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418"/>
        <w:gridCol w:w="1559"/>
        <w:gridCol w:w="1559"/>
        <w:gridCol w:w="1418"/>
        <w:gridCol w:w="1276"/>
        <w:gridCol w:w="1559"/>
        <w:gridCol w:w="1843"/>
        <w:gridCol w:w="1842"/>
      </w:tblGrid>
      <w:tr w:rsidR="00415917" w:rsidTr="00415917">
        <w:trPr>
          <w:trHeight w:val="9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bookmarkStart w:id="0" w:name="_GoBack"/>
            <w:bookmarkEnd w:id="0"/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of treatment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What was treated e.g. hive, type of equipment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Location of treatment  </w:t>
            </w:r>
          </w:p>
          <w:p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e.g. location of apiary/hive or beekeeping equipment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Identification of treated hive (if applicable)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Application rate or information to allow calculation of application rate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15917" w:rsidRDefault="00415917" w:rsidP="00415917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applicator (and supervisor if applicable)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person for whom the application was carried out (if applicable)</w:t>
            </w:r>
          </w:p>
        </w:tc>
      </w:tr>
      <w:tr w:rsidR="00415917" w:rsidTr="00C11A28">
        <w:trPr>
          <w:trHeight w:val="8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415917" w:rsidRDefault="00415917" w:rsidP="0036257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Application 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415917" w:rsidRDefault="00415917" w:rsidP="0036257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Quantity chemical 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415917" w:rsidRDefault="00415917" w:rsidP="0036257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Quantity treated e.g. No. hives, volume treated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15917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346EA0" w:rsidRDefault="00346EA0" w:rsidP="008148EC">
      <w:pPr>
        <w:ind w:left="-709"/>
        <w:rPr>
          <w:rFonts w:ascii="Arial" w:hAnsi="Arial" w:cs="Arial"/>
          <w:sz w:val="20"/>
          <w:szCs w:val="20"/>
        </w:rPr>
      </w:pPr>
    </w:p>
    <w:p w:rsidR="0036257C" w:rsidRDefault="0036257C" w:rsidP="00346EA0">
      <w:pPr>
        <w:rPr>
          <w:rFonts w:ascii="Arial" w:hAnsi="Arial" w:cs="Arial"/>
          <w:b/>
          <w:sz w:val="20"/>
          <w:szCs w:val="20"/>
        </w:rPr>
        <w:sectPr w:rsidR="0036257C" w:rsidSect="0036257C">
          <w:headerReference w:type="default" r:id="rId8"/>
          <w:footerReference w:type="default" r:id="rId9"/>
          <w:type w:val="continuous"/>
          <w:pgSz w:w="16838" w:h="11906" w:orient="landscape"/>
          <w:pgMar w:top="1985" w:right="720" w:bottom="567" w:left="1440" w:header="454" w:footer="284" w:gutter="0"/>
          <w:cols w:space="708"/>
          <w:docGrid w:linePitch="360"/>
        </w:sectPr>
      </w:pPr>
    </w:p>
    <w:p w:rsidR="00FE5815" w:rsidRDefault="0036257C" w:rsidP="00FE5815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Agricultural</w:t>
      </w:r>
      <w:r w:rsidR="00346EA0" w:rsidRPr="00346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and veterinary </w:t>
      </w:r>
      <w:r w:rsidR="00346EA0" w:rsidRPr="00346EA0">
        <w:rPr>
          <w:rFonts w:ascii="Arial" w:hAnsi="Arial" w:cs="Arial"/>
          <w:b/>
          <w:sz w:val="20"/>
          <w:szCs w:val="20"/>
        </w:rPr>
        <w:t xml:space="preserve">chemical product details must be recorded within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FE5815">
        <w:rPr>
          <w:rFonts w:ascii="Arial" w:hAnsi="Arial" w:cs="Arial"/>
          <w:b/>
          <w:sz w:val="20"/>
          <w:szCs w:val="20"/>
        </w:rPr>
        <w:t xml:space="preserve">   </w:t>
      </w:r>
      <w:r w:rsidR="00346EA0" w:rsidRPr="00346EA0">
        <w:rPr>
          <w:rFonts w:ascii="Arial" w:hAnsi="Arial" w:cs="Arial"/>
          <w:b/>
          <w:sz w:val="20"/>
          <w:szCs w:val="20"/>
        </w:rPr>
        <w:t>48 hours of use and kept for two years</w:t>
      </w:r>
    </w:p>
    <w:p w:rsidR="004044A2" w:rsidRPr="00346EA0" w:rsidRDefault="00FE5815" w:rsidP="00FE5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4044A2" w:rsidRPr="0076749A">
        <w:rPr>
          <w:rFonts w:ascii="Arial" w:hAnsi="Arial" w:cs="Arial"/>
          <w:sz w:val="20"/>
          <w:szCs w:val="20"/>
        </w:rPr>
        <w:t>For details of your legal requirements when u</w:t>
      </w:r>
      <w:r w:rsidR="004044A2">
        <w:rPr>
          <w:rFonts w:ascii="Arial" w:hAnsi="Arial" w:cs="Arial"/>
          <w:sz w:val="20"/>
          <w:szCs w:val="20"/>
        </w:rPr>
        <w:t xml:space="preserve">sing </w:t>
      </w:r>
      <w:r w:rsidR="0036257C">
        <w:rPr>
          <w:rFonts w:ascii="Arial" w:hAnsi="Arial" w:cs="Arial"/>
          <w:sz w:val="20"/>
          <w:szCs w:val="20"/>
        </w:rPr>
        <w:t xml:space="preserve">agricultural and </w:t>
      </w:r>
      <w:r w:rsidR="004044A2">
        <w:rPr>
          <w:rFonts w:ascii="Arial" w:hAnsi="Arial" w:cs="Arial"/>
          <w:sz w:val="20"/>
          <w:szCs w:val="20"/>
        </w:rPr>
        <w:t>veterinary chemicals visit</w:t>
      </w:r>
      <w:r w:rsidR="004044A2" w:rsidRPr="0076749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27C06">
          <w:rPr>
            <w:rStyle w:val="Hyperlink"/>
            <w:rFonts w:ascii="Arial" w:hAnsi="Arial" w:cs="Arial"/>
            <w:sz w:val="20"/>
            <w:szCs w:val="20"/>
          </w:rPr>
          <w:t>the AgVic chemical use page.</w:t>
        </w:r>
      </w:hyperlink>
    </w:p>
    <w:sectPr w:rsidR="004044A2" w:rsidRPr="00346EA0" w:rsidSect="0036257C">
      <w:type w:val="continuous"/>
      <w:pgSz w:w="16838" w:h="11906" w:orient="landscape"/>
      <w:pgMar w:top="1985" w:right="720" w:bottom="567" w:left="1440" w:header="45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52" w:rsidRDefault="00E55352">
      <w:r>
        <w:separator/>
      </w:r>
    </w:p>
  </w:endnote>
  <w:endnote w:type="continuationSeparator" w:id="0">
    <w:p w:rsidR="00E55352" w:rsidRDefault="00E5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BCOB I+ Lucida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E87" w:rsidRDefault="00767D07" w:rsidP="006017EE">
    <w:pPr>
      <w:pStyle w:val="Footer"/>
      <w:jc w:val="right"/>
    </w:pPr>
    <w:r>
      <w:rPr>
        <w:rFonts w:ascii="Arial" w:hAnsi="Arial" w:cs="Arial"/>
        <w:b/>
        <w:noProof/>
      </w:rPr>
      <w:drawing>
        <wp:inline distT="0" distB="0" distL="0" distR="0" wp14:anchorId="62597B69" wp14:editId="1DE04F07">
          <wp:extent cx="1920240" cy="483235"/>
          <wp:effectExtent l="0" t="0" r="3810" b="0"/>
          <wp:docPr id="2" name="Picture 2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52" w:rsidRDefault="00E55352">
      <w:r>
        <w:separator/>
      </w:r>
    </w:p>
  </w:footnote>
  <w:footnote w:type="continuationSeparator" w:id="0">
    <w:p w:rsidR="00E55352" w:rsidRDefault="00E5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CC" w:rsidRPr="00A002D8" w:rsidRDefault="002976F9" w:rsidP="00D779C4">
    <w:pPr>
      <w:pStyle w:val="Title1"/>
      <w:spacing w:before="320"/>
      <w:ind w:left="-851"/>
      <w:rPr>
        <w:sz w:val="40"/>
        <w:szCs w:val="44"/>
      </w:rPr>
    </w:pPr>
    <w:r w:rsidRPr="00A002D8">
      <w:rPr>
        <w:noProof/>
        <w:sz w:val="40"/>
        <w:szCs w:val="44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807BD3B" wp14:editId="1BF35D92">
              <wp:simplePos x="0" y="0"/>
              <wp:positionH relativeFrom="column">
                <wp:posOffset>-914400</wp:posOffset>
              </wp:positionH>
              <wp:positionV relativeFrom="page">
                <wp:posOffset>19050</wp:posOffset>
              </wp:positionV>
              <wp:extent cx="10664825" cy="9640570"/>
              <wp:effectExtent l="0" t="0" r="3175" b="0"/>
              <wp:wrapNone/>
              <wp:docPr id="12" name="Group 12" descr="Record keeping header band image." title="Header band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4825" cy="9640570"/>
                        <a:chOff x="0" y="0"/>
                        <a:chExt cx="10664825" cy="9640570"/>
                      </a:xfrm>
                    </wpg:grpSpPr>
                    <pic:pic xmlns:pic="http://schemas.openxmlformats.org/drawingml/2006/picture">
                      <pic:nvPicPr>
                        <pic:cNvPr id="1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97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9640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2" r="-8" b="9787"/>
                        <a:stretch/>
                      </pic:blipFill>
                      <pic:spPr bwMode="auto">
                        <a:xfrm>
                          <a:off x="3409950" y="0"/>
                          <a:ext cx="7254875" cy="963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05C86F" id="Group 12" o:spid="_x0000_s1026" alt="Title: Header band image - Description: Record keeping header band image." style="position:absolute;margin-left:-1in;margin-top:1.5pt;width:839.75pt;height:759.1pt;z-index:-251645952;mso-position-vertical-relative:page" coordsize="106648,9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Record keeping header band image." style="position:absolute;width:75596;height:96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">
                <v:imagedata r:id="rId2" o:title="Record keeping header band image" cropbottom="6414f" cropright="-5f"/>
              </v:shape>
              <v:shape id="Picture 22" o:spid="_x0000_s1028" type="#_x0000_t75" alt="Record keeping header band image." style="position:absolute;left:34099;width:72549;height:96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">
                <v:imagedata r:id="rId2" o:title="Record keeping header band image" cropbottom="6414f" cropleft="2642f" cropright="-5f"/>
              </v:shape>
              <w10:wrap anchory="page"/>
            </v:group>
          </w:pict>
        </mc:Fallback>
      </mc:AlternateContent>
    </w:r>
    <w:r w:rsidR="00F528CC" w:rsidRPr="00A002D8">
      <w:rPr>
        <w:sz w:val="40"/>
        <w:szCs w:val="44"/>
      </w:rPr>
      <w:t>Record keeping template</w:t>
    </w:r>
  </w:p>
  <w:p w:rsidR="00767D07" w:rsidRPr="00A002D8" w:rsidRDefault="0036257C" w:rsidP="0036257C">
    <w:pPr>
      <w:pStyle w:val="Header"/>
      <w:ind w:left="-851"/>
      <w:rPr>
        <w:sz w:val="40"/>
        <w:szCs w:val="44"/>
      </w:rPr>
    </w:pPr>
    <w:r w:rsidRPr="00A002D8">
      <w:rPr>
        <w:rFonts w:ascii="Arial" w:eastAsiaTheme="majorEastAsia" w:hAnsi="Arial" w:cs="Arial"/>
        <w:color w:val="FFFFFF" w:themeColor="background1"/>
        <w:kern w:val="28"/>
        <w:sz w:val="40"/>
        <w:szCs w:val="44"/>
      </w:rPr>
      <w:t>Treatment of bees or beekeeping equipment with agricultural and veterinary chemicals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20E82"/>
    <w:rsid w:val="00043C78"/>
    <w:rsid w:val="0005407C"/>
    <w:rsid w:val="00060377"/>
    <w:rsid w:val="00077774"/>
    <w:rsid w:val="000875BF"/>
    <w:rsid w:val="00090C44"/>
    <w:rsid w:val="0009739F"/>
    <w:rsid w:val="000C0DAE"/>
    <w:rsid w:val="000C3A13"/>
    <w:rsid w:val="000C4BEF"/>
    <w:rsid w:val="000D08E0"/>
    <w:rsid w:val="000D79D2"/>
    <w:rsid w:val="000E0E99"/>
    <w:rsid w:val="000F0164"/>
    <w:rsid w:val="00101D7A"/>
    <w:rsid w:val="00101E36"/>
    <w:rsid w:val="0010219B"/>
    <w:rsid w:val="0011283C"/>
    <w:rsid w:val="00117436"/>
    <w:rsid w:val="00123953"/>
    <w:rsid w:val="00127801"/>
    <w:rsid w:val="001320D3"/>
    <w:rsid w:val="00151D7B"/>
    <w:rsid w:val="00160548"/>
    <w:rsid w:val="00160F99"/>
    <w:rsid w:val="00162F83"/>
    <w:rsid w:val="00175D91"/>
    <w:rsid w:val="0017605F"/>
    <w:rsid w:val="001804FC"/>
    <w:rsid w:val="00194203"/>
    <w:rsid w:val="001B25EF"/>
    <w:rsid w:val="001B64F3"/>
    <w:rsid w:val="001C5DD4"/>
    <w:rsid w:val="001E2CCD"/>
    <w:rsid w:val="001F51A1"/>
    <w:rsid w:val="001F7536"/>
    <w:rsid w:val="002156C7"/>
    <w:rsid w:val="00217D60"/>
    <w:rsid w:val="002317BC"/>
    <w:rsid w:val="002529F8"/>
    <w:rsid w:val="0026177A"/>
    <w:rsid w:val="00262362"/>
    <w:rsid w:val="002711E0"/>
    <w:rsid w:val="00274F15"/>
    <w:rsid w:val="002826D1"/>
    <w:rsid w:val="002828A8"/>
    <w:rsid w:val="002976F9"/>
    <w:rsid w:val="002A1407"/>
    <w:rsid w:val="002C2210"/>
    <w:rsid w:val="002C517F"/>
    <w:rsid w:val="002D3B68"/>
    <w:rsid w:val="002D532A"/>
    <w:rsid w:val="002E4BF0"/>
    <w:rsid w:val="003025DC"/>
    <w:rsid w:val="00312730"/>
    <w:rsid w:val="00335024"/>
    <w:rsid w:val="003362BF"/>
    <w:rsid w:val="00346EA0"/>
    <w:rsid w:val="003574BA"/>
    <w:rsid w:val="00357FC5"/>
    <w:rsid w:val="003605BA"/>
    <w:rsid w:val="0036257C"/>
    <w:rsid w:val="0036504D"/>
    <w:rsid w:val="003812D3"/>
    <w:rsid w:val="00397D2D"/>
    <w:rsid w:val="003A0CA8"/>
    <w:rsid w:val="003A21C5"/>
    <w:rsid w:val="003B1623"/>
    <w:rsid w:val="003F38D9"/>
    <w:rsid w:val="003F6515"/>
    <w:rsid w:val="004040DE"/>
    <w:rsid w:val="004044A2"/>
    <w:rsid w:val="0041321E"/>
    <w:rsid w:val="00415917"/>
    <w:rsid w:val="00417ABE"/>
    <w:rsid w:val="00434111"/>
    <w:rsid w:val="0043481E"/>
    <w:rsid w:val="0044560E"/>
    <w:rsid w:val="00447B33"/>
    <w:rsid w:val="00456C9F"/>
    <w:rsid w:val="004611C1"/>
    <w:rsid w:val="0047383A"/>
    <w:rsid w:val="00477B79"/>
    <w:rsid w:val="00487166"/>
    <w:rsid w:val="00494801"/>
    <w:rsid w:val="004A583A"/>
    <w:rsid w:val="004A64F8"/>
    <w:rsid w:val="004A7710"/>
    <w:rsid w:val="004B7A97"/>
    <w:rsid w:val="004C0DF2"/>
    <w:rsid w:val="004C7FBC"/>
    <w:rsid w:val="004E56AB"/>
    <w:rsid w:val="00505263"/>
    <w:rsid w:val="00507746"/>
    <w:rsid w:val="00512FDD"/>
    <w:rsid w:val="00520F04"/>
    <w:rsid w:val="00524D90"/>
    <w:rsid w:val="00530912"/>
    <w:rsid w:val="00530C13"/>
    <w:rsid w:val="00533594"/>
    <w:rsid w:val="00537855"/>
    <w:rsid w:val="00570A07"/>
    <w:rsid w:val="00573009"/>
    <w:rsid w:val="00577AD4"/>
    <w:rsid w:val="00594162"/>
    <w:rsid w:val="005977E7"/>
    <w:rsid w:val="005A1166"/>
    <w:rsid w:val="005B0102"/>
    <w:rsid w:val="005B02AC"/>
    <w:rsid w:val="005E267A"/>
    <w:rsid w:val="005E3DCD"/>
    <w:rsid w:val="005E4209"/>
    <w:rsid w:val="005F6243"/>
    <w:rsid w:val="006017EE"/>
    <w:rsid w:val="006063C2"/>
    <w:rsid w:val="006068A7"/>
    <w:rsid w:val="00613FAA"/>
    <w:rsid w:val="00615FF7"/>
    <w:rsid w:val="00627C06"/>
    <w:rsid w:val="00644D42"/>
    <w:rsid w:val="00665DD4"/>
    <w:rsid w:val="006667DE"/>
    <w:rsid w:val="00695810"/>
    <w:rsid w:val="006B16A6"/>
    <w:rsid w:val="006B21F1"/>
    <w:rsid w:val="006B2DAF"/>
    <w:rsid w:val="006C710D"/>
    <w:rsid w:val="006D0A5B"/>
    <w:rsid w:val="006D68BB"/>
    <w:rsid w:val="006D7C47"/>
    <w:rsid w:val="006F2950"/>
    <w:rsid w:val="006F4E54"/>
    <w:rsid w:val="007030C9"/>
    <w:rsid w:val="00703451"/>
    <w:rsid w:val="00712CBD"/>
    <w:rsid w:val="0076749A"/>
    <w:rsid w:val="00767D07"/>
    <w:rsid w:val="00786668"/>
    <w:rsid w:val="007917FA"/>
    <w:rsid w:val="00794EFC"/>
    <w:rsid w:val="007B5ED1"/>
    <w:rsid w:val="007C2DC1"/>
    <w:rsid w:val="007C66DA"/>
    <w:rsid w:val="008148EC"/>
    <w:rsid w:val="00816239"/>
    <w:rsid w:val="008236DF"/>
    <w:rsid w:val="00825C58"/>
    <w:rsid w:val="00832A96"/>
    <w:rsid w:val="008550ED"/>
    <w:rsid w:val="008627FE"/>
    <w:rsid w:val="00875280"/>
    <w:rsid w:val="00882FF3"/>
    <w:rsid w:val="008846E9"/>
    <w:rsid w:val="00892A40"/>
    <w:rsid w:val="008B1B91"/>
    <w:rsid w:val="008E3356"/>
    <w:rsid w:val="008E78C4"/>
    <w:rsid w:val="00903149"/>
    <w:rsid w:val="00932055"/>
    <w:rsid w:val="009352E3"/>
    <w:rsid w:val="00940D3F"/>
    <w:rsid w:val="00946EE9"/>
    <w:rsid w:val="009572D9"/>
    <w:rsid w:val="0097795C"/>
    <w:rsid w:val="0098785E"/>
    <w:rsid w:val="009A0B0B"/>
    <w:rsid w:val="009A325D"/>
    <w:rsid w:val="009A41DB"/>
    <w:rsid w:val="009B0F62"/>
    <w:rsid w:val="009C0BA1"/>
    <w:rsid w:val="009C14E7"/>
    <w:rsid w:val="009F5421"/>
    <w:rsid w:val="00A002D8"/>
    <w:rsid w:val="00A05914"/>
    <w:rsid w:val="00A07D05"/>
    <w:rsid w:val="00A1152F"/>
    <w:rsid w:val="00A13915"/>
    <w:rsid w:val="00A26022"/>
    <w:rsid w:val="00A3771E"/>
    <w:rsid w:val="00A43F8F"/>
    <w:rsid w:val="00A55057"/>
    <w:rsid w:val="00A57D56"/>
    <w:rsid w:val="00A612A6"/>
    <w:rsid w:val="00A81F6E"/>
    <w:rsid w:val="00AA6429"/>
    <w:rsid w:val="00AD051A"/>
    <w:rsid w:val="00AD4FAE"/>
    <w:rsid w:val="00AF15C4"/>
    <w:rsid w:val="00AF4D40"/>
    <w:rsid w:val="00B038EF"/>
    <w:rsid w:val="00B04C37"/>
    <w:rsid w:val="00B235CD"/>
    <w:rsid w:val="00B2391A"/>
    <w:rsid w:val="00B25746"/>
    <w:rsid w:val="00B36D2D"/>
    <w:rsid w:val="00B4347C"/>
    <w:rsid w:val="00B526C0"/>
    <w:rsid w:val="00B53C1B"/>
    <w:rsid w:val="00B53C1F"/>
    <w:rsid w:val="00B6742A"/>
    <w:rsid w:val="00B7732E"/>
    <w:rsid w:val="00B8405F"/>
    <w:rsid w:val="00B84BD2"/>
    <w:rsid w:val="00B92ACB"/>
    <w:rsid w:val="00B93DA9"/>
    <w:rsid w:val="00BB28E7"/>
    <w:rsid w:val="00BD1CBE"/>
    <w:rsid w:val="00BD7252"/>
    <w:rsid w:val="00BE1E66"/>
    <w:rsid w:val="00BE3DDD"/>
    <w:rsid w:val="00BF59DC"/>
    <w:rsid w:val="00BF797A"/>
    <w:rsid w:val="00C004B4"/>
    <w:rsid w:val="00C372E0"/>
    <w:rsid w:val="00C458BD"/>
    <w:rsid w:val="00C575E7"/>
    <w:rsid w:val="00C70467"/>
    <w:rsid w:val="00C757AF"/>
    <w:rsid w:val="00C83713"/>
    <w:rsid w:val="00C83BFE"/>
    <w:rsid w:val="00C843E5"/>
    <w:rsid w:val="00CA4BD3"/>
    <w:rsid w:val="00CC0180"/>
    <w:rsid w:val="00CD02AA"/>
    <w:rsid w:val="00CD4C8B"/>
    <w:rsid w:val="00CE08A2"/>
    <w:rsid w:val="00CF2E0A"/>
    <w:rsid w:val="00D02019"/>
    <w:rsid w:val="00D04474"/>
    <w:rsid w:val="00D23C4F"/>
    <w:rsid w:val="00D2786B"/>
    <w:rsid w:val="00D31084"/>
    <w:rsid w:val="00D334C9"/>
    <w:rsid w:val="00D51C08"/>
    <w:rsid w:val="00D520E0"/>
    <w:rsid w:val="00D73253"/>
    <w:rsid w:val="00D779C4"/>
    <w:rsid w:val="00D85C15"/>
    <w:rsid w:val="00DA3482"/>
    <w:rsid w:val="00DA55BC"/>
    <w:rsid w:val="00DA7E87"/>
    <w:rsid w:val="00DB39A4"/>
    <w:rsid w:val="00DC3CD6"/>
    <w:rsid w:val="00DD1CD0"/>
    <w:rsid w:val="00DD4A5B"/>
    <w:rsid w:val="00DD5F3B"/>
    <w:rsid w:val="00DE0AF7"/>
    <w:rsid w:val="00DE386B"/>
    <w:rsid w:val="00DE6CEE"/>
    <w:rsid w:val="00E0538B"/>
    <w:rsid w:val="00E11D21"/>
    <w:rsid w:val="00E13C2D"/>
    <w:rsid w:val="00E14388"/>
    <w:rsid w:val="00E34CF6"/>
    <w:rsid w:val="00E44BF6"/>
    <w:rsid w:val="00E46323"/>
    <w:rsid w:val="00E46B1F"/>
    <w:rsid w:val="00E5077D"/>
    <w:rsid w:val="00E55352"/>
    <w:rsid w:val="00E669C0"/>
    <w:rsid w:val="00E75FAF"/>
    <w:rsid w:val="00E814AA"/>
    <w:rsid w:val="00E83DF3"/>
    <w:rsid w:val="00E87045"/>
    <w:rsid w:val="00E94C66"/>
    <w:rsid w:val="00EB3ED4"/>
    <w:rsid w:val="00EB539B"/>
    <w:rsid w:val="00EF0881"/>
    <w:rsid w:val="00F068B4"/>
    <w:rsid w:val="00F11DA3"/>
    <w:rsid w:val="00F34B32"/>
    <w:rsid w:val="00F357FC"/>
    <w:rsid w:val="00F452C6"/>
    <w:rsid w:val="00F45DE8"/>
    <w:rsid w:val="00F528CC"/>
    <w:rsid w:val="00F644EF"/>
    <w:rsid w:val="00F761F9"/>
    <w:rsid w:val="00F76974"/>
    <w:rsid w:val="00F778AD"/>
    <w:rsid w:val="00F807A7"/>
    <w:rsid w:val="00F82344"/>
    <w:rsid w:val="00F930F5"/>
    <w:rsid w:val="00FB4A54"/>
    <w:rsid w:val="00FC7E2F"/>
    <w:rsid w:val="00FD5869"/>
    <w:rsid w:val="00FE23A8"/>
    <w:rsid w:val="00FE32FF"/>
    <w:rsid w:val="00FE4B70"/>
    <w:rsid w:val="00FE5815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1810F02-0F7B-4345-914A-6A0B22EB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link w:val="HeaderChar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Title1">
    <w:name w:val="Title 1"/>
    <w:basedOn w:val="Title"/>
    <w:qFormat/>
    <w:rsid w:val="00767D07"/>
    <w:pPr>
      <w:spacing w:before="120"/>
    </w:pPr>
    <w:rPr>
      <w:rFonts w:ascii="Arial" w:hAnsi="Arial" w:cs="Arial"/>
      <w:color w:val="FFFFFF" w:themeColor="background1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67D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67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D779C4"/>
    <w:rPr>
      <w:sz w:val="24"/>
      <w:szCs w:val="24"/>
    </w:rPr>
  </w:style>
  <w:style w:type="paragraph" w:customStyle="1" w:styleId="Default">
    <w:name w:val="Default"/>
    <w:rsid w:val="00D779C4"/>
    <w:pPr>
      <w:widowControl w:val="0"/>
      <w:autoSpaceDE w:val="0"/>
      <w:autoSpaceDN w:val="0"/>
      <w:adjustRightInd w:val="0"/>
    </w:pPr>
    <w:rPr>
      <w:rFonts w:ascii="DBCOB I+ Lucida Sans Std" w:hAnsi="DBCOB I+ Lucida Sans Std" w:cs="DBCOB I+ Lucida Sans St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49A"/>
    <w:rPr>
      <w:color w:val="808080"/>
      <w:shd w:val="clear" w:color="auto" w:fill="E6E6E6"/>
    </w:rPr>
  </w:style>
  <w:style w:type="paragraph" w:customStyle="1" w:styleId="Agbodytext">
    <w:name w:val="Ag body text"/>
    <w:basedOn w:val="Normal"/>
    <w:qFormat/>
    <w:rsid w:val="00882FF3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riculture.vic.gov.au/chemicalu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FF70-4722-4A9C-89D1-BE13F3ED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carry out specified spraying in an Agricultural Chemical Control Area (ACCA) under Section 39(3) of the Agricultural and Veterinary Chemicals (Control of Use) Act 1992</vt:lpstr>
    </vt:vector>
  </TitlesOfParts>
  <Company>DSEDPI</Company>
  <LinksUpToDate>false</LinksUpToDate>
  <CharactersWithSpaces>913</CharactersWithSpaces>
  <SharedDoc>false</SharedDoc>
  <HLinks>
    <vt:vector size="18" baseType="variant"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https://chemical.agriculture.vic.gov.au/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carry out specified spraying in an Agricultural Chemical Control Area (ACCA) under Section 39(3) of the Agricultural and Veterinary Chemicals (Control of Use) Act 1992</dc:title>
  <dc:creator>David Rumbold</dc:creator>
  <cp:lastModifiedBy>Lisa McLennan (DJPR)</cp:lastModifiedBy>
  <cp:revision>2</cp:revision>
  <cp:lastPrinted>2013-06-07T03:41:00Z</cp:lastPrinted>
  <dcterms:created xsi:type="dcterms:W3CDTF">2020-04-27T06:30:00Z</dcterms:created>
  <dcterms:modified xsi:type="dcterms:W3CDTF">2020-04-27T06:30:00Z</dcterms:modified>
</cp:coreProperties>
</file>