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53E9C" w14:textId="04095C28" w:rsidR="00E217D0" w:rsidRPr="00832E69" w:rsidRDefault="00E217D0" w:rsidP="00D27F4C">
      <w:pPr>
        <w:pStyle w:val="Agtitle"/>
        <w:rPr>
          <w:rStyle w:val="Heading2Char"/>
          <w:color w:val="auto"/>
          <w:sz w:val="28"/>
          <w:szCs w:val="28"/>
        </w:rPr>
      </w:pPr>
      <w:r w:rsidRPr="00D27F4C">
        <w:rPr>
          <w:color w:val="auto"/>
        </w:rPr>
        <w:t xml:space="preserve">Dairy Farm Monitor Project </w:t>
      </w:r>
      <w:r w:rsidRPr="00D27F4C">
        <w:rPr>
          <w:color w:val="auto"/>
        </w:rPr>
        <w:br/>
      </w:r>
      <w:r w:rsidR="00D27F4C" w:rsidRPr="00832E69">
        <w:rPr>
          <w:rStyle w:val="Heading2Char"/>
          <w:color w:val="auto"/>
          <w:sz w:val="28"/>
          <w:szCs w:val="28"/>
        </w:rPr>
        <w:t>2021-22</w:t>
      </w:r>
      <w:r w:rsidRPr="00832E69">
        <w:rPr>
          <w:rStyle w:val="Heading2Char"/>
          <w:color w:val="auto"/>
          <w:sz w:val="28"/>
          <w:szCs w:val="28"/>
        </w:rPr>
        <w:t xml:space="preserve"> </w:t>
      </w:r>
      <w:r w:rsidR="008A6FB9" w:rsidRPr="00832E69">
        <w:rPr>
          <w:rStyle w:val="Heading2Char"/>
          <w:color w:val="auto"/>
          <w:sz w:val="28"/>
          <w:szCs w:val="28"/>
        </w:rPr>
        <w:t>Gippsland</w:t>
      </w:r>
      <w:r w:rsidR="00513AEA" w:rsidRPr="00832E69">
        <w:rPr>
          <w:rStyle w:val="Heading2Char"/>
          <w:color w:val="auto"/>
          <w:sz w:val="28"/>
          <w:szCs w:val="28"/>
        </w:rPr>
        <w:t xml:space="preserve"> </w:t>
      </w:r>
      <w:r w:rsidRPr="00832E69">
        <w:rPr>
          <w:rStyle w:val="Heading2Char"/>
          <w:color w:val="auto"/>
          <w:sz w:val="28"/>
          <w:szCs w:val="28"/>
        </w:rPr>
        <w:t>Victoria Overview</w:t>
      </w:r>
    </w:p>
    <w:p w14:paraId="3E60F30C" w14:textId="74812747" w:rsidR="00143822" w:rsidRPr="00D27F4C" w:rsidRDefault="00E217D0" w:rsidP="00D27F4C">
      <w:pPr>
        <w:rPr>
          <w:color w:val="auto"/>
        </w:rPr>
      </w:pPr>
      <w:r w:rsidRPr="00D27F4C">
        <w:rPr>
          <w:color w:val="auto"/>
        </w:rPr>
        <w:br/>
      </w:r>
      <w:r w:rsidR="00D9535F" w:rsidRPr="00D27F4C">
        <w:rPr>
          <w:color w:val="auto"/>
        </w:rPr>
        <w:t>The Dairy Farm Monitor Project provide</w:t>
      </w:r>
      <w:r w:rsidR="00513AEA" w:rsidRPr="00D27F4C">
        <w:rPr>
          <w:color w:val="auto"/>
        </w:rPr>
        <w:t>s</w:t>
      </w:r>
      <w:r w:rsidR="00D9535F" w:rsidRPr="00D27F4C">
        <w:rPr>
          <w:color w:val="auto"/>
        </w:rPr>
        <w:t xml:space="preserve"> industry and government with timely, farm level data for developing targeted strategy and decision making. </w:t>
      </w:r>
    </w:p>
    <w:p w14:paraId="440FB41A" w14:textId="2858E3E9" w:rsidR="00E9080D" w:rsidRPr="00D27F4C" w:rsidRDefault="00D9535F" w:rsidP="00D27F4C">
      <w:pPr>
        <w:rPr>
          <w:color w:val="auto"/>
        </w:rPr>
      </w:pPr>
      <w:r w:rsidRPr="00D27F4C">
        <w:rPr>
          <w:color w:val="auto"/>
        </w:rPr>
        <w:t xml:space="preserve">Encourages the application of whole farm analysis principles on Victorian farm businesses. </w:t>
      </w:r>
    </w:p>
    <w:p w14:paraId="3B515947" w14:textId="003F6678" w:rsidR="00550E0C" w:rsidRPr="00D27F4C" w:rsidRDefault="00550E0C" w:rsidP="00D27F4C">
      <w:pPr>
        <w:rPr>
          <w:color w:val="auto"/>
        </w:rPr>
      </w:pPr>
      <w:r w:rsidRPr="00D27F4C">
        <w:rPr>
          <w:color w:val="auto"/>
        </w:rPr>
        <w:t xml:space="preserve">In </w:t>
      </w:r>
      <w:r w:rsidR="008A6FB9" w:rsidRPr="00D27F4C">
        <w:rPr>
          <w:color w:val="auto"/>
        </w:rPr>
        <w:t>Gippsland</w:t>
      </w:r>
      <w:r w:rsidRPr="00D27F4C">
        <w:rPr>
          <w:color w:val="auto"/>
        </w:rPr>
        <w:t xml:space="preserve">, </w:t>
      </w:r>
      <w:r w:rsidR="008A6FB9" w:rsidRPr="00D27F4C">
        <w:rPr>
          <w:color w:val="auto"/>
        </w:rPr>
        <w:t>25</w:t>
      </w:r>
      <w:r w:rsidRPr="00D27F4C">
        <w:rPr>
          <w:color w:val="auto"/>
        </w:rPr>
        <w:t xml:space="preserve"> farms are analysed. </w:t>
      </w:r>
    </w:p>
    <w:p w14:paraId="104A6532" w14:textId="20A31861" w:rsidR="00550E0C" w:rsidRPr="00D27F4C" w:rsidRDefault="00550E0C" w:rsidP="00D27F4C">
      <w:pPr>
        <w:pStyle w:val="Heading1"/>
        <w:rPr>
          <w:color w:val="auto"/>
        </w:rPr>
      </w:pPr>
      <w:r w:rsidRPr="00D27F4C">
        <w:rPr>
          <w:color w:val="auto"/>
        </w:rPr>
        <w:t xml:space="preserve">Dairying in </w:t>
      </w:r>
      <w:r w:rsidR="009249D1" w:rsidRPr="00D27F4C">
        <w:rPr>
          <w:color w:val="auto"/>
        </w:rPr>
        <w:t>Gippsland</w:t>
      </w:r>
    </w:p>
    <w:p w14:paraId="32256071" w14:textId="77777777" w:rsidR="00D27F4C" w:rsidRPr="00D27F4C" w:rsidRDefault="00D27F4C" w:rsidP="00D27F4C">
      <w:pPr>
        <w:rPr>
          <w:color w:val="auto"/>
        </w:rPr>
      </w:pPr>
      <w:r w:rsidRPr="00D27F4C">
        <w:rPr>
          <w:color w:val="auto"/>
        </w:rPr>
        <w:t>Approximately 1,085 dairy farm businesses in Gippsland produced 1.92 billion litres of milk in 2021-22 accounting for 35 per cent of Victoria’s milk production output and 23 per cent of Australia's milk production.</w:t>
      </w:r>
    </w:p>
    <w:p w14:paraId="4BA061E4" w14:textId="2AF91EF5" w:rsidR="009C515A" w:rsidRPr="00D27F4C" w:rsidRDefault="009C515A" w:rsidP="00D27F4C">
      <w:pPr>
        <w:pStyle w:val="Heading1"/>
        <w:rPr>
          <w:color w:val="auto"/>
        </w:rPr>
      </w:pPr>
      <w:r w:rsidRPr="00D27F4C">
        <w:rPr>
          <w:color w:val="auto"/>
        </w:rPr>
        <w:t>Physical farm characteristics</w:t>
      </w:r>
    </w:p>
    <w:p w14:paraId="60396F84" w14:textId="3453AD13" w:rsidR="002603E0" w:rsidRPr="00D27F4C" w:rsidRDefault="00D27F4C" w:rsidP="00D27F4C">
      <w:r w:rsidRPr="00D27F4C">
        <w:t>On average, herd size increased and per farm milk production increased, despite milk production decreasing per cow as participants were challenged to manage adverse seasonal conditions (predominantly in south and west Gippsland). Wet conditions resulted in decreased homegrown grazed pasture and poorer quality conserved feed, resulting in lower profitability in 2021-22. Irrigation water use in the Macalister Irrigation District was significantly lower (59 per cent) than the previous year due to adequate rainfall.</w:t>
      </w:r>
    </w:p>
    <w:p w14:paraId="665F1B14" w14:textId="161C671F" w:rsidR="0017077E" w:rsidRPr="00D27F4C" w:rsidRDefault="0017077E" w:rsidP="00D27F4C">
      <w:pPr>
        <w:pStyle w:val="Heading1"/>
        <w:rPr>
          <w:color w:val="auto"/>
        </w:rPr>
      </w:pPr>
      <w:r w:rsidRPr="00D27F4C">
        <w:rPr>
          <w:color w:val="auto"/>
        </w:rPr>
        <w:t>Farm performance</w:t>
      </w:r>
    </w:p>
    <w:p w14:paraId="38764459" w14:textId="1DDEB615" w:rsidR="00143822" w:rsidRPr="00D27F4C" w:rsidRDefault="00800FCD" w:rsidP="00D27F4C">
      <w:pPr>
        <w:pStyle w:val="Heading3"/>
        <w:rPr>
          <w:color w:val="auto"/>
        </w:rPr>
      </w:pPr>
      <w:r w:rsidRPr="00800FCD">
        <w:rPr>
          <w:color w:val="auto"/>
        </w:rPr>
        <w:t>In 2021-22, 21 of the 25 Gippsland participants (84 per cent) had a positive return on total assets</w:t>
      </w:r>
    </w:p>
    <w:tbl>
      <w:tblPr>
        <w:tblStyle w:val="TableGrid"/>
        <w:tblW w:w="10472" w:type="dxa"/>
        <w:tblLook w:val="04A0" w:firstRow="1" w:lastRow="0" w:firstColumn="1" w:lastColumn="0" w:noHBand="0" w:noVBand="1"/>
      </w:tblPr>
      <w:tblGrid>
        <w:gridCol w:w="6049"/>
        <w:gridCol w:w="2211"/>
        <w:gridCol w:w="2212"/>
      </w:tblGrid>
      <w:tr w:rsidR="00D27F4C" w:rsidRPr="00D27F4C" w14:paraId="45618E17" w14:textId="77777777" w:rsidTr="00F029E2">
        <w:tc>
          <w:tcPr>
            <w:tcW w:w="6049" w:type="dxa"/>
          </w:tcPr>
          <w:p w14:paraId="67EBA47F" w14:textId="77777777" w:rsidR="00D27F4C" w:rsidRPr="00D27F4C" w:rsidRDefault="00D27F4C" w:rsidP="00D27F4C">
            <w:pPr>
              <w:rPr>
                <w:color w:val="auto"/>
              </w:rPr>
            </w:pPr>
          </w:p>
        </w:tc>
        <w:tc>
          <w:tcPr>
            <w:tcW w:w="2211" w:type="dxa"/>
          </w:tcPr>
          <w:p w14:paraId="31C9EB61" w14:textId="50ED65BC" w:rsidR="00D27F4C" w:rsidRPr="00D27F4C" w:rsidRDefault="00D27F4C" w:rsidP="00D27F4C">
            <w:pPr>
              <w:rPr>
                <w:color w:val="auto"/>
              </w:rPr>
            </w:pPr>
            <w:r w:rsidRPr="00D27F4C">
              <w:rPr>
                <w:color w:val="auto"/>
              </w:rPr>
              <w:t>2020-21</w:t>
            </w:r>
          </w:p>
        </w:tc>
        <w:tc>
          <w:tcPr>
            <w:tcW w:w="2212" w:type="dxa"/>
          </w:tcPr>
          <w:p w14:paraId="1EEB567C" w14:textId="1D15A08A" w:rsidR="00D27F4C" w:rsidRPr="00D27F4C" w:rsidRDefault="00D27F4C" w:rsidP="00D27F4C">
            <w:pPr>
              <w:rPr>
                <w:color w:val="auto"/>
              </w:rPr>
            </w:pPr>
            <w:r w:rsidRPr="00D27F4C">
              <w:rPr>
                <w:color w:val="auto"/>
              </w:rPr>
              <w:t>2021-22</w:t>
            </w:r>
          </w:p>
        </w:tc>
      </w:tr>
      <w:tr w:rsidR="00D27F4C" w:rsidRPr="00D27F4C" w14:paraId="46E9F561" w14:textId="77777777" w:rsidTr="00F029E2">
        <w:tc>
          <w:tcPr>
            <w:tcW w:w="6049" w:type="dxa"/>
          </w:tcPr>
          <w:p w14:paraId="407D4421" w14:textId="0111B861" w:rsidR="00D27F4C" w:rsidRPr="00D27F4C" w:rsidRDefault="00D27F4C" w:rsidP="00D27F4C">
            <w:pPr>
              <w:rPr>
                <w:color w:val="auto"/>
              </w:rPr>
            </w:pPr>
            <w:r w:rsidRPr="00D27F4C">
              <w:rPr>
                <w:color w:val="auto"/>
              </w:rPr>
              <w:t>Average earnings before interest and tax dollars per kilogram of milk solids sold</w:t>
            </w:r>
          </w:p>
        </w:tc>
        <w:tc>
          <w:tcPr>
            <w:tcW w:w="2211" w:type="dxa"/>
          </w:tcPr>
          <w:p w14:paraId="20AB6A8D" w14:textId="734352DE" w:rsidR="00D27F4C" w:rsidRPr="00D27F4C" w:rsidRDefault="00D27F4C" w:rsidP="00D27F4C">
            <w:pPr>
              <w:rPr>
                <w:color w:val="auto"/>
              </w:rPr>
            </w:pPr>
            <w:r w:rsidRPr="00D27F4C">
              <w:rPr>
                <w:color w:val="auto"/>
              </w:rPr>
              <w:t>$1.7</w:t>
            </w:r>
            <w:r w:rsidRPr="00D27F4C">
              <w:rPr>
                <w:color w:val="auto"/>
              </w:rPr>
              <w:t>8</w:t>
            </w:r>
          </w:p>
        </w:tc>
        <w:tc>
          <w:tcPr>
            <w:tcW w:w="2212" w:type="dxa"/>
          </w:tcPr>
          <w:p w14:paraId="6B235E6A" w14:textId="5744D544" w:rsidR="00D27F4C" w:rsidRPr="00D27F4C" w:rsidRDefault="00D27F4C" w:rsidP="00D27F4C">
            <w:pPr>
              <w:rPr>
                <w:color w:val="auto"/>
              </w:rPr>
            </w:pPr>
            <w:r w:rsidRPr="00D27F4C">
              <w:rPr>
                <w:color w:val="auto"/>
              </w:rPr>
              <w:t>$1.</w:t>
            </w:r>
            <w:r w:rsidRPr="00D27F4C">
              <w:rPr>
                <w:color w:val="auto"/>
              </w:rPr>
              <w:t>43</w:t>
            </w:r>
          </w:p>
        </w:tc>
      </w:tr>
      <w:tr w:rsidR="00D27F4C" w:rsidRPr="00D27F4C" w14:paraId="4348045D" w14:textId="77777777" w:rsidTr="00F029E2">
        <w:tc>
          <w:tcPr>
            <w:tcW w:w="6049" w:type="dxa"/>
          </w:tcPr>
          <w:p w14:paraId="4A94E74A" w14:textId="362FC77C" w:rsidR="00D27F4C" w:rsidRPr="00D27F4C" w:rsidRDefault="00D27F4C" w:rsidP="00D27F4C">
            <w:pPr>
              <w:rPr>
                <w:color w:val="auto"/>
              </w:rPr>
            </w:pPr>
            <w:r w:rsidRPr="00D27F4C">
              <w:rPr>
                <w:color w:val="auto"/>
              </w:rPr>
              <w:t>Average earnings before interest and tax</w:t>
            </w:r>
          </w:p>
        </w:tc>
        <w:tc>
          <w:tcPr>
            <w:tcW w:w="2211" w:type="dxa"/>
          </w:tcPr>
          <w:p w14:paraId="0227FD2D" w14:textId="3E64CDC4" w:rsidR="00D27F4C" w:rsidRPr="00D27F4C" w:rsidRDefault="00D27F4C" w:rsidP="00D27F4C">
            <w:pPr>
              <w:rPr>
                <w:color w:val="auto"/>
              </w:rPr>
            </w:pPr>
            <w:r w:rsidRPr="00D27F4C">
              <w:rPr>
                <w:color w:val="auto"/>
              </w:rPr>
              <w:t>$300,000</w:t>
            </w:r>
          </w:p>
        </w:tc>
        <w:tc>
          <w:tcPr>
            <w:tcW w:w="2212" w:type="dxa"/>
          </w:tcPr>
          <w:p w14:paraId="57BB30B2" w14:textId="4E90523C" w:rsidR="00D27F4C" w:rsidRPr="00D27F4C" w:rsidRDefault="00D27F4C" w:rsidP="00D27F4C">
            <w:pPr>
              <w:rPr>
                <w:color w:val="auto"/>
              </w:rPr>
            </w:pPr>
            <w:r w:rsidRPr="00D27F4C">
              <w:rPr>
                <w:color w:val="auto"/>
              </w:rPr>
              <w:t>$273,000</w:t>
            </w:r>
          </w:p>
        </w:tc>
      </w:tr>
      <w:tr w:rsidR="00D27F4C" w:rsidRPr="00D27F4C" w14:paraId="751E1847" w14:textId="77777777" w:rsidTr="00F029E2">
        <w:tc>
          <w:tcPr>
            <w:tcW w:w="6049" w:type="dxa"/>
          </w:tcPr>
          <w:p w14:paraId="3CDC4C9C" w14:textId="19E27A12" w:rsidR="00D27F4C" w:rsidRPr="00D27F4C" w:rsidRDefault="00D27F4C" w:rsidP="00D27F4C">
            <w:pPr>
              <w:rPr>
                <w:color w:val="auto"/>
              </w:rPr>
            </w:pPr>
            <w:r w:rsidRPr="00D27F4C">
              <w:rPr>
                <w:color w:val="auto"/>
              </w:rPr>
              <w:t>Average net farm income</w:t>
            </w:r>
          </w:p>
        </w:tc>
        <w:tc>
          <w:tcPr>
            <w:tcW w:w="2211" w:type="dxa"/>
          </w:tcPr>
          <w:p w14:paraId="4EF77967" w14:textId="3C36A455" w:rsidR="00D27F4C" w:rsidRPr="00D27F4C" w:rsidRDefault="00D27F4C" w:rsidP="00D27F4C">
            <w:pPr>
              <w:rPr>
                <w:color w:val="auto"/>
              </w:rPr>
            </w:pPr>
            <w:r w:rsidRPr="00D27F4C">
              <w:rPr>
                <w:color w:val="auto"/>
              </w:rPr>
              <w:t>$220,000</w:t>
            </w:r>
          </w:p>
        </w:tc>
        <w:tc>
          <w:tcPr>
            <w:tcW w:w="2212" w:type="dxa"/>
          </w:tcPr>
          <w:p w14:paraId="79A2C9A1" w14:textId="6445C165" w:rsidR="00D27F4C" w:rsidRPr="00D27F4C" w:rsidRDefault="00D27F4C" w:rsidP="00D27F4C">
            <w:pPr>
              <w:rPr>
                <w:color w:val="auto"/>
              </w:rPr>
            </w:pPr>
            <w:r w:rsidRPr="00D27F4C">
              <w:rPr>
                <w:color w:val="auto"/>
              </w:rPr>
              <w:t>$188,000</w:t>
            </w:r>
          </w:p>
        </w:tc>
      </w:tr>
      <w:tr w:rsidR="00D27F4C" w:rsidRPr="00D27F4C" w14:paraId="518B1E0B" w14:textId="77777777" w:rsidTr="00F029E2">
        <w:tc>
          <w:tcPr>
            <w:tcW w:w="6049" w:type="dxa"/>
          </w:tcPr>
          <w:p w14:paraId="1E964020" w14:textId="083274DC" w:rsidR="00D27F4C" w:rsidRPr="00D27F4C" w:rsidRDefault="00D27F4C" w:rsidP="00D27F4C">
            <w:pPr>
              <w:rPr>
                <w:color w:val="auto"/>
              </w:rPr>
            </w:pPr>
            <w:r w:rsidRPr="00D27F4C">
              <w:rPr>
                <w:color w:val="auto"/>
              </w:rPr>
              <w:t>Average return on total assets</w:t>
            </w:r>
          </w:p>
        </w:tc>
        <w:tc>
          <w:tcPr>
            <w:tcW w:w="2211" w:type="dxa"/>
          </w:tcPr>
          <w:p w14:paraId="23D8F003" w14:textId="174B1956" w:rsidR="00D27F4C" w:rsidRPr="00D27F4C" w:rsidRDefault="00D27F4C" w:rsidP="00D27F4C">
            <w:pPr>
              <w:rPr>
                <w:color w:val="auto"/>
              </w:rPr>
            </w:pPr>
            <w:r w:rsidRPr="00D27F4C">
              <w:rPr>
                <w:color w:val="auto"/>
              </w:rPr>
              <w:t>5.4%</w:t>
            </w:r>
          </w:p>
        </w:tc>
        <w:tc>
          <w:tcPr>
            <w:tcW w:w="2212" w:type="dxa"/>
          </w:tcPr>
          <w:p w14:paraId="3BC00BA2" w14:textId="088CD9AF" w:rsidR="00D27F4C" w:rsidRPr="00D27F4C" w:rsidRDefault="00D27F4C" w:rsidP="00D27F4C">
            <w:pPr>
              <w:rPr>
                <w:color w:val="auto"/>
              </w:rPr>
            </w:pPr>
            <w:r w:rsidRPr="00D27F4C">
              <w:rPr>
                <w:color w:val="auto"/>
              </w:rPr>
              <w:t>4.2%</w:t>
            </w:r>
          </w:p>
        </w:tc>
      </w:tr>
      <w:tr w:rsidR="00D27F4C" w:rsidRPr="00D27F4C" w14:paraId="0176E317" w14:textId="77777777" w:rsidTr="00F029E2">
        <w:tc>
          <w:tcPr>
            <w:tcW w:w="6049" w:type="dxa"/>
          </w:tcPr>
          <w:p w14:paraId="610C5DD1" w14:textId="5FAA060E" w:rsidR="00D27F4C" w:rsidRPr="00D27F4C" w:rsidRDefault="00D27F4C" w:rsidP="00D27F4C">
            <w:pPr>
              <w:rPr>
                <w:color w:val="auto"/>
              </w:rPr>
            </w:pPr>
            <w:r w:rsidRPr="00D27F4C">
              <w:rPr>
                <w:color w:val="auto"/>
              </w:rPr>
              <w:t>Average return on equity</w:t>
            </w:r>
          </w:p>
        </w:tc>
        <w:tc>
          <w:tcPr>
            <w:tcW w:w="2211" w:type="dxa"/>
          </w:tcPr>
          <w:p w14:paraId="42E93523" w14:textId="3717C485" w:rsidR="00D27F4C" w:rsidRPr="00D27F4C" w:rsidRDefault="00D27F4C" w:rsidP="00D27F4C">
            <w:pPr>
              <w:rPr>
                <w:color w:val="auto"/>
              </w:rPr>
            </w:pPr>
            <w:r w:rsidRPr="00D27F4C">
              <w:rPr>
                <w:color w:val="auto"/>
              </w:rPr>
              <w:t>8.0%</w:t>
            </w:r>
          </w:p>
        </w:tc>
        <w:tc>
          <w:tcPr>
            <w:tcW w:w="2212" w:type="dxa"/>
          </w:tcPr>
          <w:p w14:paraId="40FB3D99" w14:textId="0A223270" w:rsidR="00D27F4C" w:rsidRPr="00D27F4C" w:rsidRDefault="00D27F4C" w:rsidP="00D27F4C">
            <w:pPr>
              <w:rPr>
                <w:color w:val="auto"/>
              </w:rPr>
            </w:pPr>
            <w:r w:rsidRPr="00D27F4C">
              <w:rPr>
                <w:color w:val="auto"/>
              </w:rPr>
              <w:t>6.2%</w:t>
            </w:r>
          </w:p>
        </w:tc>
      </w:tr>
    </w:tbl>
    <w:p w14:paraId="5C7833F9" w14:textId="06F2FBAF" w:rsidR="006915E7" w:rsidRPr="00D27F4C" w:rsidRDefault="003327C7" w:rsidP="00D27F4C">
      <w:pPr>
        <w:pStyle w:val="Heading1"/>
        <w:rPr>
          <w:color w:val="auto"/>
        </w:rPr>
      </w:pPr>
      <w:r w:rsidRPr="00D27F4C">
        <w:rPr>
          <w:color w:val="auto"/>
        </w:rPr>
        <w:t xml:space="preserve">Farm profitability </w:t>
      </w:r>
      <w:r w:rsidR="00B67B82" w:rsidRPr="00D27F4C">
        <w:rPr>
          <w:color w:val="auto"/>
        </w:rPr>
        <w:t>was</w:t>
      </w:r>
      <w:r w:rsidRPr="00D27F4C">
        <w:rPr>
          <w:color w:val="auto"/>
        </w:rPr>
        <w:t xml:space="preserve"> influenced by</w:t>
      </w:r>
    </w:p>
    <w:p w14:paraId="688B837F" w14:textId="6E3FFCC9" w:rsidR="00D27F4C" w:rsidRPr="00D27F4C" w:rsidRDefault="00D27F4C" w:rsidP="00D27F4C">
      <w:pPr>
        <w:rPr>
          <w:color w:val="auto"/>
        </w:rPr>
      </w:pPr>
      <w:r>
        <w:rPr>
          <w:color w:val="auto"/>
        </w:rPr>
        <w:t>Nine</w:t>
      </w:r>
      <w:r w:rsidRPr="00D27F4C">
        <w:rPr>
          <w:color w:val="auto"/>
        </w:rPr>
        <w:t xml:space="preserve"> </w:t>
      </w:r>
      <w:r>
        <w:rPr>
          <w:color w:val="auto"/>
        </w:rPr>
        <w:t xml:space="preserve">per cent </w:t>
      </w:r>
      <w:r w:rsidRPr="00D27F4C">
        <w:rPr>
          <w:color w:val="auto"/>
        </w:rPr>
        <w:t xml:space="preserve">increase in average milk price to $7.15/kg MS.  </w:t>
      </w:r>
    </w:p>
    <w:p w14:paraId="4B409154" w14:textId="04F6389B" w:rsidR="00D27F4C" w:rsidRPr="00D27F4C" w:rsidRDefault="00D27F4C" w:rsidP="00D27F4C">
      <w:pPr>
        <w:rPr>
          <w:color w:val="auto"/>
        </w:rPr>
      </w:pPr>
      <w:r>
        <w:rPr>
          <w:color w:val="auto"/>
        </w:rPr>
        <w:t xml:space="preserve">Twenty per cent increase </w:t>
      </w:r>
      <w:r w:rsidRPr="00D27F4C">
        <w:rPr>
          <w:color w:val="auto"/>
        </w:rPr>
        <w:t>in herd costs to $0.40/kg MS</w:t>
      </w:r>
    </w:p>
    <w:p w14:paraId="07141677" w14:textId="06F8352A" w:rsidR="00D27F4C" w:rsidRPr="00D27F4C" w:rsidRDefault="00D27F4C" w:rsidP="00D27F4C">
      <w:pPr>
        <w:rPr>
          <w:color w:val="auto"/>
        </w:rPr>
      </w:pPr>
      <w:r>
        <w:rPr>
          <w:color w:val="auto"/>
        </w:rPr>
        <w:t xml:space="preserve">Two per cent increase </w:t>
      </w:r>
      <w:r w:rsidRPr="00D27F4C">
        <w:rPr>
          <w:color w:val="auto"/>
        </w:rPr>
        <w:t>in shed costs to $0.24/kg MS</w:t>
      </w:r>
    </w:p>
    <w:p w14:paraId="28AE89A1" w14:textId="080B4BD1" w:rsidR="00D27F4C" w:rsidRPr="00D27F4C" w:rsidRDefault="00D27F4C" w:rsidP="00D27F4C">
      <w:pPr>
        <w:rPr>
          <w:color w:val="auto"/>
        </w:rPr>
      </w:pPr>
      <w:r>
        <w:rPr>
          <w:color w:val="auto"/>
        </w:rPr>
        <w:t xml:space="preserve">Twenty-six per cent </w:t>
      </w:r>
      <w:r w:rsidRPr="00D27F4C">
        <w:rPr>
          <w:color w:val="auto"/>
        </w:rPr>
        <w:t>in total feed costs to $3.34/kg MS</w:t>
      </w:r>
    </w:p>
    <w:p w14:paraId="4AE2BA62" w14:textId="68CB7F64" w:rsidR="00D27F4C" w:rsidRPr="00D27F4C" w:rsidRDefault="00D27F4C" w:rsidP="00D27F4C">
      <w:pPr>
        <w:rPr>
          <w:color w:val="auto"/>
        </w:rPr>
      </w:pPr>
      <w:r>
        <w:rPr>
          <w:color w:val="auto"/>
        </w:rPr>
        <w:t xml:space="preserve">Sixteen per cent increase </w:t>
      </w:r>
      <w:r w:rsidRPr="00D27F4C">
        <w:rPr>
          <w:color w:val="auto"/>
        </w:rPr>
        <w:t>in overhead costs to $2.59/kg MS</w:t>
      </w:r>
    </w:p>
    <w:p w14:paraId="771513B8" w14:textId="63180205" w:rsidR="00D27F4C" w:rsidRPr="00D27F4C" w:rsidRDefault="00D27F4C" w:rsidP="00D27F4C">
      <w:pPr>
        <w:rPr>
          <w:color w:val="auto"/>
        </w:rPr>
      </w:pPr>
      <w:r>
        <w:rPr>
          <w:color w:val="auto"/>
        </w:rPr>
        <w:t>Ten per cent</w:t>
      </w:r>
      <w:r w:rsidRPr="00D27F4C">
        <w:rPr>
          <w:color w:val="auto"/>
        </w:rPr>
        <w:t xml:space="preserve"> decrease in homegrown pasture while homegrown conserved feed was around the same.</w:t>
      </w:r>
    </w:p>
    <w:p w14:paraId="7EA27D0A" w14:textId="4D557249" w:rsidR="00D27F4C" w:rsidRPr="00D27F4C" w:rsidRDefault="00D27F4C" w:rsidP="00D27F4C">
      <w:pPr>
        <w:rPr>
          <w:color w:val="auto"/>
        </w:rPr>
      </w:pPr>
      <w:r w:rsidRPr="00D27F4C">
        <w:rPr>
          <w:color w:val="auto"/>
        </w:rPr>
        <w:lastRenderedPageBreak/>
        <w:t xml:space="preserve"> </w:t>
      </w:r>
      <w:r>
        <w:rPr>
          <w:color w:val="auto"/>
        </w:rPr>
        <w:t xml:space="preserve">A </w:t>
      </w:r>
      <w:r w:rsidRPr="00D27F4C">
        <w:rPr>
          <w:color w:val="auto"/>
        </w:rPr>
        <w:t xml:space="preserve">0.3 t DM/cow increase in average supplements fed (total 3.1 t DM/cow) </w:t>
      </w:r>
    </w:p>
    <w:p w14:paraId="600EB674" w14:textId="0A2944C0" w:rsidR="004D24AA" w:rsidRPr="00D27F4C" w:rsidRDefault="00D27F4C" w:rsidP="00D27F4C">
      <w:pPr>
        <w:rPr>
          <w:color w:val="auto"/>
        </w:rPr>
      </w:pPr>
      <w:r w:rsidRPr="00D27F4C">
        <w:rPr>
          <w:color w:val="auto"/>
        </w:rPr>
        <w:t xml:space="preserve"> Highest total costs (variable and overhead) in 16 years of DFMP</w:t>
      </w:r>
    </w:p>
    <w:p w14:paraId="3D2F142A" w14:textId="562023B5" w:rsidR="000C19D0" w:rsidRPr="00FE4D0E" w:rsidRDefault="000C19D0" w:rsidP="00FE4D0E">
      <w:pPr>
        <w:pStyle w:val="Heading1"/>
        <w:rPr>
          <w:color w:val="auto"/>
        </w:rPr>
      </w:pPr>
      <w:r w:rsidRPr="00FE4D0E">
        <w:rPr>
          <w:color w:val="auto"/>
        </w:rPr>
        <w:t>Future expectations</w:t>
      </w:r>
      <w:r w:rsidR="003E0489" w:rsidRPr="00FE4D0E">
        <w:rPr>
          <w:color w:val="auto"/>
        </w:rPr>
        <w:t xml:space="preserve"> 2021-22</w:t>
      </w:r>
    </w:p>
    <w:p w14:paraId="67AB7C8D" w14:textId="77777777" w:rsidR="00D27F4C" w:rsidRDefault="00D27F4C" w:rsidP="00D27F4C">
      <w:pPr>
        <w:rPr>
          <w:color w:val="auto"/>
        </w:rPr>
      </w:pPr>
      <w:r w:rsidRPr="00D27F4C">
        <w:rPr>
          <w:color w:val="auto"/>
        </w:rPr>
        <w:t>Of the farmers who responded, 80 per cent of farmers expect business returns to improve or remain stable</w:t>
      </w:r>
      <w:r w:rsidRPr="00D27F4C">
        <w:rPr>
          <w:color w:val="auto"/>
        </w:rPr>
        <w:t xml:space="preserve"> </w:t>
      </w:r>
    </w:p>
    <w:p w14:paraId="6B8F975A" w14:textId="33C10517" w:rsidR="000C19D0" w:rsidRPr="00D27F4C" w:rsidRDefault="000C19D0" w:rsidP="00D27F4C">
      <w:pPr>
        <w:rPr>
          <w:color w:val="auto"/>
        </w:rPr>
      </w:pPr>
      <w:r w:rsidRPr="00D27F4C">
        <w:rPr>
          <w:color w:val="auto"/>
        </w:rPr>
        <w:t>Concerns as reported by farm</w:t>
      </w:r>
      <w:r w:rsidR="00ED0815" w:rsidRPr="00D27F4C">
        <w:rPr>
          <w:color w:val="auto"/>
        </w:rPr>
        <w:t xml:space="preserve"> businesses</w:t>
      </w:r>
      <w:r w:rsidRPr="00D27F4C">
        <w:rPr>
          <w:color w:val="auto"/>
        </w:rPr>
        <w:t xml:space="preserve">; </w:t>
      </w:r>
      <w:r w:rsidR="00D27F4C" w:rsidRPr="00D27F4C">
        <w:rPr>
          <w:color w:val="auto"/>
        </w:rPr>
        <w:t>input costs (</w:t>
      </w:r>
      <w:r w:rsidR="00D27F4C" w:rsidRPr="00D27F4C">
        <w:rPr>
          <w:color w:val="auto"/>
        </w:rPr>
        <w:t xml:space="preserve">20 </w:t>
      </w:r>
      <w:r w:rsidR="00D27F4C" w:rsidRPr="00D27F4C">
        <w:rPr>
          <w:color w:val="auto"/>
        </w:rPr>
        <w:t>per cent)</w:t>
      </w:r>
      <w:r w:rsidR="00D27F4C" w:rsidRPr="00D27F4C">
        <w:rPr>
          <w:color w:val="auto"/>
        </w:rPr>
        <w:t xml:space="preserve">, </w:t>
      </w:r>
      <w:r w:rsidR="001D4057" w:rsidRPr="00D27F4C">
        <w:rPr>
          <w:color w:val="auto"/>
        </w:rPr>
        <w:t>milk price</w:t>
      </w:r>
      <w:r w:rsidR="004D24AA" w:rsidRPr="00D27F4C">
        <w:rPr>
          <w:color w:val="auto"/>
        </w:rPr>
        <w:t xml:space="preserve"> (</w:t>
      </w:r>
      <w:r w:rsidR="00D27F4C" w:rsidRPr="00D27F4C">
        <w:rPr>
          <w:color w:val="auto"/>
        </w:rPr>
        <w:t>1</w:t>
      </w:r>
      <w:r w:rsidR="00D27F4C">
        <w:rPr>
          <w:color w:val="auto"/>
        </w:rPr>
        <w:t>6</w:t>
      </w:r>
      <w:r w:rsidR="00B162BA" w:rsidRPr="00D27F4C">
        <w:rPr>
          <w:color w:val="auto"/>
        </w:rPr>
        <w:t xml:space="preserve"> per cent</w:t>
      </w:r>
      <w:r w:rsidR="004D24AA" w:rsidRPr="00D27F4C">
        <w:rPr>
          <w:color w:val="auto"/>
        </w:rPr>
        <w:t>)</w:t>
      </w:r>
      <w:r w:rsidRPr="00D27F4C">
        <w:rPr>
          <w:color w:val="auto"/>
        </w:rPr>
        <w:t xml:space="preserve">, </w:t>
      </w:r>
      <w:r w:rsidR="001D4057" w:rsidRPr="00D27F4C">
        <w:rPr>
          <w:color w:val="auto"/>
        </w:rPr>
        <w:t>pasture/fodder</w:t>
      </w:r>
      <w:r w:rsidR="004D24AA" w:rsidRPr="00D27F4C">
        <w:rPr>
          <w:color w:val="auto"/>
        </w:rPr>
        <w:t xml:space="preserve"> (1</w:t>
      </w:r>
      <w:r w:rsidR="00D27F4C">
        <w:rPr>
          <w:color w:val="auto"/>
        </w:rPr>
        <w:t>5</w:t>
      </w:r>
      <w:r w:rsidR="00D27F4C" w:rsidRPr="00D27F4C">
        <w:rPr>
          <w:color w:val="auto"/>
        </w:rPr>
        <w:t xml:space="preserve"> </w:t>
      </w:r>
      <w:r w:rsidR="00B162BA" w:rsidRPr="00D27F4C">
        <w:rPr>
          <w:color w:val="auto"/>
        </w:rPr>
        <w:t>per cent</w:t>
      </w:r>
      <w:r w:rsidR="004D24AA" w:rsidRPr="00D27F4C">
        <w:rPr>
          <w:color w:val="auto"/>
        </w:rPr>
        <w:t>)</w:t>
      </w:r>
      <w:r w:rsidR="003E0A47" w:rsidRPr="00D27F4C">
        <w:rPr>
          <w:color w:val="auto"/>
        </w:rPr>
        <w:t>,</w:t>
      </w:r>
      <w:r w:rsidR="00B162BA" w:rsidRPr="00D27F4C">
        <w:rPr>
          <w:color w:val="auto"/>
        </w:rPr>
        <w:t xml:space="preserve"> and </w:t>
      </w:r>
      <w:r w:rsidR="001D4057" w:rsidRPr="00D27F4C">
        <w:rPr>
          <w:color w:val="auto"/>
        </w:rPr>
        <w:t>climate/seasonal conditions</w:t>
      </w:r>
      <w:r w:rsidR="00B162BA" w:rsidRPr="00D27F4C">
        <w:rPr>
          <w:color w:val="auto"/>
        </w:rPr>
        <w:t xml:space="preserve"> (</w:t>
      </w:r>
      <w:r w:rsidR="00123AC4" w:rsidRPr="00D27F4C">
        <w:rPr>
          <w:color w:val="auto"/>
        </w:rPr>
        <w:t>1</w:t>
      </w:r>
      <w:r w:rsidR="00D27F4C" w:rsidRPr="00D27F4C">
        <w:rPr>
          <w:color w:val="auto"/>
        </w:rPr>
        <w:t>5</w:t>
      </w:r>
      <w:r w:rsidR="00123AC4" w:rsidRPr="00D27F4C">
        <w:rPr>
          <w:color w:val="auto"/>
        </w:rPr>
        <w:t xml:space="preserve"> </w:t>
      </w:r>
      <w:r w:rsidR="00B162BA" w:rsidRPr="00D27F4C">
        <w:rPr>
          <w:color w:val="auto"/>
        </w:rPr>
        <w:t>per cent)</w:t>
      </w:r>
      <w:r w:rsidRPr="00D27F4C">
        <w:rPr>
          <w:color w:val="auto"/>
        </w:rPr>
        <w:t xml:space="preserve">. </w:t>
      </w:r>
    </w:p>
    <w:p w14:paraId="2DD53FB9" w14:textId="039C9FD8" w:rsidR="005F0BA1" w:rsidRPr="00D27F4C" w:rsidRDefault="005F0BA1" w:rsidP="00D27F4C">
      <w:pPr>
        <w:rPr>
          <w:color w:val="auto"/>
        </w:rPr>
      </w:pPr>
    </w:p>
    <w:p w14:paraId="15898BD8" w14:textId="77777777" w:rsidR="006D38E7" w:rsidRPr="00D27F4C" w:rsidRDefault="006D38E7" w:rsidP="00D27F4C">
      <w:pPr>
        <w:rPr>
          <w:color w:val="auto"/>
        </w:rPr>
      </w:pPr>
    </w:p>
    <w:p w14:paraId="3467BD8A" w14:textId="77777777" w:rsidR="00D27F4C" w:rsidRDefault="00D27F4C" w:rsidP="00D27F4C">
      <w:r>
        <w:t xml:space="preserve">Further information: </w:t>
      </w:r>
      <w:hyperlink r:id="rId11" w:history="1">
        <w:r>
          <w:rPr>
            <w:rStyle w:val="Hyperlink"/>
          </w:rPr>
          <w:t>www.agriculture.vic.gov.au/dairyfarmmonitor</w:t>
        </w:r>
      </w:hyperlink>
    </w:p>
    <w:p w14:paraId="0ADF2403" w14:textId="77777777" w:rsidR="00D27F4C" w:rsidRDefault="00D27F4C" w:rsidP="00D27F4C">
      <w:r>
        <w:t>If you would like to receive this publication in an accessible format, telephone 136 186 or email fmp.victoria@agriculture.vic.gov.au</w:t>
      </w:r>
    </w:p>
    <w:p w14:paraId="2D754881" w14:textId="77777777" w:rsidR="00D27F4C" w:rsidRDefault="00D27F4C" w:rsidP="00D27F4C"/>
    <w:p w14:paraId="076B464C" w14:textId="77777777" w:rsidR="00D27F4C" w:rsidRDefault="00D27F4C" w:rsidP="00D27F4C">
      <w:pPr>
        <w:spacing w:line="360" w:lineRule="exact"/>
        <w:rPr>
          <w:b/>
          <w:bCs/>
          <w:sz w:val="28"/>
          <w:szCs w:val="28"/>
        </w:rPr>
      </w:pPr>
      <w:r>
        <w:rPr>
          <w:b/>
          <w:bCs/>
          <w:sz w:val="28"/>
          <w:szCs w:val="28"/>
        </w:rPr>
        <w:t xml:space="preserve">Dairy Farm Monitor Project is provided with funding and support from the Victorian Government and Dairy Australia. </w:t>
      </w:r>
    </w:p>
    <w:p w14:paraId="77F22A1E" w14:textId="77777777" w:rsidR="00C87998" w:rsidRPr="00D27F4C" w:rsidRDefault="00C87998" w:rsidP="00D27F4C">
      <w:pPr>
        <w:rPr>
          <w:color w:val="auto"/>
        </w:rPr>
      </w:pPr>
    </w:p>
    <w:sectPr w:rsidR="00C87998" w:rsidRPr="00D27F4C" w:rsidSect="00CE740C">
      <w:headerReference w:type="even" r:id="rId12"/>
      <w:headerReference w:type="default" r:id="rId13"/>
      <w:footerReference w:type="even" r:id="rId14"/>
      <w:footerReference w:type="default" r:id="rId15"/>
      <w:headerReference w:type="first" r:id="rId16"/>
      <w:footerReference w:type="first" r:id="rId17"/>
      <w:type w:val="continuous"/>
      <w:pgSz w:w="11900" w:h="16840"/>
      <w:pgMar w:top="1701" w:right="709" w:bottom="1701" w:left="709"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A5B92" w14:textId="77777777" w:rsidR="001C3B1C" w:rsidRDefault="001C3B1C" w:rsidP="00D27F4C">
      <w:r>
        <w:separator/>
      </w:r>
    </w:p>
  </w:endnote>
  <w:endnote w:type="continuationSeparator" w:id="0">
    <w:p w14:paraId="0156EDC5" w14:textId="77777777" w:rsidR="001C3B1C" w:rsidRDefault="001C3B1C" w:rsidP="00D27F4C">
      <w:r>
        <w:continuationSeparator/>
      </w:r>
    </w:p>
  </w:endnote>
  <w:endnote w:type="continuationNotice" w:id="1">
    <w:p w14:paraId="7A65A684" w14:textId="77777777" w:rsidR="004B4CEC" w:rsidRDefault="004B4CEC" w:rsidP="00D27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CC31" w14:textId="77777777" w:rsidR="0011054F" w:rsidRDefault="00110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8EFD" w14:textId="6A77DCC8" w:rsidR="0011054F" w:rsidRDefault="0011054F">
    <w:pPr>
      <w:pStyle w:val="Footer"/>
    </w:pPr>
    <w:r>
      <w:rPr>
        <w:noProof/>
      </w:rPr>
      <mc:AlternateContent>
        <mc:Choice Requires="wps">
          <w:drawing>
            <wp:anchor distT="0" distB="0" distL="114300" distR="114300" simplePos="0" relativeHeight="251659264" behindDoc="0" locked="0" layoutInCell="0" allowOverlap="1" wp14:anchorId="135DE4B6" wp14:editId="2097BD66">
              <wp:simplePos x="0" y="0"/>
              <wp:positionH relativeFrom="page">
                <wp:posOffset>0</wp:posOffset>
              </wp:positionH>
              <wp:positionV relativeFrom="page">
                <wp:posOffset>10250170</wp:posOffset>
              </wp:positionV>
              <wp:extent cx="7556500" cy="252095"/>
              <wp:effectExtent l="0" t="0" r="0" b="14605"/>
              <wp:wrapNone/>
              <wp:docPr id="1" name="MSIPCM566145e39127e664e6e4c92a" descr="{&quot;HashCode&quot;:37626020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4EFB91" w14:textId="4C99EC73" w:rsidR="0011054F" w:rsidRPr="0011054F" w:rsidRDefault="0011054F" w:rsidP="0011054F">
                          <w:pPr>
                            <w:spacing w:after="0"/>
                            <w:jc w:val="center"/>
                            <w:rPr>
                              <w:rFonts w:cs="Arial"/>
                              <w:color w:val="000000"/>
                              <w:sz w:val="24"/>
                            </w:rPr>
                          </w:pPr>
                          <w:r w:rsidRPr="0011054F">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5DE4B6" id="_x0000_t202" coordsize="21600,21600" o:spt="202" path="m,l,21600r21600,l21600,xe">
              <v:stroke joinstyle="miter"/>
              <v:path gradientshapeok="t" o:connecttype="rect"/>
            </v:shapetype>
            <v:shape id="MSIPCM566145e39127e664e6e4c92a" o:spid="_x0000_s1027" type="#_x0000_t202" alt="{&quot;HashCode&quot;:376260202,&quot;Height&quot;:842.0,&quot;Width&quot;:595.0,&quot;Placement&quot;:&quot;Footer&quot;,&quot;Index&quot;:&quot;Primary&quot;,&quot;Section&quot;:1,&quot;Top&quot;:0.0,&quot;Left&quot;:0.0}" style="position:absolute;margin-left:0;margin-top:807.1pt;width:59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" o:allowincell="f" filled="f" stroked="f" strokeweight=".5pt">
              <v:fill o:detectmouseclick="t"/>
              <v:textbox inset=",0,,0">
                <w:txbxContent>
                  <w:p w14:paraId="534EFB91" w14:textId="4C99EC73" w:rsidR="0011054F" w:rsidRPr="0011054F" w:rsidRDefault="0011054F" w:rsidP="0011054F">
                    <w:pPr>
                      <w:spacing w:after="0"/>
                      <w:jc w:val="center"/>
                      <w:rPr>
                        <w:rFonts w:cs="Arial"/>
                        <w:color w:val="000000"/>
                        <w:sz w:val="24"/>
                      </w:rPr>
                    </w:pPr>
                    <w:r w:rsidRPr="0011054F">
                      <w:rPr>
                        <w:rFonts w:cs="Arial"/>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51CCC" w14:textId="3D68982E" w:rsidR="0011054F" w:rsidRDefault="0011054F">
    <w:pPr>
      <w:pStyle w:val="Footer"/>
    </w:pPr>
    <w:r>
      <w:rPr>
        <w:noProof/>
      </w:rPr>
      <mc:AlternateContent>
        <mc:Choice Requires="wps">
          <w:drawing>
            <wp:anchor distT="0" distB="0" distL="114300" distR="114300" simplePos="0" relativeHeight="251660288" behindDoc="0" locked="0" layoutInCell="0" allowOverlap="1" wp14:anchorId="70A2FABE" wp14:editId="5C3C4EDF">
              <wp:simplePos x="0" y="0"/>
              <wp:positionH relativeFrom="page">
                <wp:posOffset>0</wp:posOffset>
              </wp:positionH>
              <wp:positionV relativeFrom="page">
                <wp:posOffset>10250170</wp:posOffset>
              </wp:positionV>
              <wp:extent cx="7556500" cy="252095"/>
              <wp:effectExtent l="0" t="0" r="0" b="14605"/>
              <wp:wrapNone/>
              <wp:docPr id="2" name="MSIPCM5ae7414f82acbea7e99f0692" descr="{&quot;HashCode&quot;:37626020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E87F73" w14:textId="33E751D3" w:rsidR="0011054F" w:rsidRPr="0011054F" w:rsidRDefault="0011054F" w:rsidP="0011054F">
                          <w:pPr>
                            <w:spacing w:after="0"/>
                            <w:jc w:val="center"/>
                            <w:rPr>
                              <w:rFonts w:cs="Arial"/>
                              <w:color w:val="000000"/>
                              <w:sz w:val="24"/>
                            </w:rPr>
                          </w:pPr>
                          <w:r w:rsidRPr="0011054F">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A2FABE" id="_x0000_t202" coordsize="21600,21600" o:spt="202" path="m,l,21600r21600,l21600,xe">
              <v:stroke joinstyle="miter"/>
              <v:path gradientshapeok="t" o:connecttype="rect"/>
            </v:shapetype>
            <v:shape id="MSIPCM5ae7414f82acbea7e99f0692" o:spid="_x0000_s1029" type="#_x0000_t202" alt="{&quot;HashCode&quot;:376260202,&quot;Height&quot;:842.0,&quot;Width&quot;:595.0,&quot;Placement&quot;:&quot;Footer&quot;,&quot;Index&quot;:&quot;FirstPage&quot;,&quot;Section&quot;:1,&quot;Top&quot;:0.0,&quot;Left&quot;:0.0}" style="position:absolute;margin-left:0;margin-top:807.1pt;width:59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" o:allowincell="f" filled="f" stroked="f" strokeweight=".5pt">
              <v:fill o:detectmouseclick="t"/>
              <v:textbox inset=",0,,0">
                <w:txbxContent>
                  <w:p w14:paraId="64E87F73" w14:textId="33E751D3" w:rsidR="0011054F" w:rsidRPr="0011054F" w:rsidRDefault="0011054F" w:rsidP="0011054F">
                    <w:pPr>
                      <w:spacing w:after="0"/>
                      <w:jc w:val="center"/>
                      <w:rPr>
                        <w:rFonts w:cs="Arial"/>
                        <w:color w:val="000000"/>
                        <w:sz w:val="24"/>
                      </w:rPr>
                    </w:pPr>
                    <w:r w:rsidRPr="0011054F">
                      <w:rPr>
                        <w:rFonts w:cs="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840D1" w14:textId="77777777" w:rsidR="001C3B1C" w:rsidRDefault="001C3B1C" w:rsidP="00D27F4C">
      <w:r>
        <w:separator/>
      </w:r>
    </w:p>
  </w:footnote>
  <w:footnote w:type="continuationSeparator" w:id="0">
    <w:p w14:paraId="23D73408" w14:textId="77777777" w:rsidR="001C3B1C" w:rsidRDefault="001C3B1C" w:rsidP="00D27F4C">
      <w:r>
        <w:continuationSeparator/>
      </w:r>
    </w:p>
  </w:footnote>
  <w:footnote w:type="continuationNotice" w:id="1">
    <w:p w14:paraId="4C33DBA1" w14:textId="77777777" w:rsidR="004B4CEC" w:rsidRDefault="004B4CEC" w:rsidP="00D27F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59AA" w14:textId="77777777" w:rsidR="0011054F" w:rsidRDefault="00110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745F" w14:textId="7B62761B" w:rsidR="0011054F" w:rsidRDefault="0011054F">
    <w:pPr>
      <w:pStyle w:val="Header"/>
    </w:pPr>
    <w:r>
      <w:rPr>
        <w:noProof/>
      </w:rPr>
      <mc:AlternateContent>
        <mc:Choice Requires="wps">
          <w:drawing>
            <wp:anchor distT="0" distB="0" distL="114300" distR="114300" simplePos="0" relativeHeight="251661312" behindDoc="0" locked="0" layoutInCell="0" allowOverlap="1" wp14:anchorId="0B59EA2A" wp14:editId="39348057">
              <wp:simplePos x="0" y="0"/>
              <wp:positionH relativeFrom="page">
                <wp:posOffset>0</wp:posOffset>
              </wp:positionH>
              <wp:positionV relativeFrom="page">
                <wp:posOffset>190500</wp:posOffset>
              </wp:positionV>
              <wp:extent cx="7556500" cy="252095"/>
              <wp:effectExtent l="0" t="0" r="0" b="14605"/>
              <wp:wrapNone/>
              <wp:docPr id="3" name="MSIPCM48254f8d9ad467aa1c1a7cf4" descr="{&quot;HashCode&quot;:35212263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192FF4" w14:textId="66AF9D8D" w:rsidR="0011054F" w:rsidRPr="0011054F" w:rsidRDefault="0011054F" w:rsidP="0011054F">
                          <w:pPr>
                            <w:spacing w:after="0"/>
                            <w:jc w:val="center"/>
                            <w:rPr>
                              <w:rFonts w:cs="Arial"/>
                              <w:color w:val="000000"/>
                              <w:sz w:val="24"/>
                            </w:rPr>
                          </w:pPr>
                          <w:r w:rsidRPr="0011054F">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B59EA2A" id="_x0000_t202" coordsize="21600,21600" o:spt="202" path="m,l,21600r21600,l21600,xe">
              <v:stroke joinstyle="miter"/>
              <v:path gradientshapeok="t" o:connecttype="rect"/>
            </v:shapetype>
            <v:shape id="MSIPCM48254f8d9ad467aa1c1a7cf4" o:spid="_x0000_s1026" type="#_x0000_t202" alt="{&quot;HashCode&quot;:352122633,&quot;Height&quot;:842.0,&quot;Width&quot;:595.0,&quot;Placement&quot;:&quot;Header&quot;,&quot;Index&quot;:&quot;Primary&quot;,&quot;Section&quot;:1,&quot;Top&quot;:0.0,&quot;Left&quot;:0.0}" style="position:absolute;margin-left:0;margin-top:15pt;width:595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" o:allowincell="f" filled="f" stroked="f" strokeweight=".5pt">
              <v:fill o:detectmouseclick="t"/>
              <v:textbox inset=",0,,0">
                <w:txbxContent>
                  <w:p w14:paraId="47192FF4" w14:textId="66AF9D8D" w:rsidR="0011054F" w:rsidRPr="0011054F" w:rsidRDefault="0011054F" w:rsidP="0011054F">
                    <w:pPr>
                      <w:spacing w:after="0"/>
                      <w:jc w:val="center"/>
                      <w:rPr>
                        <w:rFonts w:cs="Arial"/>
                        <w:color w:val="000000"/>
                        <w:sz w:val="24"/>
                      </w:rPr>
                    </w:pPr>
                    <w:r w:rsidRPr="0011054F">
                      <w:rPr>
                        <w:rFonts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1D7BB" w14:textId="78CD3420" w:rsidR="0011054F" w:rsidRDefault="0011054F">
    <w:pPr>
      <w:pStyle w:val="Header"/>
    </w:pPr>
    <w:r>
      <w:rPr>
        <w:noProof/>
      </w:rPr>
      <mc:AlternateContent>
        <mc:Choice Requires="wps">
          <w:drawing>
            <wp:anchor distT="0" distB="0" distL="114300" distR="114300" simplePos="0" relativeHeight="251662336" behindDoc="0" locked="0" layoutInCell="0" allowOverlap="1" wp14:anchorId="7355A4F6" wp14:editId="2CAB54BC">
              <wp:simplePos x="0" y="0"/>
              <wp:positionH relativeFrom="page">
                <wp:posOffset>0</wp:posOffset>
              </wp:positionH>
              <wp:positionV relativeFrom="page">
                <wp:posOffset>190500</wp:posOffset>
              </wp:positionV>
              <wp:extent cx="7556500" cy="252095"/>
              <wp:effectExtent l="0" t="0" r="0" b="14605"/>
              <wp:wrapNone/>
              <wp:docPr id="4" name="MSIPCM93a442ba9bf0174bc639a373" descr="{&quot;HashCode&quot;:352122633,&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4990FD" w14:textId="21DA09DA" w:rsidR="0011054F" w:rsidRPr="0011054F" w:rsidRDefault="0011054F" w:rsidP="0011054F">
                          <w:pPr>
                            <w:spacing w:after="0"/>
                            <w:jc w:val="center"/>
                            <w:rPr>
                              <w:rFonts w:cs="Arial"/>
                              <w:color w:val="000000"/>
                              <w:sz w:val="24"/>
                            </w:rPr>
                          </w:pPr>
                          <w:r w:rsidRPr="0011054F">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355A4F6" id="_x0000_t202" coordsize="21600,21600" o:spt="202" path="m,l,21600r21600,l21600,xe">
              <v:stroke joinstyle="miter"/>
              <v:path gradientshapeok="t" o:connecttype="rect"/>
            </v:shapetype>
            <v:shape id="MSIPCM93a442ba9bf0174bc639a373" o:spid="_x0000_s1028" type="#_x0000_t202" alt="{&quot;HashCode&quot;:352122633,&quot;Height&quot;:842.0,&quot;Width&quot;:595.0,&quot;Placement&quot;:&quot;Header&quot;,&quot;Index&quot;:&quot;FirstPage&quot;,&quot;Section&quot;:1,&quot;Top&quot;:0.0,&quot;Left&quot;:0.0}" style="position:absolute;margin-left:0;margin-top:15pt;width:595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" o:allowincell="f" filled="f" stroked="f" strokeweight=".5pt">
              <v:fill o:detectmouseclick="t"/>
              <v:textbox inset=",0,,0">
                <w:txbxContent>
                  <w:p w14:paraId="624990FD" w14:textId="21DA09DA" w:rsidR="0011054F" w:rsidRPr="0011054F" w:rsidRDefault="0011054F" w:rsidP="0011054F">
                    <w:pPr>
                      <w:spacing w:after="0"/>
                      <w:jc w:val="center"/>
                      <w:rPr>
                        <w:rFonts w:cs="Arial"/>
                        <w:color w:val="000000"/>
                        <w:sz w:val="24"/>
                      </w:rPr>
                    </w:pPr>
                    <w:r w:rsidRPr="0011054F">
                      <w:rPr>
                        <w:rFonts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0BA"/>
    <w:rsid w:val="00002759"/>
    <w:rsid w:val="0002784E"/>
    <w:rsid w:val="000356FF"/>
    <w:rsid w:val="00044589"/>
    <w:rsid w:val="00051E50"/>
    <w:rsid w:val="00055C19"/>
    <w:rsid w:val="0006014F"/>
    <w:rsid w:val="00081FFD"/>
    <w:rsid w:val="000909F0"/>
    <w:rsid w:val="0009354F"/>
    <w:rsid w:val="000937D1"/>
    <w:rsid w:val="00096368"/>
    <w:rsid w:val="000C19D0"/>
    <w:rsid w:val="000C35AB"/>
    <w:rsid w:val="0011054F"/>
    <w:rsid w:val="00117559"/>
    <w:rsid w:val="00123AC4"/>
    <w:rsid w:val="00133657"/>
    <w:rsid w:val="00143822"/>
    <w:rsid w:val="00147114"/>
    <w:rsid w:val="00160DEB"/>
    <w:rsid w:val="001654C4"/>
    <w:rsid w:val="0017077E"/>
    <w:rsid w:val="00170937"/>
    <w:rsid w:val="00172E41"/>
    <w:rsid w:val="001731CD"/>
    <w:rsid w:val="0018080B"/>
    <w:rsid w:val="00180AE6"/>
    <w:rsid w:val="00186E4F"/>
    <w:rsid w:val="00193D0C"/>
    <w:rsid w:val="001A3D52"/>
    <w:rsid w:val="001B2BAA"/>
    <w:rsid w:val="001C1E94"/>
    <w:rsid w:val="001C3B1C"/>
    <w:rsid w:val="001C7EBF"/>
    <w:rsid w:val="001D4057"/>
    <w:rsid w:val="00212295"/>
    <w:rsid w:val="00213D61"/>
    <w:rsid w:val="00257C7B"/>
    <w:rsid w:val="002603E0"/>
    <w:rsid w:val="00262B0D"/>
    <w:rsid w:val="00275313"/>
    <w:rsid w:val="00283833"/>
    <w:rsid w:val="002B0C9A"/>
    <w:rsid w:val="002C49D8"/>
    <w:rsid w:val="002D536A"/>
    <w:rsid w:val="00305F7C"/>
    <w:rsid w:val="00306B4E"/>
    <w:rsid w:val="00320B43"/>
    <w:rsid w:val="00321F07"/>
    <w:rsid w:val="003327C7"/>
    <w:rsid w:val="0035620D"/>
    <w:rsid w:val="003825E7"/>
    <w:rsid w:val="00397B9B"/>
    <w:rsid w:val="003A0AFB"/>
    <w:rsid w:val="003A0C46"/>
    <w:rsid w:val="003A2768"/>
    <w:rsid w:val="003A3A16"/>
    <w:rsid w:val="003A63C5"/>
    <w:rsid w:val="003B79F8"/>
    <w:rsid w:val="003C2E56"/>
    <w:rsid w:val="003C4A74"/>
    <w:rsid w:val="003D032C"/>
    <w:rsid w:val="003E0489"/>
    <w:rsid w:val="003E0A47"/>
    <w:rsid w:val="003E59F9"/>
    <w:rsid w:val="003F24C6"/>
    <w:rsid w:val="003F30E0"/>
    <w:rsid w:val="00403238"/>
    <w:rsid w:val="00410CA2"/>
    <w:rsid w:val="00416217"/>
    <w:rsid w:val="00432C11"/>
    <w:rsid w:val="00445648"/>
    <w:rsid w:val="0046060C"/>
    <w:rsid w:val="00465954"/>
    <w:rsid w:val="00480133"/>
    <w:rsid w:val="004A2968"/>
    <w:rsid w:val="004B4CEC"/>
    <w:rsid w:val="004D24AA"/>
    <w:rsid w:val="00513AEA"/>
    <w:rsid w:val="00514077"/>
    <w:rsid w:val="00550E0C"/>
    <w:rsid w:val="005715B8"/>
    <w:rsid w:val="00590E4A"/>
    <w:rsid w:val="005A0417"/>
    <w:rsid w:val="005A777D"/>
    <w:rsid w:val="005D35C4"/>
    <w:rsid w:val="005D37DA"/>
    <w:rsid w:val="005D47E6"/>
    <w:rsid w:val="005D6D23"/>
    <w:rsid w:val="005D735D"/>
    <w:rsid w:val="005E07E2"/>
    <w:rsid w:val="005F0BA1"/>
    <w:rsid w:val="00624BBC"/>
    <w:rsid w:val="00630C50"/>
    <w:rsid w:val="006351F3"/>
    <w:rsid w:val="00651C48"/>
    <w:rsid w:val="006522BA"/>
    <w:rsid w:val="0066292A"/>
    <w:rsid w:val="0067126D"/>
    <w:rsid w:val="006915E7"/>
    <w:rsid w:val="00694091"/>
    <w:rsid w:val="006A5E26"/>
    <w:rsid w:val="006A6409"/>
    <w:rsid w:val="006C6B19"/>
    <w:rsid w:val="006D07C3"/>
    <w:rsid w:val="006D38E7"/>
    <w:rsid w:val="007219EC"/>
    <w:rsid w:val="0073577E"/>
    <w:rsid w:val="0074385E"/>
    <w:rsid w:val="007523F0"/>
    <w:rsid w:val="00763A68"/>
    <w:rsid w:val="00775C11"/>
    <w:rsid w:val="00777CB1"/>
    <w:rsid w:val="00792085"/>
    <w:rsid w:val="007A245E"/>
    <w:rsid w:val="007A4C95"/>
    <w:rsid w:val="007B43D8"/>
    <w:rsid w:val="007C3EE3"/>
    <w:rsid w:val="007F610A"/>
    <w:rsid w:val="00800FCD"/>
    <w:rsid w:val="00804CDA"/>
    <w:rsid w:val="00811D3A"/>
    <w:rsid w:val="00832E69"/>
    <w:rsid w:val="00833E2D"/>
    <w:rsid w:val="0086129D"/>
    <w:rsid w:val="00886DB5"/>
    <w:rsid w:val="008954B2"/>
    <w:rsid w:val="008A6FB9"/>
    <w:rsid w:val="008B3D9D"/>
    <w:rsid w:val="008B7B9E"/>
    <w:rsid w:val="008C3756"/>
    <w:rsid w:val="008C5966"/>
    <w:rsid w:val="008D04F6"/>
    <w:rsid w:val="008E4A59"/>
    <w:rsid w:val="008E4C3D"/>
    <w:rsid w:val="008E4DAF"/>
    <w:rsid w:val="008F60BA"/>
    <w:rsid w:val="00901EEA"/>
    <w:rsid w:val="00907D02"/>
    <w:rsid w:val="009249D1"/>
    <w:rsid w:val="0093666F"/>
    <w:rsid w:val="009411CE"/>
    <w:rsid w:val="00951C32"/>
    <w:rsid w:val="00980445"/>
    <w:rsid w:val="009A3F3E"/>
    <w:rsid w:val="009A6C18"/>
    <w:rsid w:val="009C515A"/>
    <w:rsid w:val="009D2F90"/>
    <w:rsid w:val="009D6336"/>
    <w:rsid w:val="009E093A"/>
    <w:rsid w:val="00A038AC"/>
    <w:rsid w:val="00A12C14"/>
    <w:rsid w:val="00A1528A"/>
    <w:rsid w:val="00A314C5"/>
    <w:rsid w:val="00A47C38"/>
    <w:rsid w:val="00A534B0"/>
    <w:rsid w:val="00A54C79"/>
    <w:rsid w:val="00A66B17"/>
    <w:rsid w:val="00A80AF4"/>
    <w:rsid w:val="00A93FB6"/>
    <w:rsid w:val="00AA1713"/>
    <w:rsid w:val="00AB4419"/>
    <w:rsid w:val="00AB7D71"/>
    <w:rsid w:val="00AE3162"/>
    <w:rsid w:val="00AE78E9"/>
    <w:rsid w:val="00B01D4C"/>
    <w:rsid w:val="00B10250"/>
    <w:rsid w:val="00B162BA"/>
    <w:rsid w:val="00B179B3"/>
    <w:rsid w:val="00B347F1"/>
    <w:rsid w:val="00B43DB8"/>
    <w:rsid w:val="00B46A37"/>
    <w:rsid w:val="00B47936"/>
    <w:rsid w:val="00B54184"/>
    <w:rsid w:val="00B646E2"/>
    <w:rsid w:val="00B67908"/>
    <w:rsid w:val="00B67A87"/>
    <w:rsid w:val="00B67B82"/>
    <w:rsid w:val="00B7028A"/>
    <w:rsid w:val="00BC7343"/>
    <w:rsid w:val="00BD3C77"/>
    <w:rsid w:val="00BD58AD"/>
    <w:rsid w:val="00BD5E36"/>
    <w:rsid w:val="00C01CFE"/>
    <w:rsid w:val="00C1242D"/>
    <w:rsid w:val="00C124F1"/>
    <w:rsid w:val="00C14E78"/>
    <w:rsid w:val="00C21C0E"/>
    <w:rsid w:val="00C24AF8"/>
    <w:rsid w:val="00C35141"/>
    <w:rsid w:val="00C433B1"/>
    <w:rsid w:val="00C44299"/>
    <w:rsid w:val="00C45B22"/>
    <w:rsid w:val="00C73391"/>
    <w:rsid w:val="00C87998"/>
    <w:rsid w:val="00C87C4C"/>
    <w:rsid w:val="00CA63CF"/>
    <w:rsid w:val="00CC7D33"/>
    <w:rsid w:val="00CD0EC4"/>
    <w:rsid w:val="00CD566D"/>
    <w:rsid w:val="00CE740C"/>
    <w:rsid w:val="00CF0624"/>
    <w:rsid w:val="00D222B3"/>
    <w:rsid w:val="00D27F4C"/>
    <w:rsid w:val="00D33A77"/>
    <w:rsid w:val="00D35FD8"/>
    <w:rsid w:val="00D47AC2"/>
    <w:rsid w:val="00D55D23"/>
    <w:rsid w:val="00D9535F"/>
    <w:rsid w:val="00D95381"/>
    <w:rsid w:val="00DC3C90"/>
    <w:rsid w:val="00DD35EE"/>
    <w:rsid w:val="00DE4095"/>
    <w:rsid w:val="00DF01D4"/>
    <w:rsid w:val="00E217D0"/>
    <w:rsid w:val="00E21EE4"/>
    <w:rsid w:val="00E228E1"/>
    <w:rsid w:val="00E3076C"/>
    <w:rsid w:val="00E55B1A"/>
    <w:rsid w:val="00E565FB"/>
    <w:rsid w:val="00E713AB"/>
    <w:rsid w:val="00E776E5"/>
    <w:rsid w:val="00E833BA"/>
    <w:rsid w:val="00E84BFD"/>
    <w:rsid w:val="00E9080D"/>
    <w:rsid w:val="00EC56EC"/>
    <w:rsid w:val="00EC7A31"/>
    <w:rsid w:val="00ED0815"/>
    <w:rsid w:val="00EE756F"/>
    <w:rsid w:val="00EF3DC4"/>
    <w:rsid w:val="00F029E2"/>
    <w:rsid w:val="00F069A0"/>
    <w:rsid w:val="00F15010"/>
    <w:rsid w:val="00F27B67"/>
    <w:rsid w:val="00F42C67"/>
    <w:rsid w:val="00F6072B"/>
    <w:rsid w:val="00F63690"/>
    <w:rsid w:val="00F63699"/>
    <w:rsid w:val="00F71FEF"/>
    <w:rsid w:val="00F7492C"/>
    <w:rsid w:val="00F90375"/>
    <w:rsid w:val="00FA5D66"/>
    <w:rsid w:val="00FD3AD5"/>
    <w:rsid w:val="00FE4D0E"/>
    <w:rsid w:val="00FF3B94"/>
    <w:rsid w:val="00FF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03BE8F"/>
  <w15:docId w15:val="{9A5BF2C4-8928-4B46-BB11-9D82D02D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F4C"/>
    <w:pPr>
      <w:spacing w:after="120"/>
    </w:pPr>
    <w:rPr>
      <w:rFonts w:ascii="Arial" w:hAnsi="Arial" w:cs="VIC-SemiBold"/>
      <w:color w:val="000000" w:themeColor="text1"/>
      <w:sz w:val="22"/>
      <w:szCs w:val="22"/>
      <w:lang w:val="en-AU"/>
    </w:rPr>
  </w:style>
  <w:style w:type="paragraph" w:styleId="Heading1">
    <w:name w:val="heading 1"/>
    <w:basedOn w:val="Normal"/>
    <w:next w:val="Normal"/>
    <w:link w:val="Heading1Char"/>
    <w:uiPriority w:val="9"/>
    <w:qFormat/>
    <w:rsid w:val="00DD35EE"/>
    <w:pPr>
      <w:spacing w:before="480" w:after="220"/>
      <w:outlineLvl w:val="0"/>
    </w:pPr>
    <w:rPr>
      <w:b/>
      <w:bCs/>
      <w:caps/>
      <w:color w:val="4C7329"/>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paragraph" w:styleId="BalloonText">
    <w:name w:val="Balloon Text"/>
    <w:basedOn w:val="Normal"/>
    <w:link w:val="BalloonTextChar"/>
    <w:uiPriority w:val="99"/>
    <w:semiHidden/>
    <w:unhideWhenUsed/>
    <w:rsid w:val="003327C7"/>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3327C7"/>
    <w:rPr>
      <w:rFonts w:ascii="Segoe UI" w:hAnsi="Segoe UI" w:cs="Segoe UI"/>
      <w:color w:val="000000" w:themeColor="text1"/>
      <w:sz w:val="18"/>
      <w:szCs w:val="18"/>
    </w:rPr>
  </w:style>
  <w:style w:type="character" w:styleId="Hyperlink">
    <w:name w:val="Hyperlink"/>
    <w:basedOn w:val="DefaultParagraphFont"/>
    <w:uiPriority w:val="99"/>
    <w:unhideWhenUsed/>
    <w:rsid w:val="002603E0"/>
    <w:rPr>
      <w:color w:val="0563C1" w:themeColor="hyperlink"/>
      <w:u w:val="single"/>
    </w:rPr>
  </w:style>
  <w:style w:type="character" w:styleId="UnresolvedMention">
    <w:name w:val="Unresolved Mention"/>
    <w:basedOn w:val="DefaultParagraphFont"/>
    <w:uiPriority w:val="99"/>
    <w:semiHidden/>
    <w:unhideWhenUsed/>
    <w:rsid w:val="00260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365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riculture.vic.gov.au/dairyfarmmonito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53\Downloads\Agriculture-Victoria_fact_sheet_large_header_gree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E3A052A52BC459B860ED090A13DEB" ma:contentTypeVersion="17" ma:contentTypeDescription="Create a new document." ma:contentTypeScope="" ma:versionID="a150a010a7ac13f42113b1f863d55034">
  <xsd:schema xmlns:xsd="http://www.w3.org/2001/XMLSchema" xmlns:xs="http://www.w3.org/2001/XMLSchema" xmlns:p="http://schemas.microsoft.com/office/2006/metadata/properties" xmlns:ns2="8755090f-653e-484b-bca3-4319d0e09c6e" xmlns:ns3="1970f3ff-c7c3-4b73-8f0c-0bc260d159f3" xmlns:ns4="98dc3947-14b6-4703-a404-5750d5e96961" targetNamespace="http://schemas.microsoft.com/office/2006/metadata/properties" ma:root="true" ma:fieldsID="72c089aaec08a86d3f3216a2a3aacde8" ns2:_="" ns3:_="" ns4:_="">
    <xsd:import namespace="8755090f-653e-484b-bca3-4319d0e09c6e"/>
    <xsd:import namespace="1970f3ff-c7c3-4b73-8f0c-0bc260d159f3"/>
    <xsd:import namespace="98dc3947-14b6-4703-a404-5750d5e96961"/>
    <xsd:element name="properties">
      <xsd:complexType>
        <xsd:sequence>
          <xsd:element name="documentManagement">
            <xsd:complexType>
              <xsd:all>
                <xsd:element ref="ns3:p31afe295eb448f092f13ab8c2af2c33" minOccurs="0"/>
                <xsd:element ref="ns2:TaxCatchAll" minOccurs="0"/>
                <xsd:element ref="ns3:b4605c5f9d584382a57fb8476d85f713" minOccurs="0"/>
                <xsd:element ref="ns3:g46a9f61d38540a784cfecbd3da27bca" minOccurs="0"/>
                <xsd:element ref="ns3:hcae176ec3a54dbeadeeec1b38baec58" minOccurs="0"/>
                <xsd:element ref="ns3:lf5681727d5b4cc1a5c417fcf66e2a7b" minOccurs="0"/>
                <xsd:element ref="ns2:SharedWithUsers" minOccurs="0"/>
                <xsd:element ref="ns2:SharedWithDetails" minOccurs="0"/>
                <xsd:element ref="ns4:MediaServiceMetadata" minOccurs="0"/>
                <xsd:element ref="ns4:MediaServiceFastMetadata" minOccurs="0"/>
                <xsd:element ref="ns4:Person_x0020_or_x0020_group"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5090f-653e-484b-bca3-4319d0e09c6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1bc7ad3-1a34-49a2-8a75-acb52c42b7bb}" ma:internalName="TaxCatchAll" ma:showField="CatchAllData" ma:web="8755090f-653e-484b-bca3-4319d0e09c6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p31afe295eb448f092f13ab8c2af2c33" ma:index="9" nillable="true" ma:taxonomy="true" ma:internalName="p31afe295eb448f092f13ab8c2af2c33" ma:taxonomyFieldName="DEDJTRBranch" ma:displayName="Branch"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g46a9f61d38540a784cfecbd3da27bca" ma:index="14" nillable="true" ma:taxonomy="true" ma:internalName="g46a9f61d38540a784cfecbd3da27bca" ma:taxonomyFieldName="DEDJTRGroup" ma:displayName="Group"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dc3947-14b6-4703-a404-5750d5e96961"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Person_x0020_or_x0020_group" ma:index="23" nillable="true" ma:displayName="Person or group" ma:list="UserInfo" ma:SearchPeopleOnly="false" ma:SharePointGroup="0" ma:internalName="Person_x0020_or_x0020_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4"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TaxCatchAll xmlns="8755090f-653e-484b-bca3-4319d0e09c6e" xsi:nil="true"/>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Person_x0020_or_x0020_group xmlns="98dc3947-14b6-4703-a404-5750d5e96961">
      <UserInfo>
        <DisplayName/>
        <AccountId xsi:nil="true"/>
        <AccountType/>
      </UserInfo>
    </Person_x0020_or_x0020_group>
    <lcf76f155ced4ddcb4097134ff3c332f xmlns="98dc3947-14b6-4703-a404-5750d5e969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AC6F5A-F53B-4A2D-A34E-E69BCAA6B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5090f-653e-484b-bca3-4319d0e09c6e"/>
    <ds:schemaRef ds:uri="1970f3ff-c7c3-4b73-8f0c-0bc260d159f3"/>
    <ds:schemaRef ds:uri="98dc3947-14b6-4703-a404-5750d5e96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905FD9-E5F1-43D9-9FFC-56D9C4C868E7}">
  <ds:schemaRefs>
    <ds:schemaRef ds:uri="http://schemas.microsoft.com/office/2006/metadata/properties"/>
    <ds:schemaRef ds:uri="http://schemas.microsoft.com/office/infopath/2007/PartnerControls"/>
    <ds:schemaRef ds:uri="1970f3ff-c7c3-4b73-8f0c-0bc260d159f3"/>
    <ds:schemaRef ds:uri="8755090f-653e-484b-bca3-4319d0e09c6e"/>
    <ds:schemaRef ds:uri="98dc3947-14b6-4703-a404-5750d5e96961"/>
  </ds:schemaRefs>
</ds:datastoreItem>
</file>

<file path=customXml/itemProps3.xml><?xml version="1.0" encoding="utf-8"?>
<ds:datastoreItem xmlns:ds="http://schemas.openxmlformats.org/officeDocument/2006/customXml" ds:itemID="{DF03A69E-6176-4D00-AA8C-4143419B4C22}">
  <ds:schemaRefs>
    <ds:schemaRef ds:uri="http://schemas.microsoft.com/sharepoint/v3/contenttype/forms"/>
  </ds:schemaRefs>
</ds:datastoreItem>
</file>

<file path=customXml/itemProps4.xml><?xml version="1.0" encoding="utf-8"?>
<ds:datastoreItem xmlns:ds="http://schemas.openxmlformats.org/officeDocument/2006/customXml" ds:itemID="{40B14E4B-D07B-4F14-B532-D4CF31146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Agriculture-Victoria_fact_sheet_large_header_green (2).dotx</Template>
  <TotalTime>52</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 Waterman (DEDJTR)</dc:creator>
  <cp:lastModifiedBy>Natalie C Nelson (DJPR)</cp:lastModifiedBy>
  <cp:revision>6</cp:revision>
  <dcterms:created xsi:type="dcterms:W3CDTF">2022-10-03T00:31:00Z</dcterms:created>
  <dcterms:modified xsi:type="dcterms:W3CDTF">2022-10-03T02:06:00Z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0x010100420E3A052A52BC459B860ED090A13DEB</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y fmtid="{D5CDD505-2E9C-101B-9397-08002B2CF9AE}" pid="8" name="MSIP_Label_d00a4df9-c942-4b09-b23a-6c1023f6de27_Enabled">
    <vt:lpwstr>true</vt:lpwstr>
  </property>
  <property fmtid="{D5CDD505-2E9C-101B-9397-08002B2CF9AE}" pid="9" name="MSIP_Label_d00a4df9-c942-4b09-b23a-6c1023f6de27_SetDate">
    <vt:lpwstr>2022-10-03T00:31:42Z</vt:lpwstr>
  </property>
  <property fmtid="{D5CDD505-2E9C-101B-9397-08002B2CF9AE}" pid="10" name="MSIP_Label_d00a4df9-c942-4b09-b23a-6c1023f6de27_Method">
    <vt:lpwstr>Privileged</vt:lpwstr>
  </property>
  <property fmtid="{D5CDD505-2E9C-101B-9397-08002B2CF9AE}" pid="11" name="MSIP_Label_d00a4df9-c942-4b09-b23a-6c1023f6de27_Name">
    <vt:lpwstr>Official (DJPR)</vt:lpwstr>
  </property>
  <property fmtid="{D5CDD505-2E9C-101B-9397-08002B2CF9AE}" pid="12" name="MSIP_Label_d00a4df9-c942-4b09-b23a-6c1023f6de27_SiteId">
    <vt:lpwstr>722ea0be-3e1c-4b11-ad6f-9401d6856e24</vt:lpwstr>
  </property>
  <property fmtid="{D5CDD505-2E9C-101B-9397-08002B2CF9AE}" pid="13" name="MSIP_Label_d00a4df9-c942-4b09-b23a-6c1023f6de27_ActionId">
    <vt:lpwstr>e77de43f-c112-45d5-812e-236ee8e2de53</vt:lpwstr>
  </property>
  <property fmtid="{D5CDD505-2E9C-101B-9397-08002B2CF9AE}" pid="14" name="MSIP_Label_d00a4df9-c942-4b09-b23a-6c1023f6de27_ContentBits">
    <vt:lpwstr>3</vt:lpwstr>
  </property>
  <property fmtid="{D5CDD505-2E9C-101B-9397-08002B2CF9AE}" pid="15" name="MediaServiceImageTags">
    <vt:lpwstr/>
  </property>
</Properties>
</file>