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629" w14:textId="77777777" w:rsidR="004F4930" w:rsidRDefault="00FF1238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D7B3B5" wp14:editId="171605FE">
            <wp:simplePos x="0" y="0"/>
            <wp:positionH relativeFrom="page">
              <wp:posOffset>311150</wp:posOffset>
            </wp:positionH>
            <wp:positionV relativeFrom="page">
              <wp:posOffset>386715</wp:posOffset>
            </wp:positionV>
            <wp:extent cx="6932930" cy="89598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shee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8" t="9380" r="2496" b="83468"/>
                    <a:stretch/>
                  </pic:blipFill>
                  <pic:spPr bwMode="auto">
                    <a:xfrm>
                      <a:off x="0" y="0"/>
                      <a:ext cx="693293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5E3">
        <w:rPr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42F08F94" wp14:editId="21C10459">
            <wp:simplePos x="0" y="0"/>
            <wp:positionH relativeFrom="column">
              <wp:posOffset>78823</wp:posOffset>
            </wp:positionH>
            <wp:positionV relativeFrom="paragraph">
              <wp:posOffset>4445</wp:posOffset>
            </wp:positionV>
            <wp:extent cx="692785" cy="328295"/>
            <wp:effectExtent l="0" t="0" r="0" b="0"/>
            <wp:wrapNone/>
            <wp:docPr id="1" name="Picture 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7" t="-510" b="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3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1" layoutInCell="1" allowOverlap="1" wp14:anchorId="04D08D2C" wp14:editId="4FC4855C">
                <wp:simplePos x="0" y="0"/>
                <wp:positionH relativeFrom="column">
                  <wp:posOffset>1098550</wp:posOffset>
                </wp:positionH>
                <wp:positionV relativeFrom="paragraph">
                  <wp:posOffset>1905</wp:posOffset>
                </wp:positionV>
                <wp:extent cx="2326640" cy="8566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F7792A" w14:textId="77777777" w:rsidR="00EE103F" w:rsidRPr="00D239BC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 xml:space="preserve">AgriBio - </w:t>
                            </w:r>
                            <w:r w:rsidRPr="00D239BC"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>Veterinary Diagnostic Services</w:t>
                            </w:r>
                          </w:p>
                          <w:p w14:paraId="44F004BE" w14:textId="77777777" w:rsidR="00EE103F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SAMPLE RECEPTION -  MAIN LOADING DOCK</w:t>
                            </w:r>
                          </w:p>
                          <w:p w14:paraId="46F2C79D" w14:textId="77777777" w:rsidR="00EE103F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5 Ring Rd,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La Trobe University Campus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6AE09CA9" w14:textId="77777777" w:rsidR="00EE103F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>Bundoora, Victoria, 3083</w:t>
                            </w:r>
                          </w:p>
                          <w:p w14:paraId="45E6FC4D" w14:textId="77777777" w:rsidR="00EE103F" w:rsidRDefault="00EE103F" w:rsidP="00846E2B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03 9032 7515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03 9032 7604     </w:t>
                            </w:r>
                          </w:p>
                          <w:p w14:paraId="4969E805" w14:textId="77777777" w:rsidR="00EE103F" w:rsidRDefault="00EE103F" w:rsidP="00846E2B">
                            <w:pPr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Email: vet.diagnostics@agriculture.vic.gov.au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8D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5pt;margin-top:.15pt;width:183.2pt;height:67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" filled="f" stroked="f" insetpen="t">
                <v:textbox inset="2.88pt,2.88pt,2.88pt,2.88pt">
                  <w:txbxContent>
                    <w:p w14:paraId="24F7792A" w14:textId="77777777" w:rsidR="00EE103F" w:rsidRPr="00D239BC" w:rsidRDefault="00EE103F" w:rsidP="00846E2B">
                      <w:pPr>
                        <w:pStyle w:val="Header"/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 xml:space="preserve">AgriBio - </w:t>
                      </w:r>
                      <w:r w:rsidRPr="00D239BC"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>Veterinary Diagnostic Services</w:t>
                      </w:r>
                    </w:p>
                    <w:p w14:paraId="44F004BE" w14:textId="77777777" w:rsidR="00EE103F" w:rsidRDefault="00EE103F" w:rsidP="00846E2B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SAMPLE RECEPTION -  MAIN LOADING DOCK</w:t>
                      </w:r>
                    </w:p>
                    <w:p w14:paraId="46F2C79D" w14:textId="77777777" w:rsidR="00EE103F" w:rsidRDefault="00EE103F" w:rsidP="00846E2B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5 Ring Rd,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La Trobe University Campus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6AE09CA9" w14:textId="77777777" w:rsidR="00EE103F" w:rsidRDefault="00EE103F" w:rsidP="00846E2B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>Bundoora, Victoria, 3083</w:t>
                      </w:r>
                    </w:p>
                    <w:p w14:paraId="45E6FC4D" w14:textId="77777777" w:rsidR="00EE103F" w:rsidRDefault="00EE103F" w:rsidP="00846E2B">
                      <w:pPr>
                        <w:widowControl w:val="0"/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03 9032 7515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03 9032 7604     </w:t>
                      </w:r>
                    </w:p>
                    <w:p w14:paraId="4969E805" w14:textId="77777777" w:rsidR="00EE103F" w:rsidRDefault="00EE103F" w:rsidP="00846E2B">
                      <w:pPr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Email: vet.diagnostics@agriculture.vic.gov.au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34952" w14:textId="77777777" w:rsidR="000F45E3" w:rsidRDefault="000F45E3" w:rsidP="0018070D">
      <w:pPr>
        <w:rPr>
          <w:b/>
          <w:color w:val="E36C0A" w:themeColor="accent6" w:themeShade="BF"/>
          <w:spacing w:val="-3"/>
          <w:sz w:val="24"/>
          <w:szCs w:val="24"/>
        </w:rPr>
      </w:pPr>
    </w:p>
    <w:p w14:paraId="3460B43E" w14:textId="77777777" w:rsidR="000F45E3" w:rsidRDefault="00FF05B7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13CF2FD" wp14:editId="5A42A235">
                <wp:simplePos x="0" y="0"/>
                <wp:positionH relativeFrom="column">
                  <wp:posOffset>107950</wp:posOffset>
                </wp:positionH>
                <wp:positionV relativeFrom="paragraph">
                  <wp:posOffset>34290</wp:posOffset>
                </wp:positionV>
                <wp:extent cx="692785" cy="374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3628E" w14:textId="77777777" w:rsidR="00EE103F" w:rsidRPr="00D239BC" w:rsidRDefault="00EE103F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partm</w:t>
                            </w:r>
                            <w:r w:rsidRPr="00D239BC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 xml:space="preserve"> of</w:t>
                            </w:r>
                          </w:p>
                          <w:p w14:paraId="1A08D5A7" w14:textId="77777777" w:rsidR="00EE103F" w:rsidRPr="00D239BC" w:rsidRDefault="00EE103F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 xml:space="preserve">Jobs,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>Precincts</w:t>
                            </w:r>
                          </w:p>
                          <w:p w14:paraId="5FF92901" w14:textId="77777777" w:rsidR="00EE103F" w:rsidRPr="00D239BC" w:rsidRDefault="00EE103F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>a</w:t>
                            </w:r>
                            <w:r w:rsidRPr="00D239BC"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>nd 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 xml:space="preserve">gions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F2FD" id="Text Box 3" o:spid="_x0000_s1027" type="#_x0000_t202" style="position:absolute;margin-left:8.5pt;margin-top:2.7pt;width:54.55pt;height:29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" filled="f" stroked="f" insetpen="t">
                <v:textbox inset="2.88pt,2.88pt,2.88pt,2.88pt">
                  <w:txbxContent>
                    <w:p w14:paraId="5FA3628E" w14:textId="77777777" w:rsidR="00EE103F" w:rsidRPr="00D239BC" w:rsidRDefault="00EE103F" w:rsidP="004F4930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</w:pPr>
                      <w:r w:rsidRPr="00D239BC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partm</w:t>
                      </w:r>
                      <w:r w:rsidRPr="00D239BC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 xml:space="preserve"> of</w:t>
                      </w:r>
                    </w:p>
                    <w:p w14:paraId="1A08D5A7" w14:textId="77777777" w:rsidR="00EE103F" w:rsidRPr="00D239BC" w:rsidRDefault="00EE103F" w:rsidP="004F4930">
                      <w:pPr>
                        <w:spacing w:after="20"/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</w:pPr>
                      <w:r w:rsidRPr="00D239BC"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 xml:space="preserve">Jobs, </w:t>
                      </w:r>
                      <w:r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>Precincts</w:t>
                      </w:r>
                    </w:p>
                    <w:p w14:paraId="5FF92901" w14:textId="77777777" w:rsidR="00EE103F" w:rsidRPr="00D239BC" w:rsidRDefault="00EE103F" w:rsidP="004F4930">
                      <w:pPr>
                        <w:spacing w:after="20"/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>a</w:t>
                      </w:r>
                      <w:r w:rsidRPr="00D239BC"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>nd Re</w:t>
                      </w:r>
                      <w:r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 xml:space="preserve">gions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55C456" wp14:editId="7A5A0575">
                <wp:simplePos x="0" y="0"/>
                <wp:positionH relativeFrom="column">
                  <wp:posOffset>79251</wp:posOffset>
                </wp:positionH>
                <wp:positionV relativeFrom="paragraph">
                  <wp:posOffset>48260</wp:posOffset>
                </wp:positionV>
                <wp:extent cx="0" cy="328295"/>
                <wp:effectExtent l="0" t="0" r="19050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92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25pt;margin-top:3.8pt;width:0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" strokecolor="white"/>
            </w:pict>
          </mc:Fallback>
        </mc:AlternateContent>
      </w:r>
    </w:p>
    <w:p w14:paraId="7CEF861C" w14:textId="77777777" w:rsidR="000F45E3" w:rsidRDefault="000F45E3" w:rsidP="0018070D">
      <w:pPr>
        <w:rPr>
          <w:b/>
          <w:color w:val="E36C0A" w:themeColor="accent6" w:themeShade="BF"/>
          <w:spacing w:val="-3"/>
          <w:sz w:val="24"/>
          <w:szCs w:val="24"/>
        </w:rPr>
      </w:pPr>
    </w:p>
    <w:p w14:paraId="0BF8ED57" w14:textId="77777777" w:rsidR="004F4930" w:rsidRPr="000F45E3" w:rsidRDefault="000F45E3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90611F" wp14:editId="3FEAD9C6">
                <wp:simplePos x="0" y="0"/>
                <wp:positionH relativeFrom="column">
                  <wp:posOffset>5628640</wp:posOffset>
                </wp:positionH>
                <wp:positionV relativeFrom="paragraph">
                  <wp:posOffset>69215</wp:posOffset>
                </wp:positionV>
                <wp:extent cx="1062990" cy="762635"/>
                <wp:effectExtent l="0" t="0" r="2286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2990" cy="762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3F2B3B3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8"/>
                                <w:szCs w:val="18"/>
                              </w:rPr>
                            </w:pPr>
                          </w:p>
                          <w:p w14:paraId="50E4A0FC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LAB USE </w:t>
                            </w:r>
                          </w:p>
                          <w:p w14:paraId="6E00BDE8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ONLY</w:t>
                            </w:r>
                          </w:p>
                          <w:p w14:paraId="2D826FBC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Agribio </w:t>
                            </w:r>
                          </w:p>
                          <w:p w14:paraId="00053BEB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Submission No.</w:t>
                            </w:r>
                          </w:p>
                          <w:p w14:paraId="63D857D2" w14:textId="77777777" w:rsidR="00EE103F" w:rsidRDefault="00EE103F" w:rsidP="00846E2B">
                            <w:pPr>
                              <w:jc w:val="center"/>
                              <w:rPr>
                                <w:color w:val="F2F2F2"/>
                              </w:rPr>
                            </w:pPr>
                          </w:p>
                          <w:p w14:paraId="7DAE0EFE" w14:textId="77777777" w:rsidR="00EE103F" w:rsidRDefault="00EE103F" w:rsidP="00846E2B">
                            <w:pPr>
                              <w:rPr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611F" id="Rectangle 11" o:spid="_x0000_s1028" style="position:absolute;margin-left:443.2pt;margin-top:5.45pt;width:83.7pt;height:6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" fillcolor="#bfbfbf" strokecolor="#7f7f7f" strokeweight="2pt">
                <v:stroke dashstyle="dash"/>
                <v:path arrowok="t"/>
                <v:textbox>
                  <w:txbxContent>
                    <w:p w14:paraId="43F2B3B3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8"/>
                          <w:szCs w:val="18"/>
                        </w:rPr>
                      </w:pPr>
                    </w:p>
                    <w:p w14:paraId="50E4A0FC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LAB USE </w:t>
                      </w:r>
                    </w:p>
                    <w:p w14:paraId="6E00BDE8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ONLY</w:t>
                      </w:r>
                    </w:p>
                    <w:p w14:paraId="2D826FBC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Agribio </w:t>
                      </w:r>
                    </w:p>
                    <w:p w14:paraId="00053BEB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Submission No.</w:t>
                      </w:r>
                    </w:p>
                    <w:p w14:paraId="63D857D2" w14:textId="77777777" w:rsidR="00EE103F" w:rsidRDefault="00EE103F" w:rsidP="00846E2B">
                      <w:pPr>
                        <w:jc w:val="center"/>
                        <w:rPr>
                          <w:color w:val="F2F2F2"/>
                        </w:rPr>
                      </w:pPr>
                    </w:p>
                    <w:p w14:paraId="7DAE0EFE" w14:textId="77777777" w:rsidR="00EE103F" w:rsidRDefault="00EE103F" w:rsidP="00846E2B">
                      <w:pPr>
                        <w:rPr>
                          <w:color w:val="0D0D0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626">
        <w:rPr>
          <w:b/>
          <w:color w:val="E36C0A" w:themeColor="accent6" w:themeShade="BF"/>
          <w:spacing w:val="-3"/>
          <w:sz w:val="24"/>
          <w:szCs w:val="24"/>
        </w:rPr>
        <w:t xml:space="preserve">   </w:t>
      </w:r>
    </w:p>
    <w:tbl>
      <w:tblPr>
        <w:tblStyle w:val="TableGrid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847"/>
      </w:tblGrid>
      <w:tr w:rsidR="003577C9" w14:paraId="2B06D08E" w14:textId="77777777" w:rsidTr="00561010">
        <w:trPr>
          <w:trHeight w:val="155"/>
        </w:trPr>
        <w:tc>
          <w:tcPr>
            <w:tcW w:w="1087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E36C0A" w:themeFill="accent6" w:themeFillShade="BF"/>
          </w:tcPr>
          <w:p w14:paraId="67B5DE2C" w14:textId="77777777" w:rsidR="003F777B" w:rsidRDefault="003577C9" w:rsidP="0018070D">
            <w:pP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</w:pPr>
            <w:r w:rsidRPr="00561010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LABORATORY EXAMINATION SAMPLE SUBMISSION FORM</w:t>
            </w:r>
            <w:r w:rsidR="003F777B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&amp; RECORD OF DISEASE </w:t>
            </w:r>
          </w:p>
          <w:p w14:paraId="47192755" w14:textId="77777777" w:rsidR="003577C9" w:rsidRPr="009A0CDD" w:rsidRDefault="003F777B" w:rsidP="0018070D">
            <w:pPr>
              <w:rPr>
                <w:rFonts w:ascii="Arial" w:hAnsi="Arial" w:cs="Arial"/>
                <w:b/>
                <w:color w:val="E36C0A" w:themeColor="accent6" w:themeShade="BF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EVENT</w:t>
            </w:r>
            <w:r w:rsidR="008D6F58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FORM</w:t>
            </w:r>
            <w: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</w:t>
            </w:r>
            <w:r w:rsidR="00B42A84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FOR</w:t>
            </w:r>
            <w: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SIGNIFICANT DISEASE INVESTIGATION</w:t>
            </w:r>
            <w:r w:rsidR="00B42A84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S</w:t>
            </w:r>
          </w:p>
        </w:tc>
      </w:tr>
    </w:tbl>
    <w:p w14:paraId="3F7BA7E9" w14:textId="77777777" w:rsidR="00E84CE7" w:rsidRDefault="00E84CE7" w:rsidP="0018070D">
      <w:pPr>
        <w:rPr>
          <w:b/>
          <w:color w:val="E36C0A" w:themeColor="accent6" w:themeShade="BF"/>
          <w:spacing w:val="-3"/>
          <w:sz w:val="4"/>
          <w:szCs w:val="24"/>
        </w:rPr>
        <w:sectPr w:rsidR="00E84CE7" w:rsidSect="00FF12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 w:code="9"/>
          <w:pgMar w:top="0" w:right="624" w:bottom="284" w:left="624" w:header="0" w:footer="0" w:gutter="0"/>
          <w:cols w:space="720"/>
          <w:noEndnote/>
        </w:sectPr>
      </w:pPr>
    </w:p>
    <w:p w14:paraId="05E564B3" w14:textId="77777777" w:rsidR="00D01E85" w:rsidRPr="000F45E3" w:rsidRDefault="00D01E85" w:rsidP="0018070D">
      <w:pPr>
        <w:rPr>
          <w:b/>
          <w:color w:val="E36C0A" w:themeColor="accent6" w:themeShade="BF"/>
          <w:spacing w:val="-3"/>
          <w:sz w:val="2"/>
          <w:szCs w:val="24"/>
        </w:rPr>
      </w:pPr>
    </w:p>
    <w:p w14:paraId="4C54CC57" w14:textId="77777777" w:rsidR="00521416" w:rsidRPr="00001660" w:rsidRDefault="00521416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6"/>
        </w:rPr>
      </w:pPr>
    </w:p>
    <w:p w14:paraId="6C3010FA" w14:textId="77777777" w:rsidR="001345D1" w:rsidRDefault="001345D1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8"/>
        </w:rPr>
      </w:pPr>
    </w:p>
    <w:p w14:paraId="0B082BD4" w14:textId="77777777" w:rsidR="004C4527" w:rsidRDefault="00416FBB" w:rsidP="002D6201">
      <w:pPr>
        <w:tabs>
          <w:tab w:val="center" w:pos="4213"/>
        </w:tabs>
        <w:suppressAutoHyphens/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pP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t xml:space="preserve">Interim copy  </w:t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instrText xml:space="preserve"> FORMCHECKBOX </w:instrText>
      </w:r>
      <w:r w:rsidR="00CF2561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r>
      <w:r w:rsidR="00CF2561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separate"/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end"/>
      </w:r>
      <w:bookmarkEnd w:id="0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t xml:space="preserve">        Final copy </w:t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instrText xml:space="preserve"> FORMCHECKBOX </w:instrText>
      </w:r>
      <w:r w:rsidR="00CF2561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r>
      <w:r w:rsidR="00CF2561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separate"/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end"/>
      </w:r>
      <w:bookmarkEnd w:id="1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t xml:space="preserve">  (please check box)</w:t>
      </w:r>
    </w:p>
    <w:p w14:paraId="538611CC" w14:textId="77777777" w:rsidR="00E224B5" w:rsidRDefault="00E224B5" w:rsidP="002D6201">
      <w:pPr>
        <w:tabs>
          <w:tab w:val="center" w:pos="4213"/>
        </w:tabs>
        <w:suppressAutoHyphens/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pPr>
    </w:p>
    <w:tbl>
      <w:tblPr>
        <w:tblStyle w:val="TableGrid2"/>
        <w:tblW w:w="10139" w:type="dxa"/>
        <w:tblLayout w:type="fixed"/>
        <w:tblLook w:val="01E0" w:firstRow="1" w:lastRow="1" w:firstColumn="1" w:lastColumn="1" w:noHBand="0" w:noVBand="0"/>
      </w:tblPr>
      <w:tblGrid>
        <w:gridCol w:w="3363"/>
        <w:gridCol w:w="1706"/>
        <w:gridCol w:w="1258"/>
        <w:gridCol w:w="1436"/>
        <w:gridCol w:w="2376"/>
      </w:tblGrid>
      <w:tr w:rsidR="004C4527" w:rsidRPr="00416FBB" w14:paraId="298F951D" w14:textId="77777777" w:rsidTr="00846E2B">
        <w:trPr>
          <w:trHeight w:hRule="exact" w:val="403"/>
        </w:trPr>
        <w:tc>
          <w:tcPr>
            <w:tcW w:w="10139" w:type="dxa"/>
            <w:gridSpan w:val="5"/>
            <w:shd w:val="clear" w:color="auto" w:fill="000000"/>
          </w:tcPr>
          <w:p w14:paraId="59659846" w14:textId="77777777" w:rsidR="004C4527" w:rsidRPr="00416FBB" w:rsidRDefault="004C4527" w:rsidP="00846E2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Investigating practitioner</w:t>
            </w:r>
          </w:p>
        </w:tc>
      </w:tr>
      <w:tr w:rsidR="004C4527" w:rsidRPr="00416FBB" w14:paraId="21085FC4" w14:textId="77777777" w:rsidTr="00846E2B">
        <w:trPr>
          <w:trHeight w:val="397"/>
        </w:trPr>
        <w:tc>
          <w:tcPr>
            <w:tcW w:w="5069" w:type="dxa"/>
            <w:gridSpan w:val="2"/>
          </w:tcPr>
          <w:p w14:paraId="045851A8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of practitioner: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  <w:gridSpan w:val="3"/>
          </w:tcPr>
          <w:p w14:paraId="4B413E85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3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Practice/Company:  </w:t>
            </w:r>
          </w:p>
        </w:tc>
      </w:tr>
      <w:tr w:rsidR="004C4527" w:rsidRPr="00416FBB" w14:paraId="1E33E912" w14:textId="77777777" w:rsidTr="00846E2B">
        <w:trPr>
          <w:trHeight w:val="397"/>
        </w:trPr>
        <w:tc>
          <w:tcPr>
            <w:tcW w:w="3363" w:type="dxa"/>
          </w:tcPr>
          <w:p w14:paraId="594EA7CF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Mobile: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64" w:type="dxa"/>
            <w:gridSpan w:val="2"/>
          </w:tcPr>
          <w:p w14:paraId="3988A696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Business </w:t>
            </w: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3812" w:type="dxa"/>
            <w:gridSpan w:val="2"/>
          </w:tcPr>
          <w:p w14:paraId="4A6BA208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Email:</w:t>
            </w:r>
            <w:r w:rsidRPr="008A1C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4C4527" w:rsidRPr="00416FBB" w14:paraId="0320AB9F" w14:textId="77777777" w:rsidTr="00846E2B">
        <w:trPr>
          <w:trHeight w:val="397"/>
        </w:trPr>
        <w:tc>
          <w:tcPr>
            <w:tcW w:w="7763" w:type="dxa"/>
            <w:gridSpan w:val="4"/>
          </w:tcPr>
          <w:p w14:paraId="48811B0D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Submitter address</w:t>
            </w: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</w:tcPr>
          <w:p w14:paraId="1BF78E74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Postcode:</w:t>
            </w:r>
          </w:p>
        </w:tc>
      </w:tr>
    </w:tbl>
    <w:p w14:paraId="17649E13" w14:textId="77777777" w:rsidR="00987658" w:rsidRDefault="00987658" w:rsidP="002D6201">
      <w:pPr>
        <w:tabs>
          <w:tab w:val="center" w:pos="4213"/>
        </w:tabs>
        <w:suppressAutoHyphens/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pPr>
    </w:p>
    <w:p w14:paraId="0A10F1EF" w14:textId="77777777" w:rsidR="00416FBB" w:rsidRDefault="00416FBB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8"/>
        </w:rPr>
      </w:pPr>
    </w:p>
    <w:tbl>
      <w:tblPr>
        <w:tblStyle w:val="TableGrid1"/>
        <w:tblW w:w="10173" w:type="dxa"/>
        <w:tblLook w:val="01E0" w:firstRow="1" w:lastRow="1" w:firstColumn="1" w:lastColumn="1" w:noHBand="0" w:noVBand="0"/>
      </w:tblPr>
      <w:tblGrid>
        <w:gridCol w:w="3084"/>
        <w:gridCol w:w="143"/>
        <w:gridCol w:w="151"/>
        <w:gridCol w:w="1265"/>
        <w:gridCol w:w="1418"/>
        <w:gridCol w:w="284"/>
        <w:gridCol w:w="141"/>
        <w:gridCol w:w="1460"/>
        <w:gridCol w:w="2220"/>
        <w:gridCol w:w="7"/>
      </w:tblGrid>
      <w:tr w:rsidR="00416FBB" w:rsidRPr="00416FBB" w14:paraId="693F74FC" w14:textId="77777777" w:rsidTr="009F7D00">
        <w:trPr>
          <w:gridAfter w:val="1"/>
          <w:wAfter w:w="7" w:type="dxa"/>
          <w:trHeight w:hRule="exact" w:val="403"/>
        </w:trPr>
        <w:tc>
          <w:tcPr>
            <w:tcW w:w="10166" w:type="dxa"/>
            <w:gridSpan w:val="9"/>
            <w:shd w:val="clear" w:color="auto" w:fill="000000"/>
          </w:tcPr>
          <w:p w14:paraId="471E1CB0" w14:textId="77777777" w:rsidR="00416FBB" w:rsidRPr="00416FBB" w:rsidRDefault="00416FBB" w:rsidP="00416FB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Property Details</w:t>
            </w:r>
          </w:p>
        </w:tc>
      </w:tr>
      <w:tr w:rsidR="00416FBB" w:rsidRPr="00416FBB" w14:paraId="14F43F12" w14:textId="77777777" w:rsidTr="009F7D00">
        <w:trPr>
          <w:gridAfter w:val="1"/>
          <w:wAfter w:w="7" w:type="dxa"/>
          <w:trHeight w:hRule="exact" w:val="397"/>
        </w:trPr>
        <w:tc>
          <w:tcPr>
            <w:tcW w:w="3378" w:type="dxa"/>
            <w:gridSpan w:val="3"/>
          </w:tcPr>
          <w:p w14:paraId="4277DAB6" w14:textId="77777777" w:rsidR="00416FBB" w:rsidRPr="00416FBB" w:rsidRDefault="00BE694D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Investigation</w:t>
            </w:r>
            <w:r w:rsidR="002B0F36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416FBB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2"/>
                  <w:szCs w:val="12"/>
                </w:rPr>
                <w:id w:val="-1900356053"/>
                <w:placeholder>
                  <w:docPart w:val="F526122D4AC24C77ABA05E702C9947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416FBB" w:rsidRPr="002B0F36">
                  <w:rPr>
                    <w:rFonts w:ascii="Arial" w:hAnsi="Arial" w:cs="VIC-SemiBold"/>
                    <w:color w:val="808080"/>
                    <w:sz w:val="12"/>
                    <w:szCs w:val="12"/>
                  </w:rPr>
                  <w:t>Click or tap to enter a date.</w:t>
                </w:r>
              </w:sdtContent>
            </w:sdt>
          </w:p>
        </w:tc>
        <w:tc>
          <w:tcPr>
            <w:tcW w:w="3108" w:type="dxa"/>
            <w:gridSpan w:val="4"/>
          </w:tcPr>
          <w:p w14:paraId="0B0E58EE" w14:textId="77777777" w:rsidR="00416FBB" w:rsidRPr="00416FBB" w:rsidRDefault="00BE694D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First Case</w:t>
            </w:r>
            <w:r w:rsidR="00416FBB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ascii="Arial" w:hAnsi="Arial" w:cs="Arial"/>
                  <w:b/>
                  <w:color w:val="000000"/>
                  <w:sz w:val="12"/>
                  <w:szCs w:val="12"/>
                </w:rPr>
                <w:id w:val="-886332464"/>
                <w:placeholder>
                  <w:docPart w:val="F526122D4AC24C77ABA05E702C9947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926A84" w:rsidRPr="002B0F36">
                  <w:rPr>
                    <w:rFonts w:ascii="Arial" w:hAnsi="Arial" w:cs="VIC-SemiBold"/>
                    <w:color w:val="808080"/>
                    <w:sz w:val="12"/>
                    <w:szCs w:val="12"/>
                  </w:rPr>
                  <w:t>Click or tap to enter a date.</w:t>
                </w:r>
              </w:sdtContent>
            </w:sdt>
            <w:r w:rsidR="00416FBB"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0" w:type="dxa"/>
            <w:gridSpan w:val="2"/>
          </w:tcPr>
          <w:p w14:paraId="407649A6" w14:textId="77777777" w:rsidR="00416FBB" w:rsidRPr="00416FBB" w:rsidRDefault="002B0F36" w:rsidP="00EF3646">
            <w:pPr>
              <w:spacing w:beforeLines="40" w:before="96" w:afterLines="40" w:after="96" w:line="220" w:lineRule="exact"/>
              <w:ind w:left="-1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Most Recent Case</w:t>
            </w:r>
            <w:r w:rsidR="00416FBB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ascii="Arial" w:hAnsi="Arial" w:cs="Arial"/>
                  <w:b/>
                  <w:color w:val="000000"/>
                  <w:sz w:val="12"/>
                  <w:szCs w:val="12"/>
                </w:rPr>
                <w:id w:val="-1742172219"/>
                <w:placeholder>
                  <w:docPart w:val="F526122D4AC24C77ABA05E702C9947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926A84" w:rsidRPr="002B0F36">
                  <w:rPr>
                    <w:rFonts w:ascii="Arial" w:hAnsi="Arial" w:cs="VIC-SemiBold"/>
                    <w:color w:val="808080"/>
                    <w:sz w:val="12"/>
                    <w:szCs w:val="12"/>
                  </w:rPr>
                  <w:t>Click or tap to enter a date.</w:t>
                </w:r>
              </w:sdtContent>
            </w:sdt>
          </w:p>
        </w:tc>
      </w:tr>
      <w:tr w:rsidR="004A65C9" w:rsidRPr="00416FBB" w14:paraId="4F629F3E" w14:textId="77777777" w:rsidTr="009F7D00">
        <w:trPr>
          <w:trHeight w:val="397"/>
        </w:trPr>
        <w:tc>
          <w:tcPr>
            <w:tcW w:w="3227" w:type="dxa"/>
            <w:gridSpan w:val="2"/>
            <w:tcBorders>
              <w:bottom w:val="nil"/>
            </w:tcBorders>
          </w:tcPr>
          <w:p w14:paraId="7924603D" w14:textId="77777777" w:rsidR="004A65C9" w:rsidRPr="00416FBB" w:rsidRDefault="004A65C9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1C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F7D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Owner Name:</w:t>
            </w:r>
          </w:p>
        </w:tc>
        <w:tc>
          <w:tcPr>
            <w:tcW w:w="3118" w:type="dxa"/>
            <w:gridSpan w:val="4"/>
          </w:tcPr>
          <w:p w14:paraId="038D080A" w14:textId="77777777" w:rsidR="004A65C9" w:rsidRPr="00416FBB" w:rsidRDefault="009F7D00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3EBC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Contact name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(if different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to owner name)</w:t>
            </w:r>
            <w:r w:rsidRPr="00F13EBC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4"/>
          </w:tcPr>
          <w:tbl>
            <w:tblPr>
              <w:tblStyle w:val="TableGrid"/>
              <w:tblpPr w:leftFromText="180" w:rightFromText="180" w:vertAnchor="text" w:horzAnchor="margin" w:tblpXSpec="center" w:tblpY="25"/>
              <w:tblOverlap w:val="never"/>
              <w:tblW w:w="2459" w:type="dxa"/>
              <w:tblLook w:val="04A0" w:firstRow="1" w:lastRow="0" w:firstColumn="1" w:lastColumn="0" w:noHBand="0" w:noVBand="1"/>
            </w:tblPr>
            <w:tblGrid>
              <w:gridCol w:w="397"/>
              <w:gridCol w:w="289"/>
              <w:gridCol w:w="289"/>
              <w:gridCol w:w="290"/>
              <w:gridCol w:w="290"/>
              <w:gridCol w:w="290"/>
              <w:gridCol w:w="290"/>
              <w:gridCol w:w="324"/>
            </w:tblGrid>
            <w:tr w:rsidR="009F7D00" w14:paraId="2FAE2196" w14:textId="77777777" w:rsidTr="00846E2B">
              <w:trPr>
                <w:trHeight w:val="268"/>
              </w:trPr>
              <w:tc>
                <w:tcPr>
                  <w:tcW w:w="0" w:type="auto"/>
                </w:tcPr>
                <w:p w14:paraId="547A0F1E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70E9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9A2E789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999535B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7A1F82B3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5E61985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076DCCFA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1A5D3524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04CC60E7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64B3CA7" w14:textId="77777777" w:rsidR="004A65C9" w:rsidRPr="00F13EBC" w:rsidRDefault="009F7D00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PIC: </w:t>
            </w:r>
            <w:r w:rsidRPr="008A1C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D18E2" w:rsidRPr="00416FBB" w14:paraId="7942B63F" w14:textId="77777777" w:rsidTr="009F7D00">
        <w:trPr>
          <w:gridAfter w:val="1"/>
          <w:wAfter w:w="7" w:type="dxa"/>
          <w:trHeight w:val="397"/>
        </w:trPr>
        <w:tc>
          <w:tcPr>
            <w:tcW w:w="4643" w:type="dxa"/>
            <w:gridSpan w:val="4"/>
          </w:tcPr>
          <w:p w14:paraId="1583FFCB" w14:textId="77777777" w:rsidR="002D18E2" w:rsidRPr="00416FBB" w:rsidRDefault="002D18E2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Trading/Property name: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523" w:type="dxa"/>
            <w:gridSpan w:val="5"/>
          </w:tcPr>
          <w:p w14:paraId="03F8C24D" w14:textId="77777777" w:rsidR="002D18E2" w:rsidRPr="00416FBB" w:rsidRDefault="00583C24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3C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Farming system (eg. dairy, intensive broiler):  </w:t>
            </w:r>
          </w:p>
        </w:tc>
      </w:tr>
      <w:tr w:rsidR="00416FBB" w:rsidRPr="00416FBB" w14:paraId="36D66558" w14:textId="77777777" w:rsidTr="009F7D00">
        <w:trPr>
          <w:gridAfter w:val="1"/>
          <w:wAfter w:w="7" w:type="dxa"/>
          <w:trHeight w:val="397"/>
        </w:trPr>
        <w:tc>
          <w:tcPr>
            <w:tcW w:w="7946" w:type="dxa"/>
            <w:gridSpan w:val="8"/>
          </w:tcPr>
          <w:p w14:paraId="0F568A86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Property address: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1C03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</w:tcPr>
          <w:p w14:paraId="060CDF12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Postcode: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1C03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02C41" w:rsidRPr="00416FBB" w14:paraId="67576DE2" w14:textId="77777777" w:rsidTr="009F7D00">
        <w:trPr>
          <w:gridAfter w:val="1"/>
          <w:wAfter w:w="7" w:type="dxa"/>
          <w:trHeight w:hRule="exact" w:val="397"/>
        </w:trPr>
        <w:tc>
          <w:tcPr>
            <w:tcW w:w="3084" w:type="dxa"/>
          </w:tcPr>
          <w:p w14:paraId="59FAB676" w14:textId="77777777" w:rsidR="00902C41" w:rsidRPr="00416FBB" w:rsidRDefault="0071247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Primary </w:t>
            </w:r>
            <w:r w:rsidR="00902C41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Phone:</w:t>
            </w:r>
            <w:r w:rsidR="00902C41"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2C41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0236B060" w14:textId="77777777" w:rsidR="00902C41" w:rsidRPr="00416FBB" w:rsidRDefault="0071247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Secondary Phone</w:t>
            </w:r>
            <w:r w:rsidR="00902C41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902C41"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2C41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5" w:type="dxa"/>
            <w:gridSpan w:val="4"/>
          </w:tcPr>
          <w:p w14:paraId="07190EBF" w14:textId="77777777" w:rsidR="00902C41" w:rsidRPr="00416FBB" w:rsidRDefault="00902C41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Email</w:t>
            </w: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GridTable1Light1"/>
        <w:tblW w:w="10139" w:type="dxa"/>
        <w:tblLayout w:type="fixed"/>
        <w:tblLook w:val="01E0" w:firstRow="1" w:lastRow="1" w:firstColumn="1" w:lastColumn="1" w:noHBand="0" w:noVBand="0"/>
      </w:tblPr>
      <w:tblGrid>
        <w:gridCol w:w="5787"/>
        <w:gridCol w:w="4352"/>
      </w:tblGrid>
      <w:tr w:rsidR="00416FBB" w:rsidRPr="00416FBB" w14:paraId="6FA3DE5A" w14:textId="77777777" w:rsidTr="0041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000000"/>
          </w:tcPr>
          <w:p w14:paraId="201F664A" w14:textId="77777777" w:rsidR="00416FBB" w:rsidRPr="00416FBB" w:rsidRDefault="00416FBB" w:rsidP="00416FB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caps/>
                <w:color w:val="4C7329"/>
                <w:sz w:val="14"/>
                <w:szCs w:val="14"/>
              </w:rPr>
            </w:pPr>
            <w:bookmarkStart w:id="2" w:name="_Hlk90284878"/>
            <w:r w:rsidRPr="00416FBB">
              <w:rPr>
                <w:rFonts w:ascii="Arial" w:hAnsi="Arial" w:cs="Arial"/>
                <w:caps/>
                <w:color w:val="FFFFFF"/>
                <w:sz w:val="18"/>
                <w:szCs w:val="18"/>
              </w:rPr>
              <w:t>Authorising AGRICULTURE VICTORIA officer</w:t>
            </w:r>
            <w:r w:rsidRPr="00416FBB">
              <w:rPr>
                <w:rFonts w:ascii="Arial" w:hAnsi="Arial" w:cs="Arial"/>
                <w:caps/>
                <w:color w:val="FFFFFF"/>
                <w:sz w:val="14"/>
                <w:szCs w:val="14"/>
              </w:rPr>
              <w:t xml:space="preserve"> (authorisation from DVO is required prior to submission of laboratory samples)</w:t>
            </w:r>
          </w:p>
        </w:tc>
      </w:tr>
      <w:bookmarkEnd w:id="2"/>
      <w:tr w:rsidR="00416FBB" w:rsidRPr="00416FBB" w14:paraId="311B2570" w14:textId="77777777" w:rsidTr="00846E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7C9608BF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>Name of authorising Ag Vic officer:</w:t>
            </w:r>
            <w:r w:rsidRPr="00416FBB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8A1C03" w:rsidRPr="008A1C0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14:paraId="22DA7083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Date authorised: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02753736"/>
                <w:placeholder>
                  <w:docPart w:val="1A0CDE77EACC411D8BEFA4B1033916E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6FBB">
                  <w:rPr>
                    <w:rFonts w:ascii="Arial" w:hAnsi="Arial" w:cs="VIC-SemiBold"/>
                    <w:color w:val="808080"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</w:tr>
      <w:tr w:rsidR="009F7D00" w:rsidRPr="00416FBB" w14:paraId="0A4AC4FE" w14:textId="77777777" w:rsidTr="007164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000000"/>
          </w:tcPr>
          <w:p w14:paraId="7977F6FA" w14:textId="77777777" w:rsidR="009F7D00" w:rsidRPr="00416FBB" w:rsidRDefault="009F7D00" w:rsidP="00846E2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caps/>
                <w:color w:val="4C7329"/>
                <w:sz w:val="14"/>
                <w:szCs w:val="14"/>
              </w:rPr>
            </w:pPr>
            <w:r>
              <w:rPr>
                <w:rFonts w:ascii="Arial" w:hAnsi="Arial" w:cs="Arial"/>
                <w:caps/>
                <w:color w:val="FFFFFF"/>
                <w:sz w:val="18"/>
                <w:szCs w:val="18"/>
              </w:rPr>
              <w:t>CLINICAL HISTORY</w:t>
            </w:r>
          </w:p>
        </w:tc>
      </w:tr>
    </w:tbl>
    <w:tbl>
      <w:tblPr>
        <w:tblStyle w:val="TableGrid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80"/>
      </w:tblGrid>
      <w:tr w:rsidR="00416FBB" w:rsidRPr="00AD3620" w14:paraId="7ECAB381" w14:textId="77777777" w:rsidTr="00FF1238">
        <w:trPr>
          <w:cantSplit/>
          <w:trHeight w:val="1808"/>
        </w:trPr>
        <w:tc>
          <w:tcPr>
            <w:tcW w:w="10180" w:type="dxa"/>
            <w:shd w:val="clear" w:color="auto" w:fill="auto"/>
            <w:hideMark/>
          </w:tcPr>
          <w:p w14:paraId="7173F499" w14:textId="77777777" w:rsidR="00FF1238" w:rsidRDefault="00416FBB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8D6F58">
              <w:rPr>
                <w:rFonts w:ascii="Arial" w:hAnsi="Arial" w:cs="Arial"/>
                <w:b/>
                <w:sz w:val="16"/>
                <w:szCs w:val="16"/>
              </w:rPr>
              <w:t>History</w:t>
            </w:r>
            <w:r w:rsidR="005102F0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607927">
              <w:rPr>
                <w:rFonts w:ascii="Arial" w:hAnsi="Arial" w:cs="Arial"/>
                <w:b/>
                <w:sz w:val="16"/>
                <w:szCs w:val="16"/>
              </w:rPr>
              <w:t>Predisposing Factors</w:t>
            </w:r>
            <w:r w:rsidRPr="008D6F5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8A1C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1C03" w:rsidRPr="008A1C03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087B97DB" w14:textId="77777777" w:rsidR="00FF1238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087D7338" w14:textId="77777777" w:rsidR="00FF1238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4FB9E9D5" w14:textId="77777777" w:rsidR="00FF1238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2A4C7CF4" w14:textId="77777777" w:rsidR="00FF1238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536257AF" w14:textId="77777777" w:rsidR="00FF1238" w:rsidRPr="002F1A0A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927" w:rsidRPr="00AD3620" w14:paraId="7C59A6AF" w14:textId="77777777" w:rsidTr="00FF1238">
        <w:trPr>
          <w:cantSplit/>
          <w:trHeight w:val="1808"/>
        </w:trPr>
        <w:tc>
          <w:tcPr>
            <w:tcW w:w="10180" w:type="dxa"/>
            <w:shd w:val="clear" w:color="auto" w:fill="auto"/>
          </w:tcPr>
          <w:p w14:paraId="41556163" w14:textId="77777777" w:rsidR="00607927" w:rsidRDefault="00607927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607927">
              <w:rPr>
                <w:rFonts w:ascii="Arial" w:hAnsi="Arial" w:cs="Arial"/>
                <w:b/>
                <w:sz w:val="16"/>
                <w:szCs w:val="16"/>
              </w:rPr>
              <w:t xml:space="preserve">Clinical </w:t>
            </w:r>
            <w:r w:rsidR="00937874">
              <w:rPr>
                <w:rFonts w:ascii="Arial" w:hAnsi="Arial" w:cs="Arial"/>
                <w:b/>
                <w:sz w:val="16"/>
                <w:szCs w:val="16"/>
              </w:rPr>
              <w:t>Signs and Lesions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385E0D2" w14:textId="77777777" w:rsidR="00EF464F" w:rsidRDefault="00EF464F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E8133" w14:textId="77777777" w:rsidR="00EF464F" w:rsidRDefault="00EF464F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7F621C" w14:textId="77777777" w:rsidR="00EF464F" w:rsidRDefault="00EF464F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E3AB2E" w14:textId="77777777" w:rsidR="00EF464F" w:rsidRDefault="00EF464F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2AE9D7" w14:textId="77777777" w:rsidR="00EF464F" w:rsidRPr="008D6F58" w:rsidRDefault="00EF464F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24A8" w:rsidRPr="00AD3620" w14:paraId="155DE317" w14:textId="77777777" w:rsidTr="00730A00">
        <w:trPr>
          <w:cantSplit/>
          <w:trHeight w:val="958"/>
        </w:trPr>
        <w:tc>
          <w:tcPr>
            <w:tcW w:w="10180" w:type="dxa"/>
            <w:shd w:val="clear" w:color="auto" w:fill="auto"/>
          </w:tcPr>
          <w:p w14:paraId="165C6FA7" w14:textId="035F7D35" w:rsidR="003724A8" w:rsidRDefault="00FD3AB0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D3AB0">
              <w:rPr>
                <w:rFonts w:ascii="Arial" w:hAnsi="Arial" w:cs="Arial"/>
                <w:b/>
                <w:sz w:val="16"/>
                <w:szCs w:val="16"/>
              </w:rPr>
              <w:t>Additional comments, including condition score</w:t>
            </w:r>
            <w:r w:rsidR="00450036">
              <w:rPr>
                <w:rFonts w:ascii="Arial" w:hAnsi="Arial" w:cs="Arial"/>
                <w:b/>
                <w:sz w:val="16"/>
                <w:szCs w:val="16"/>
              </w:rPr>
              <w:t xml:space="preserve"> (insert documents and photos here)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33418AE" w14:textId="37102262" w:rsidR="00FD3AB0" w:rsidRDefault="00FD3AB0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03D44F" w14:textId="77777777" w:rsidR="00716425" w:rsidRDefault="00716425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A3C233" w14:textId="77777777" w:rsidR="00FD3AB0" w:rsidRPr="00607927" w:rsidRDefault="00FD3AB0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707" w:rsidRPr="00AD3620" w14:paraId="4AFE7BBB" w14:textId="77777777" w:rsidTr="002D7382">
        <w:trPr>
          <w:cantSplit/>
          <w:trHeight w:val="482"/>
        </w:trPr>
        <w:tc>
          <w:tcPr>
            <w:tcW w:w="10180" w:type="dxa"/>
            <w:shd w:val="clear" w:color="auto" w:fill="auto"/>
          </w:tcPr>
          <w:p w14:paraId="4DDDA48C" w14:textId="77777777" w:rsidR="00376707" w:rsidRPr="00607927" w:rsidRDefault="002E2C44" w:rsidP="00EE10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Syndrome</w:t>
            </w:r>
            <w:r w:rsidR="00EE103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Fonts w:ascii="Calibri" w:eastAsia="Calibri" w:hAnsi="Calibri"/>
                  <w:szCs w:val="22"/>
                  <w:lang w:eastAsia="en-US"/>
                </w:rPr>
                <w:alias w:val="Syndrome"/>
                <w:tag w:val="Syndrome"/>
                <w:id w:val="1976259493"/>
                <w:placeholder>
                  <w:docPart w:val="D4C1F7B0F4F248F1B1722D51F9E1BABF"/>
                </w:placeholder>
                <w:showingPlcHdr/>
                <w:dropDownList>
                  <w:listItem w:value="Choose an item."/>
                  <w:listItem w:displayText="Abortion/stillbirth" w:value="Abortion/stillbirth"/>
                  <w:listItem w:displayText="Acute febrile disease" w:value="Acute febrile disease"/>
                  <w:listItem w:displayText="Alimentary signs other than diarrhoea" w:value="Alimentary signs other than diarrhoea"/>
                  <w:listItem w:displayText="Circulatory/anaemia/oedema" w:value="Circulatory/anaemia/oedema"/>
                  <w:listItem w:displayText="Congenital defect" w:value="Congenital defect"/>
                  <w:listItem w:displayText="Diarrhoea" w:value="Diarrhoea"/>
                  <w:listItem w:displayText="Found dead" w:value="Found dead"/>
                  <w:listItem w:displayText="Generalised oedema" w:value="Generalised oedema"/>
                  <w:listItem w:displayText="Genital lesions" w:value="Genital lesions"/>
                  <w:listItem w:displayText="Ill thrift / weight loss" w:value="Ill thrift / weight loss"/>
                  <w:listItem w:displayText="Increased mortality / sudden death" w:value="Increased mortality / sudden death"/>
                  <w:listItem w:displayText="Infertility" w:value="Infertility"/>
                  <w:listItem w:displayText="Jaundice" w:value="Jaundice"/>
                  <w:listItem w:displayText="Lameness" w:value="Lameness"/>
                  <w:listItem w:displayText="Mastitis" w:value="Mastitis"/>
                  <w:listItem w:displayText="Nasal discharge" w:value="Nasal discharge"/>
                  <w:listItem w:displayText="Nervous signs" w:value="Nervous signs"/>
                  <w:listItem w:displayText="No clinical signs" w:value="No clinical signs"/>
                  <w:listItem w:displayText="No suitable syndrome" w:value="No suitable syndrome"/>
                  <w:listItem w:displayText="Oral lesions or salivation" w:value="Oral lesions or salivation"/>
                  <w:listItem w:displayText="Production drop" w:value="Production drop"/>
                  <w:listItem w:displayText="Pruritis" w:value="Pruritis"/>
                  <w:listItem w:displayText="Respiratory signs" w:value="Respiratory signs"/>
                  <w:listItem w:displayText="Skin lesions" w:value="Skin lesions"/>
                  <w:listItem w:displayText="Weakness / depression / anorexia / malaise" w:value="Weakness / depression / anorexia / malaise"/>
                </w:dropDownList>
              </w:sdtPr>
              <w:sdtEndPr/>
              <w:sdtContent>
                <w:r w:rsidR="00EE103F" w:rsidRPr="00D30B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3"/>
        <w:tblW w:w="10166" w:type="dxa"/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2551"/>
        <w:gridCol w:w="142"/>
        <w:gridCol w:w="3537"/>
      </w:tblGrid>
      <w:tr w:rsidR="0015763E" w:rsidRPr="00416FBB" w14:paraId="114AF8A6" w14:textId="77777777" w:rsidTr="0001279B">
        <w:trPr>
          <w:trHeight w:hRule="exact" w:val="291"/>
        </w:trPr>
        <w:tc>
          <w:tcPr>
            <w:tcW w:w="10166" w:type="dxa"/>
            <w:gridSpan w:val="5"/>
            <w:shd w:val="clear" w:color="auto" w:fill="000000"/>
          </w:tcPr>
          <w:p w14:paraId="1FDD8BDA" w14:textId="77777777" w:rsidR="0015763E" w:rsidRPr="00416FBB" w:rsidRDefault="0015763E" w:rsidP="00846E2B">
            <w:pPr>
              <w:spacing w:after="120" w:line="220" w:lineRule="exact"/>
              <w:rPr>
                <w:rFonts w:ascii="Arial" w:hAnsi="Arial" w:cs="Arial"/>
                <w:b/>
                <w:bCs/>
                <w:caps/>
                <w:color w:val="FFFFFF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ANIMALS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*</w:t>
            </w:r>
          </w:p>
        </w:tc>
      </w:tr>
      <w:tr w:rsidR="0001279B" w:rsidRPr="00416FBB" w14:paraId="5B5258F5" w14:textId="77777777" w:rsidTr="00E71FF1">
        <w:trPr>
          <w:trHeight w:hRule="exact" w:val="397"/>
        </w:trPr>
        <w:tc>
          <w:tcPr>
            <w:tcW w:w="3936" w:type="dxa"/>
            <w:gridSpan w:val="2"/>
          </w:tcPr>
          <w:p w14:paraId="0431B29A" w14:textId="77777777" w:rsidR="0001279B" w:rsidRPr="00E71FF1" w:rsidRDefault="00E71FF1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 Collected Date: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69830468"/>
                <w:placeholder>
                  <w:docPart w:val="03C2DDF0325642638DEB34480787D83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6FBB">
                  <w:rPr>
                    <w:rFonts w:ascii="Arial" w:hAnsi="Arial" w:cs="VIC-SemiBold"/>
                    <w:color w:val="808080"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tc>
          <w:tcPr>
            <w:tcW w:w="2693" w:type="dxa"/>
            <w:gridSpan w:val="2"/>
          </w:tcPr>
          <w:p w14:paraId="019D7D90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Species:  </w:t>
            </w:r>
          </w:p>
        </w:tc>
        <w:tc>
          <w:tcPr>
            <w:tcW w:w="3537" w:type="dxa"/>
          </w:tcPr>
          <w:p w14:paraId="11E6B8F5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Breed:  </w:t>
            </w:r>
          </w:p>
        </w:tc>
      </w:tr>
      <w:tr w:rsidR="0001279B" w:rsidRPr="00416FBB" w14:paraId="23B7627F" w14:textId="77777777" w:rsidTr="00E71FF1">
        <w:trPr>
          <w:trHeight w:hRule="exact" w:val="397"/>
        </w:trPr>
        <w:tc>
          <w:tcPr>
            <w:tcW w:w="3227" w:type="dxa"/>
          </w:tcPr>
          <w:p w14:paraId="012B9F10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 w:rsidR="00D20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 w:rsidR="00D20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xamined:  </w:t>
            </w:r>
          </w:p>
        </w:tc>
        <w:tc>
          <w:tcPr>
            <w:tcW w:w="3260" w:type="dxa"/>
            <w:gridSpan w:val="2"/>
          </w:tcPr>
          <w:p w14:paraId="0181E1C3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 w:rsidR="00D20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 w:rsidR="00D20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ffected: </w:t>
            </w:r>
          </w:p>
        </w:tc>
        <w:tc>
          <w:tcPr>
            <w:tcW w:w="3679" w:type="dxa"/>
            <w:gridSpan w:val="2"/>
          </w:tcPr>
          <w:p w14:paraId="6EBEAB1D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 w:rsidR="00D20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 w:rsidR="00D20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usceptible: </w:t>
            </w:r>
          </w:p>
        </w:tc>
      </w:tr>
      <w:tr w:rsidR="0001279B" w:rsidRPr="00416FBB" w14:paraId="736A7FC5" w14:textId="77777777" w:rsidTr="00D2056B">
        <w:trPr>
          <w:trHeight w:hRule="exact" w:val="397"/>
        </w:trPr>
        <w:tc>
          <w:tcPr>
            <w:tcW w:w="3227" w:type="dxa"/>
          </w:tcPr>
          <w:p w14:paraId="4D4A5D1B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 w:rsidR="00C212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 w:rsidR="00C212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ead:</w:t>
            </w:r>
          </w:p>
        </w:tc>
        <w:tc>
          <w:tcPr>
            <w:tcW w:w="3260" w:type="dxa"/>
            <w:gridSpan w:val="2"/>
          </w:tcPr>
          <w:p w14:paraId="38E2ACC6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Age: </w:t>
            </w:r>
          </w:p>
        </w:tc>
        <w:tc>
          <w:tcPr>
            <w:tcW w:w="3679" w:type="dxa"/>
            <w:gridSpan w:val="2"/>
          </w:tcPr>
          <w:p w14:paraId="6B0B0B35" w14:textId="77777777" w:rsidR="009B71D1" w:rsidRPr="009B71D1" w:rsidRDefault="0001279B" w:rsidP="009B71D1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Sex: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alias w:val="Sex"/>
                <w:tag w:val="Sex"/>
                <w:id w:val="1370340661"/>
                <w:placeholder>
                  <w:docPart w:val="EE2B22E219044E169216DA6EFB2A944B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eutered" w:value="Neutered"/>
                  <w:listItem w:displayText="All" w:value="All"/>
                </w:dropDownList>
              </w:sdtPr>
              <w:sdtEndPr/>
              <w:sdtContent>
                <w:r w:rsidR="00F7722F" w:rsidRPr="00D30BDD">
                  <w:rPr>
                    <w:rStyle w:val="PlaceholderText"/>
                  </w:rPr>
                  <w:t>Choose an item.</w:t>
                </w:r>
              </w:sdtContent>
            </w:sdt>
          </w:p>
          <w:p w14:paraId="21B9E3F2" w14:textId="77777777" w:rsidR="0001279B" w:rsidRPr="00E71FF1" w:rsidRDefault="0001279B" w:rsidP="0001279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0"/>
        <w:gridCol w:w="3932"/>
        <w:gridCol w:w="1905"/>
        <w:gridCol w:w="993"/>
      </w:tblGrid>
      <w:tr w:rsidR="00416FBB" w:rsidRPr="00AD3620" w14:paraId="4851042C" w14:textId="77777777" w:rsidTr="00846E2B">
        <w:trPr>
          <w:cantSplit/>
          <w:trHeight w:val="269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7B4A5FF" w14:textId="77777777" w:rsidR="00416FBB" w:rsidRPr="006B1145" w:rsidRDefault="00416FBB" w:rsidP="00846E2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B11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SPECIMEN DETAILS</w:t>
            </w:r>
          </w:p>
        </w:tc>
      </w:tr>
      <w:tr w:rsidR="00416FBB" w:rsidRPr="00AD3620" w14:paraId="0CECE296" w14:textId="77777777" w:rsidTr="00846E2B">
        <w:trPr>
          <w:cantSplit/>
          <w:trHeight w:val="269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19F256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Animal Identification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972ABB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Nature and </w:t>
            </w:r>
            <w:r w:rsidR="00FF5129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FF51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pecimens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F32DA48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Investigation </w:t>
            </w:r>
            <w:r w:rsidR="00A5564F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equested</w:t>
            </w:r>
          </w:p>
        </w:tc>
      </w:tr>
      <w:tr w:rsidR="00416FBB" w:rsidRPr="00AD3620" w14:paraId="7C0802D0" w14:textId="77777777" w:rsidTr="00846E2B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76BD53A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83F329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0B84ADB0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714CEC74" w14:textId="77777777" w:rsidTr="00846E2B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5A60E983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2EB1B7C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208A362C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FED" w:rsidRPr="00AD3620" w14:paraId="717BDC92" w14:textId="77777777" w:rsidTr="00846E2B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2F18205E" w14:textId="77777777" w:rsidR="00F93FED" w:rsidRPr="003A578B" w:rsidRDefault="00F93FED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4B9E844C" w14:textId="77777777" w:rsidR="00F93FED" w:rsidRPr="003A578B" w:rsidRDefault="00F93FED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1B4642C2" w14:textId="77777777" w:rsidR="00F93FED" w:rsidRPr="003A578B" w:rsidRDefault="00F93FED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1DFB0C6D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37C9D3E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4D369AF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D8A48D2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188FDB" w14:textId="77777777" w:rsidR="00416FBB" w:rsidRDefault="00416FBB" w:rsidP="00846E2B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620">
              <w:rPr>
                <w:rFonts w:ascii="Arial" w:eastAsia="Calibri" w:hAnsi="Arial" w:cs="Arial"/>
                <w:noProof/>
                <w:szCs w:val="22"/>
              </w:rPr>
              <w:drawing>
                <wp:inline distT="0" distB="0" distL="0" distR="0" wp14:anchorId="2FB14FE8" wp14:editId="40533BFE">
                  <wp:extent cx="367665" cy="510277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57" cy="50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3B028" w14:textId="77777777" w:rsidR="00416FBB" w:rsidRPr="00CE0BE0" w:rsidRDefault="00416FBB" w:rsidP="00846E2B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 xml:space="preserve">Accredited for </w:t>
            </w:r>
          </w:p>
          <w:p w14:paraId="1F99C214" w14:textId="77777777" w:rsidR="00416FBB" w:rsidRPr="00CE0BE0" w:rsidRDefault="00416FBB" w:rsidP="00846E2B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>compliance with ISO/IEC 17025 - Testing</w:t>
            </w: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 xml:space="preserve"> </w:t>
            </w:r>
          </w:p>
          <w:p w14:paraId="68B7410B" w14:textId="77777777" w:rsidR="00416FBB" w:rsidRPr="00CE0BE0" w:rsidRDefault="00416FBB" w:rsidP="00846E2B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Accreditation</w:t>
            </w:r>
          </w:p>
          <w:p w14:paraId="594743A6" w14:textId="77777777" w:rsidR="00416FBB" w:rsidRPr="003A578B" w:rsidRDefault="00416FBB" w:rsidP="00846E2B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No 14477</w:t>
            </w:r>
          </w:p>
        </w:tc>
      </w:tr>
      <w:tr w:rsidR="00416FBB" w:rsidRPr="00AD3620" w14:paraId="3A5D8927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43187243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BE444D1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F30BC8D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BE30A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75388A9F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31637B21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077724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168376F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2359CA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6273DF00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152AF9B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2CBA9003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C33953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F01574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070219FB" w14:textId="77777777" w:rsidTr="000C2D68">
        <w:trPr>
          <w:cantSplit/>
          <w:trHeight w:val="656"/>
        </w:trPr>
        <w:tc>
          <w:tcPr>
            <w:tcW w:w="9187" w:type="dxa"/>
            <w:gridSpan w:val="3"/>
            <w:shd w:val="clear" w:color="auto" w:fill="auto"/>
            <w:vAlign w:val="center"/>
          </w:tcPr>
          <w:p w14:paraId="123EF75E" w14:textId="4C84935C" w:rsidR="008662A5" w:rsidRPr="003A578B" w:rsidRDefault="00416FBB" w:rsidP="000C2D68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993" w:type="dxa"/>
            <w:vMerge/>
            <w:shd w:val="clear" w:color="auto" w:fill="auto"/>
            <w:vAlign w:val="bottom"/>
          </w:tcPr>
          <w:p w14:paraId="14A48800" w14:textId="77777777" w:rsidR="00416FBB" w:rsidRPr="003A578B" w:rsidRDefault="00416FBB" w:rsidP="008662A5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4"/>
        <w:tblW w:w="10173" w:type="dxa"/>
        <w:tblLayout w:type="fixed"/>
        <w:tblLook w:val="01E0" w:firstRow="1" w:lastRow="1" w:firstColumn="1" w:lastColumn="1" w:noHBand="0" w:noVBand="0"/>
      </w:tblPr>
      <w:tblGrid>
        <w:gridCol w:w="2943"/>
        <w:gridCol w:w="7196"/>
        <w:gridCol w:w="34"/>
      </w:tblGrid>
      <w:tr w:rsidR="009F7D00" w:rsidRPr="00416FBB" w14:paraId="294AEBDA" w14:textId="77777777" w:rsidTr="00846E2B">
        <w:trPr>
          <w:gridAfter w:val="1"/>
          <w:wAfter w:w="34" w:type="dxa"/>
          <w:trHeight w:hRule="exact" w:val="403"/>
        </w:trPr>
        <w:tc>
          <w:tcPr>
            <w:tcW w:w="10139" w:type="dxa"/>
            <w:gridSpan w:val="2"/>
            <w:shd w:val="clear" w:color="auto" w:fill="000000"/>
          </w:tcPr>
          <w:p w14:paraId="76AB6B93" w14:textId="77777777" w:rsidR="009F7D00" w:rsidRPr="00416FBB" w:rsidRDefault="009F7D00" w:rsidP="00846E2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Provisional diagnoses</w:t>
            </w:r>
          </w:p>
        </w:tc>
      </w:tr>
      <w:tr w:rsidR="009F7D00" w:rsidRPr="00416FBB" w14:paraId="53B22CB6" w14:textId="77777777" w:rsidTr="00846E2B">
        <w:trPr>
          <w:trHeight w:val="397"/>
        </w:trPr>
        <w:tc>
          <w:tcPr>
            <w:tcW w:w="2943" w:type="dxa"/>
          </w:tcPr>
          <w:p w14:paraId="3A46D101" w14:textId="77777777" w:rsidR="009F7D00" w:rsidRPr="00416FBB" w:rsidRDefault="009F7D0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Disease:</w:t>
            </w:r>
            <w:r w:rsidRPr="00523A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49CCDFCA" w14:textId="77777777" w:rsidR="009F7D00" w:rsidRPr="00416FBB" w:rsidRDefault="009F7D0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Differentials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</w:tbl>
    <w:tbl>
      <w:tblPr>
        <w:tblStyle w:val="TableGrid5"/>
        <w:tblW w:w="10139" w:type="dxa"/>
        <w:tblLayout w:type="fixed"/>
        <w:tblLook w:val="01E0" w:firstRow="1" w:lastRow="1" w:firstColumn="1" w:lastColumn="1" w:noHBand="0" w:noVBand="0"/>
      </w:tblPr>
      <w:tblGrid>
        <w:gridCol w:w="5069"/>
        <w:gridCol w:w="5070"/>
      </w:tblGrid>
      <w:tr w:rsidR="00250660" w:rsidRPr="00250660" w14:paraId="6C588090" w14:textId="77777777" w:rsidTr="00250660">
        <w:trPr>
          <w:trHeight w:hRule="exact" w:val="403"/>
        </w:trPr>
        <w:tc>
          <w:tcPr>
            <w:tcW w:w="10139" w:type="dxa"/>
            <w:gridSpan w:val="2"/>
            <w:shd w:val="clear" w:color="auto" w:fill="000000"/>
          </w:tcPr>
          <w:p w14:paraId="7C1FD5C2" w14:textId="77777777" w:rsidR="00250660" w:rsidRPr="00250660" w:rsidRDefault="00250660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25066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Final diagnosis</w:t>
            </w:r>
          </w:p>
        </w:tc>
      </w:tr>
      <w:tr w:rsidR="008D6F58" w:rsidRPr="00250660" w14:paraId="34409AA3" w14:textId="77777777" w:rsidTr="00846E2B">
        <w:trPr>
          <w:trHeight w:val="397"/>
        </w:trPr>
        <w:tc>
          <w:tcPr>
            <w:tcW w:w="5069" w:type="dxa"/>
          </w:tcPr>
          <w:p w14:paraId="1A4915B7" w14:textId="77777777" w:rsidR="008D6F58" w:rsidRPr="008D6F58" w:rsidRDefault="008D6F58" w:rsidP="008D6F58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6F58">
              <w:rPr>
                <w:rFonts w:ascii="Arial" w:hAnsi="Arial" w:cs="Arial"/>
                <w:b/>
                <w:sz w:val="16"/>
                <w:szCs w:val="16"/>
              </w:rPr>
              <w:t>AgriBio Bundoora lab number:</w:t>
            </w:r>
            <w:r w:rsidRPr="00523A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3A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</w:tcPr>
          <w:p w14:paraId="00D2DBA3" w14:textId="77777777" w:rsidR="008D6F58" w:rsidRPr="008D6F58" w:rsidRDefault="008D6F58" w:rsidP="008D6F58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6F58">
              <w:rPr>
                <w:rFonts w:ascii="Arial" w:hAnsi="Arial" w:cs="Arial"/>
                <w:b/>
                <w:sz w:val="16"/>
                <w:szCs w:val="16"/>
              </w:rPr>
              <w:t>Previous/related lab cases:</w:t>
            </w:r>
            <w:r w:rsidR="00523ACC" w:rsidRPr="00523A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660" w:rsidRPr="00250660" w14:paraId="1D18FC13" w14:textId="77777777" w:rsidTr="00846E2B">
        <w:trPr>
          <w:trHeight w:val="397"/>
        </w:trPr>
        <w:tc>
          <w:tcPr>
            <w:tcW w:w="10139" w:type="dxa"/>
            <w:gridSpan w:val="2"/>
          </w:tcPr>
          <w:p w14:paraId="2D792F51" w14:textId="77777777" w:rsidR="00250660" w:rsidRPr="00250660" w:rsidRDefault="00250660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0660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Diagnosis:</w:t>
            </w:r>
            <w:r w:rsidR="00523ACC" w:rsidRPr="00523AC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tbl>
      <w:tblPr>
        <w:tblStyle w:val="TableGrid6"/>
        <w:tblW w:w="10139" w:type="dxa"/>
        <w:tblLayout w:type="fixed"/>
        <w:tblLook w:val="01E0" w:firstRow="1" w:lastRow="1" w:firstColumn="1" w:lastColumn="1" w:noHBand="0" w:noVBand="0"/>
      </w:tblPr>
      <w:tblGrid>
        <w:gridCol w:w="10139"/>
      </w:tblGrid>
      <w:tr w:rsidR="00250660" w:rsidRPr="00250660" w14:paraId="0F200CBC" w14:textId="77777777" w:rsidTr="00250660">
        <w:trPr>
          <w:trHeight w:hRule="exact" w:val="403"/>
        </w:trPr>
        <w:tc>
          <w:tcPr>
            <w:tcW w:w="10139" w:type="dxa"/>
            <w:shd w:val="clear" w:color="auto" w:fill="000000"/>
          </w:tcPr>
          <w:p w14:paraId="628B253A" w14:textId="77777777" w:rsidR="00250660" w:rsidRPr="00250660" w:rsidRDefault="00A67944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bookmarkStart w:id="3" w:name="_Hlk83015818"/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ESTimated $ Value of production loss/deaths</w:t>
            </w:r>
            <w:bookmarkEnd w:id="3"/>
          </w:p>
        </w:tc>
      </w:tr>
      <w:tr w:rsidR="00250660" w:rsidRPr="00250660" w14:paraId="2FD26D29" w14:textId="77777777" w:rsidTr="00846E2B">
        <w:trPr>
          <w:trHeight w:val="397"/>
        </w:trPr>
        <w:tc>
          <w:tcPr>
            <w:tcW w:w="10139" w:type="dxa"/>
          </w:tcPr>
          <w:p w14:paraId="5B953E3E" w14:textId="77777777" w:rsidR="00250660" w:rsidRDefault="00523ACC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A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781C856" w14:textId="77777777" w:rsidR="00FF1238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EF4FBB" w14:textId="77777777" w:rsidR="001262CD" w:rsidRPr="00250660" w:rsidRDefault="001262CD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7"/>
        <w:tblW w:w="10139" w:type="dxa"/>
        <w:tblLayout w:type="fixed"/>
        <w:tblLook w:val="01E0" w:firstRow="1" w:lastRow="1" w:firstColumn="1" w:lastColumn="1" w:noHBand="0" w:noVBand="0"/>
      </w:tblPr>
      <w:tblGrid>
        <w:gridCol w:w="10139"/>
      </w:tblGrid>
      <w:tr w:rsidR="00250660" w:rsidRPr="00250660" w14:paraId="7A2C5338" w14:textId="77777777" w:rsidTr="00250660">
        <w:trPr>
          <w:trHeight w:hRule="exact" w:val="403"/>
        </w:trPr>
        <w:tc>
          <w:tcPr>
            <w:tcW w:w="10139" w:type="dxa"/>
            <w:shd w:val="clear" w:color="auto" w:fill="000000"/>
          </w:tcPr>
          <w:p w14:paraId="36B28886" w14:textId="77777777" w:rsidR="00250660" w:rsidRPr="00250660" w:rsidRDefault="006F0210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bookmarkStart w:id="4" w:name="_Hlk83015831"/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ADVICE </w:t>
            </w:r>
            <w:r w:rsidR="00250660" w:rsidRPr="0025066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to producer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 to stop outbreak and prevent recurrence</w:t>
            </w:r>
            <w:bookmarkEnd w:id="4"/>
          </w:p>
        </w:tc>
      </w:tr>
      <w:tr w:rsidR="00250660" w:rsidRPr="00250660" w14:paraId="795E43D2" w14:textId="77777777" w:rsidTr="00846E2B">
        <w:trPr>
          <w:trHeight w:val="635"/>
        </w:trPr>
        <w:tc>
          <w:tcPr>
            <w:tcW w:w="10139" w:type="dxa"/>
          </w:tcPr>
          <w:p w14:paraId="118183AF" w14:textId="77777777" w:rsidR="00250660" w:rsidRDefault="00523ACC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0A57943" w14:textId="77777777" w:rsidR="00FF1238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29CB04" w14:textId="77777777" w:rsidR="001262CD" w:rsidRPr="00250660" w:rsidRDefault="001262CD" w:rsidP="00250660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8"/>
        <w:tblW w:w="10139" w:type="dxa"/>
        <w:tblLayout w:type="fixed"/>
        <w:tblLook w:val="01E0" w:firstRow="1" w:lastRow="1" w:firstColumn="1" w:lastColumn="1" w:noHBand="0" w:noVBand="0"/>
      </w:tblPr>
      <w:tblGrid>
        <w:gridCol w:w="10139"/>
      </w:tblGrid>
      <w:tr w:rsidR="00250660" w:rsidRPr="00250660" w14:paraId="753D332C" w14:textId="77777777" w:rsidTr="00250660">
        <w:trPr>
          <w:trHeight w:hRule="exact" w:val="403"/>
        </w:trPr>
        <w:tc>
          <w:tcPr>
            <w:tcW w:w="10139" w:type="dxa"/>
            <w:shd w:val="clear" w:color="auto" w:fill="000000"/>
          </w:tcPr>
          <w:p w14:paraId="305CDAA8" w14:textId="77777777" w:rsidR="00250660" w:rsidRPr="00250660" w:rsidRDefault="00250660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bookmarkStart w:id="5" w:name="_Hlk83015841"/>
            <w:r w:rsidRPr="0025066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Additional comments</w:t>
            </w:r>
            <w:r w:rsidR="00A67944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/</w:t>
            </w:r>
            <w:r w:rsidR="006F021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 lesson learned</w:t>
            </w:r>
            <w:bookmarkEnd w:id="5"/>
          </w:p>
        </w:tc>
      </w:tr>
      <w:tr w:rsidR="00250660" w:rsidRPr="00250660" w14:paraId="515E597E" w14:textId="77777777" w:rsidTr="00846E2B">
        <w:trPr>
          <w:trHeight w:val="866"/>
        </w:trPr>
        <w:tc>
          <w:tcPr>
            <w:tcW w:w="10139" w:type="dxa"/>
          </w:tcPr>
          <w:p w14:paraId="47E11E83" w14:textId="77777777" w:rsidR="00250660" w:rsidRDefault="00523ACC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25C676D" w14:textId="77777777" w:rsidR="00FF1238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F88049" w14:textId="77777777" w:rsidR="00FF1238" w:rsidRPr="00250660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B9C22F9" w14:textId="77777777" w:rsidR="00250660" w:rsidRDefault="00250660" w:rsidP="000C7BDE">
      <w:pPr>
        <w:rPr>
          <w:rFonts w:ascii="Arial" w:hAnsi="Arial" w:cs="Arial"/>
          <w:i/>
          <w:sz w:val="8"/>
          <w:szCs w:val="18"/>
        </w:rPr>
      </w:pPr>
    </w:p>
    <w:p w14:paraId="1FF66906" w14:textId="77777777" w:rsidR="00E06484" w:rsidRDefault="00E06484" w:rsidP="00250660">
      <w:pPr>
        <w:spacing w:after="120"/>
        <w:ind w:left="284"/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</w:pPr>
      <w:r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* </w:t>
      </w:r>
      <w:r w:rsidR="00041CC6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ANIMALS - </w:t>
      </w:r>
      <w:r w:rsidR="00041CC6" w:rsidRPr="00041CC6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(no. sick + no. deaths + no. at risk = no. animals of affected species on property before the disease event. The no. at risk refers to clinically normal animals at the time of investigation that are capable of being affected.)  </w:t>
      </w:r>
    </w:p>
    <w:p w14:paraId="4B27D85B" w14:textId="77777777" w:rsidR="00E06484" w:rsidRDefault="00E06484" w:rsidP="00250660">
      <w:pPr>
        <w:spacing w:after="120"/>
        <w:ind w:left="284"/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</w:pPr>
    </w:p>
    <w:p w14:paraId="52A3F858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>NOTES</w:t>
      </w:r>
    </w:p>
    <w:p w14:paraId="777B2746" w14:textId="77777777" w:rsidR="00EE103F" w:rsidRPr="00EE103F" w:rsidRDefault="00250660" w:rsidP="00EE103F">
      <w:pPr>
        <w:rPr>
          <w:rFonts w:ascii="Calibri" w:eastAsia="Calibri" w:hAnsi="Calibri"/>
          <w:szCs w:val="22"/>
          <w:lang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Contact list for District Veterinary Officers (DVOs):</w:t>
      </w:r>
      <w:r w:rsidRPr="00250660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  </w:t>
      </w:r>
      <w:sdt>
        <w:sdtPr>
          <w:rPr>
            <w:rFonts w:ascii="Calibri" w:eastAsia="Calibri" w:hAnsi="Calibri"/>
            <w:szCs w:val="22"/>
            <w:lang w:eastAsia="en-US"/>
          </w:rPr>
          <w:alias w:val="DVO Contacts"/>
          <w:tag w:val="DVO Contacts"/>
          <w:id w:val="-1437140648"/>
          <w:placeholder>
            <w:docPart w:val="F58CD1E2B25243CE9196B3200A443F93"/>
          </w:placeholder>
          <w:showingPlcHdr/>
          <w:dropDownList>
            <w:listItem w:value="Choose an item."/>
            <w:listItem w:displayText="Ararat 0436 303 687" w:value="Ararat 0436 303 687"/>
            <w:listItem w:displayText="Attwood 0418 971 622" w:value="Attwood 0418 971 622"/>
            <w:listItem w:displayText="Bairnsdale 0429 076 231 or 0427 344 065" w:value="Bairnsdale 0429 076 231 or 0427 344 065"/>
            <w:listItem w:displayText="Ballarat 0447 699 759" w:value="Ballarat 0447 699 759"/>
            <w:listItem w:displayText="Benalla 0417 557 039" w:value="Benalla 0417 557 039"/>
            <w:listItem w:displayText="Bendigo 0436 809 813 or 0439 073 093" w:value="Bendigo 0436 809 813 or 0439 073 093"/>
            <w:listItem w:displayText="Colac 0400 532 595" w:value="Colac 0400 532 595"/>
            <w:listItem w:displayText="Cranbourne 0436 812 226" w:value="Cranbourne 0436 812 226"/>
            <w:listItem w:displayText="Echuca 0436 663 892" w:value="Echuca 0436 663 892"/>
            <w:listItem w:displayText="Ellinbank 0429 864 340" w:value="Ellinbank 0429 864 340"/>
            <w:listItem w:displayText="Hamilton 0436 014 197" w:value="Hamilton 0436 014 197"/>
            <w:listItem w:displayText="Horsham 0457 837 840 or 0427 565 643" w:value="Horsham 0457 837 840 or 0427 565 643"/>
            <w:listItem w:displayText="Leongatha 0460 021 916" w:value="Leongatha 0460 021 916"/>
            <w:listItem w:displayText="Maffra 0428 520 178" w:value="Maffra 0428 520 178"/>
            <w:listItem w:displayText="Swan Hill 0428 376 038" w:value="Swan Hill 0428 376 038"/>
            <w:listItem w:displayText="Tatura 0409 375 525" w:value="Tatura 0409 375 525"/>
            <w:listItem w:displayText="Wangaratta 0439 037 434" w:value="Wangaratta 0439 037 434"/>
            <w:listItem w:displayText="Warrnambool 0409 061 202" w:value="Warrnambool 0409 061 202"/>
            <w:listItem w:displayText="Wodonga 0418 583 654" w:value="Wodonga 0418 583 654"/>
          </w:dropDownList>
        </w:sdtPr>
        <w:sdtEndPr/>
        <w:sdtContent>
          <w:r w:rsidR="00EE103F" w:rsidRPr="00EE103F">
            <w:rPr>
              <w:rFonts w:ascii="Calibri" w:eastAsia="Calibri" w:hAnsi="Calibri"/>
              <w:color w:val="808080"/>
              <w:szCs w:val="22"/>
              <w:lang w:eastAsia="en-US"/>
            </w:rPr>
            <w:t>Choose an item.</w:t>
          </w:r>
        </w:sdtContent>
      </w:sdt>
    </w:p>
    <w:p w14:paraId="4A9EAA6E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Northern –</w:t>
      </w:r>
      <w:r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</w:t>
      </w:r>
      <w:hyperlink r:id="rId19" w:history="1">
        <w:r w:rsidRPr="00250660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 w:eastAsia="en-US"/>
          </w:rPr>
          <w:t>northern.ag@agriculture.vic.gov.au</w:t>
        </w:r>
      </w:hyperlink>
    </w:p>
    <w:p w14:paraId="43FD1D7F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South East –</w:t>
      </w:r>
      <w:r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</w:t>
      </w:r>
      <w:hyperlink r:id="rId20" w:history="1">
        <w:r w:rsidRPr="00250660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 w:eastAsia="en-US"/>
          </w:rPr>
          <w:t>se.ag@agriculture.vic.gov.au</w:t>
        </w:r>
      </w:hyperlink>
    </w:p>
    <w:p w14:paraId="60615B50" w14:textId="77777777" w:rsidR="00250660" w:rsidRPr="00250660" w:rsidRDefault="00250660" w:rsidP="00250660">
      <w:pPr>
        <w:spacing w:after="120"/>
        <w:ind w:firstLine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South West – </w:t>
      </w:r>
      <w:hyperlink r:id="rId21" w:history="1">
        <w:r w:rsidRPr="00250660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 w:eastAsia="en-US"/>
          </w:rPr>
          <w:t>sw.ag@agriculture.vic.gov.au</w:t>
        </w:r>
      </w:hyperlink>
    </w:p>
    <w:p w14:paraId="11F90586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When the investigation is finalised, the following must be provided to the DVO for payment to be processed:</w:t>
      </w:r>
    </w:p>
    <w:p w14:paraId="1955AA04" w14:textId="77777777" w:rsidR="00250660" w:rsidRPr="00250660" w:rsidRDefault="00250660" w:rsidP="00250660">
      <w:pPr>
        <w:numPr>
          <w:ilvl w:val="0"/>
          <w:numId w:val="4"/>
        </w:numPr>
        <w:spacing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final version of the completed, typewritten RODE</w:t>
      </w:r>
      <w:r w:rsidR="00FF1238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/ Agribio Submission form</w:t>
      </w:r>
    </w:p>
    <w:p w14:paraId="0668281C" w14:textId="77777777" w:rsidR="00250660" w:rsidRPr="00250660" w:rsidRDefault="00250660" w:rsidP="00250660">
      <w:pPr>
        <w:numPr>
          <w:ilvl w:val="0"/>
          <w:numId w:val="4"/>
        </w:numPr>
        <w:spacing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copy of laboratory report(s) </w:t>
      </w:r>
    </w:p>
    <w:p w14:paraId="64D766AD" w14:textId="77777777" w:rsidR="00250660" w:rsidRPr="00250660" w:rsidRDefault="00250660" w:rsidP="00250660">
      <w:pPr>
        <w:numPr>
          <w:ilvl w:val="0"/>
          <w:numId w:val="4"/>
        </w:numPr>
        <w:spacing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copy of your practice invoice to your client if you are claiming cattle, sheep or goat producer subsidy</w:t>
      </w:r>
    </w:p>
    <w:p w14:paraId="368AF701" w14:textId="77777777" w:rsidR="00250660" w:rsidRDefault="00250660" w:rsidP="00250660">
      <w:pPr>
        <w:numPr>
          <w:ilvl w:val="0"/>
          <w:numId w:val="4"/>
        </w:numPr>
        <w:spacing w:after="120"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itemised tax invoice from your practice.</w:t>
      </w:r>
    </w:p>
    <w:p w14:paraId="0C32BA62" w14:textId="77777777" w:rsidR="00250660" w:rsidRPr="00250660" w:rsidRDefault="00250660" w:rsidP="008D6F58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right="310"/>
        <w:rPr>
          <w:rFonts w:ascii="Arial" w:hAnsi="Arial" w:cs="Arial"/>
          <w:b/>
          <w:sz w:val="20"/>
        </w:rPr>
      </w:pPr>
      <w:r w:rsidRPr="00250660">
        <w:rPr>
          <w:rFonts w:ascii="Arial" w:hAnsi="Arial" w:cs="Arial"/>
          <w:b/>
          <w:sz w:val="16"/>
          <w:szCs w:val="16"/>
        </w:rPr>
        <w:t>Further information:</w:t>
      </w:r>
      <w:r w:rsidRPr="00250660">
        <w:rPr>
          <w:rFonts w:ascii="Arial" w:hAnsi="Arial" w:cs="Arial"/>
          <w:sz w:val="16"/>
          <w:szCs w:val="16"/>
        </w:rPr>
        <w:t xml:space="preserve"> contact your local Agriculture Victoria District Veterinary Officer or the DJPR Customer Service Centre on 136186, or visit www.agriculture.vic.gov.au</w:t>
      </w:r>
    </w:p>
    <w:p w14:paraId="1124ECFD" w14:textId="77777777" w:rsidR="00250660" w:rsidRDefault="00250660" w:rsidP="000C7BDE">
      <w:pPr>
        <w:rPr>
          <w:rFonts w:ascii="Arial" w:hAnsi="Arial" w:cs="Arial"/>
          <w:i/>
          <w:sz w:val="8"/>
          <w:szCs w:val="18"/>
        </w:rPr>
      </w:pPr>
      <w:r w:rsidRPr="00250660">
        <w:rPr>
          <w:rFonts w:ascii="Arial" w:eastAsia="Calibri" w:hAnsi="Arial" w:cs="Arial"/>
          <w:b/>
          <w:noProof/>
          <w:color w:val="000000"/>
          <w:spacing w:val="2"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4314867" wp14:editId="01B37C0D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352925" cy="742950"/>
                <wp:effectExtent l="0" t="0" r="0" b="0"/>
                <wp:wrapSquare wrapText="bothSides"/>
                <wp:docPr id="217" name="Text Box 2" descr="Privacy Act Information - www.djpr.vic.gov.au/priv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D784" w14:textId="77777777" w:rsidR="00EE103F" w:rsidRPr="00896124" w:rsidRDefault="00EE103F" w:rsidP="0025066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612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The Department of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Jobs, Precincts and Regions</w:t>
                            </w:r>
                            <w:r w:rsidRPr="0089612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(the department) is committed to protecting your privacy. All personal information will be handled in accordance with the department's Privacy Policy and the </w:t>
                            </w:r>
                            <w:r w:rsidRPr="00896124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Privacy and Data Protection Act 2014</w:t>
                            </w:r>
                            <w:r w:rsidRPr="0089612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(Vic). For more information, a copy of our privacy statement is located at </w:t>
                            </w:r>
                            <w:hyperlink r:id="rId22" w:history="1">
                              <w:r w:rsidRPr="006273B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www.djpr.vic.gov.au/privacy</w:t>
                              </w:r>
                            </w:hyperlink>
                            <w:r w:rsidRPr="00896124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89612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Enquiries about access to information should be directed to the Department's Privacy officer by email </w:t>
                            </w:r>
                            <w:hyperlink r:id="rId23" w:history="1">
                              <w:r w:rsidRPr="00E02D0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privacy@djpr.vic.gov.au</w:t>
                              </w:r>
                            </w:hyperlink>
                          </w:p>
                          <w:p w14:paraId="2DAAA68A" w14:textId="77777777" w:rsidR="00EE103F" w:rsidRDefault="00EE103F" w:rsidP="00250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4867" id="Text Box 2" o:spid="_x0000_s1029" type="#_x0000_t202" alt="Privacy Act Information - www.djpr.vic.gov.au/privacy" style="position:absolute;margin-left:0;margin-top:8.05pt;width:342.75pt;height:5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" filled="f" stroked="f">
                <v:textbox>
                  <w:txbxContent>
                    <w:p w14:paraId="327AD784" w14:textId="77777777" w:rsidR="00EE103F" w:rsidRPr="00896124" w:rsidRDefault="00EE103F" w:rsidP="00250660">
                      <w:pPr>
                        <w:pBdr>
                          <w:top w:val="single" w:sz="4" w:space="1" w:color="auto"/>
                        </w:pBd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96124">
                        <w:rPr>
                          <w:color w:val="000000"/>
                          <w:sz w:val="16"/>
                          <w:szCs w:val="16"/>
                        </w:rPr>
                        <w:t xml:space="preserve">The Department of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Jobs, Precincts and Regions</w:t>
                      </w:r>
                      <w:r w:rsidRPr="00896124">
                        <w:rPr>
                          <w:color w:val="000000"/>
                          <w:sz w:val="16"/>
                          <w:szCs w:val="16"/>
                        </w:rPr>
                        <w:t xml:space="preserve"> (the department) is committed to protecting your privacy. All personal information will be handled in accordance with the department's Privacy Policy and the </w:t>
                      </w:r>
                      <w:r w:rsidRPr="00896124"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Privacy and Data Protection Act 2014</w:t>
                      </w:r>
                      <w:r w:rsidRPr="00896124">
                        <w:rPr>
                          <w:color w:val="000000"/>
                          <w:sz w:val="16"/>
                          <w:szCs w:val="16"/>
                        </w:rPr>
                        <w:t xml:space="preserve"> (Vic). For more information, a copy of our privacy statement is located at </w:t>
                      </w:r>
                      <w:hyperlink r:id="rId24" w:history="1">
                        <w:r w:rsidRPr="006273B8">
                          <w:rPr>
                            <w:rStyle w:val="Hyperlink"/>
                            <w:sz w:val="16"/>
                            <w:szCs w:val="16"/>
                          </w:rPr>
                          <w:t>www.djpr.vic.gov.au/privacy</w:t>
                        </w:r>
                      </w:hyperlink>
                      <w:r w:rsidRPr="00896124">
                        <w:rPr>
                          <w:sz w:val="16"/>
                          <w:szCs w:val="16"/>
                        </w:rPr>
                        <w:t xml:space="preserve">.  </w:t>
                      </w:r>
                      <w:r w:rsidRPr="00896124">
                        <w:rPr>
                          <w:color w:val="000000"/>
                          <w:sz w:val="16"/>
                          <w:szCs w:val="16"/>
                        </w:rPr>
                        <w:t xml:space="preserve">Enquiries about access to information should be directed to the Department's Privacy officer by email </w:t>
                      </w:r>
                      <w:hyperlink r:id="rId25" w:history="1">
                        <w:r w:rsidRPr="00E02D09">
                          <w:rPr>
                            <w:rStyle w:val="Hyperlink"/>
                            <w:sz w:val="16"/>
                            <w:szCs w:val="16"/>
                          </w:rPr>
                          <w:t>privacy@djpr.vic.gov.au</w:t>
                        </w:r>
                      </w:hyperlink>
                    </w:p>
                    <w:p w14:paraId="2DAAA68A" w14:textId="77777777" w:rsidR="00EE103F" w:rsidRDefault="00EE103F" w:rsidP="00250660"/>
                  </w:txbxContent>
                </v:textbox>
                <w10:wrap type="square"/>
              </v:shape>
            </w:pict>
          </mc:Fallback>
        </mc:AlternateContent>
      </w:r>
    </w:p>
    <w:p w14:paraId="50A45FE7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4D001163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16A7CF18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3EC0942D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7D014E9F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36322685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3CFC806D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sectPr w:rsidR="008A1C03" w:rsidRPr="008A1C03" w:rsidSect="00BB0BA9">
      <w:footerReference w:type="default" r:id="rId26"/>
      <w:type w:val="continuous"/>
      <w:pgSz w:w="11907" w:h="16839" w:code="9"/>
      <w:pgMar w:top="238" w:right="624" w:bottom="284" w:left="993" w:header="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A90A" w14:textId="77777777" w:rsidR="008E26D7" w:rsidRDefault="008E26D7">
      <w:r>
        <w:separator/>
      </w:r>
    </w:p>
  </w:endnote>
  <w:endnote w:type="continuationSeparator" w:id="0">
    <w:p w14:paraId="0DCCE2C2" w14:textId="77777777" w:rsidR="008E26D7" w:rsidRDefault="008E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D7B6" w14:textId="77777777" w:rsidR="00EE103F" w:rsidRDefault="00EE103F" w:rsidP="00846E2B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3488E" w14:paraId="6AA0CAEA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4BA128AC" w14:textId="215431D2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00A23A3C" w14:textId="67AE9C13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10B17CDE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359558EA" w14:textId="1349A5E6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3D80C926" w14:textId="1B843394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6FF2414A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040FFDC2" w14:textId="44EC648B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7486BC49" w14:textId="77777777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BBFAEFE" w14:textId="77777777" w:rsidR="00EE103F" w:rsidRPr="00D55CB5" w:rsidRDefault="00EE103F" w:rsidP="00846E2B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43A90A89" w14:textId="77777777" w:rsidR="00EE103F" w:rsidRPr="00A740F1" w:rsidRDefault="00EE103F" w:rsidP="00A74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C22" w14:textId="48CFE5C7" w:rsidR="00EE103F" w:rsidRDefault="00CF25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AEEF1D" wp14:editId="245322EF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2" name="MSIPCM00bd4599a829faf386f846b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196E04" w14:textId="4FC92B90" w:rsidR="00CF2561" w:rsidRPr="00CF2561" w:rsidRDefault="00CF2561" w:rsidP="00CF25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F256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EEF1D" id="_x0000_t202" coordsize="21600,21600" o:spt="202" path="m,l,21600r21600,l21600,xe">
              <v:stroke joinstyle="miter"/>
              <v:path gradientshapeok="t" o:connecttype="rect"/>
            </v:shapetype>
            <v:shape id="MSIPCM00bd4599a829faf386f846b0" o:spid="_x0000_s1031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.05pt;width:595.3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B3mH2D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0196E04" w14:textId="4FC92B90" w:rsidR="00CF2561" w:rsidRPr="00CF2561" w:rsidRDefault="00CF2561" w:rsidP="00CF256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F256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2C3D" w14:textId="77777777" w:rsidR="00EE103F" w:rsidRDefault="00EE103F" w:rsidP="00846E2B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3488E" w14:paraId="0A6D6CEF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31D70A69" w14:textId="6F98755B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21B7275A" w14:textId="63E70AEF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3C74A384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22F8BA02" w14:textId="3A1F3C51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3B04A682" w14:textId="2FC32A3D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6AA69426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61B1D412" w14:textId="7DA5F6E6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083AAC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7E219D90" w14:textId="77777777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38E52F2" w14:textId="77777777" w:rsidR="00EE103F" w:rsidRPr="00D55CB5" w:rsidRDefault="00EE103F" w:rsidP="00846E2B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5610B8EC" w14:textId="77777777" w:rsidR="00EE103F" w:rsidRPr="00A740F1" w:rsidRDefault="00EE103F" w:rsidP="00A740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ABE" w14:textId="7719AED1" w:rsidR="00EE103F" w:rsidRDefault="00CF25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547F5D" wp14:editId="54FAEDA9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7" name="MSIPCM998040929871971b1c85c84e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D84D" w14:textId="51FF35F9" w:rsidR="00CF2561" w:rsidRPr="00CF2561" w:rsidRDefault="00CF2561" w:rsidP="00CF25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F256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47F5D" id="_x0000_t202" coordsize="21600,21600" o:spt="202" path="m,l,21600r21600,l21600,xe">
              <v:stroke joinstyle="miter"/>
              <v:path gradientshapeok="t" o:connecttype="rect"/>
            </v:shapetype>
            <v:shape id="MSIPCM998040929871971b1c85c84e" o:spid="_x0000_s1032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7.05pt;width:595.3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/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70CD84D" w14:textId="51FF35F9" w:rsidR="00CF2561" w:rsidRPr="00CF2561" w:rsidRDefault="00CF2561" w:rsidP="00CF256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F256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103F">
      <w:rPr>
        <w:noProof/>
      </w:rPr>
      <w:drawing>
        <wp:anchor distT="0" distB="0" distL="114300" distR="114300" simplePos="0" relativeHeight="251660288" behindDoc="0" locked="0" layoutInCell="1" allowOverlap="1" wp14:anchorId="3C4C10EF" wp14:editId="4D327D23">
          <wp:simplePos x="0" y="0"/>
          <wp:positionH relativeFrom="column">
            <wp:posOffset>4566285</wp:posOffset>
          </wp:positionH>
          <wp:positionV relativeFrom="paragraph">
            <wp:posOffset>-534670</wp:posOffset>
          </wp:positionV>
          <wp:extent cx="1914525" cy="487680"/>
          <wp:effectExtent l="0" t="0" r="9525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7510" w14:textId="77777777" w:rsidR="008E26D7" w:rsidRDefault="008E26D7">
      <w:r>
        <w:separator/>
      </w:r>
    </w:p>
  </w:footnote>
  <w:footnote w:type="continuationSeparator" w:id="0">
    <w:p w14:paraId="041AF592" w14:textId="77777777" w:rsidR="008E26D7" w:rsidRDefault="008E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26F1B" w14:paraId="3B28539E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121C92FC" w14:textId="77777777" w:rsidR="00EE103F" w:rsidRPr="00926F1B" w:rsidRDefault="00EE103F" w:rsidP="00846E2B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6D3F9447" w14:textId="5E62E1B1" w:rsidR="00EE103F" w:rsidRPr="00926F1B" w:rsidRDefault="00EE103F" w:rsidP="00846E2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083AAC">
            <w:rPr>
              <w:b/>
              <w:bCs/>
              <w:sz w:val="20"/>
              <w:lang w:val="en-US"/>
            </w:rPr>
            <w:t>Error! Unknown document property name.</w:t>
          </w:r>
          <w:r w:rsidRPr="00926F1B">
            <w:rPr>
              <w:sz w:val="20"/>
            </w:rPr>
            <w:fldChar w:fldCharType="end"/>
          </w:r>
        </w:p>
      </w:tc>
    </w:tr>
  </w:tbl>
  <w:p w14:paraId="151C9690" w14:textId="77777777" w:rsidR="00EE103F" w:rsidRDefault="00EE103F" w:rsidP="00846E2B">
    <w:pPr>
      <w:pStyle w:val="Header"/>
      <w:ind w:right="-766"/>
    </w:pPr>
  </w:p>
  <w:p w14:paraId="04C8D4B4" w14:textId="77777777" w:rsidR="00EE103F" w:rsidRPr="00A740F1" w:rsidRDefault="00EE103F" w:rsidP="00A74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4AB9" w14:textId="25FFF88C" w:rsidR="00EE103F" w:rsidRDefault="00CF256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7EED372" wp14:editId="2E1CD1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9" name="MSIPCMd8f640508ba83474e1881fc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71EC4" w14:textId="2D001E30" w:rsidR="00CF2561" w:rsidRPr="00CF2561" w:rsidRDefault="00CF2561" w:rsidP="00CF25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F256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ED372" id="_x0000_t202" coordsize="21600,21600" o:spt="202" path="m,l,21600r21600,l21600,xe">
              <v:stroke joinstyle="miter"/>
              <v:path gradientshapeok="t" o:connecttype="rect"/>
            </v:shapetype>
            <v:shape id="MSIPCMd8f640508ba83474e1881fc7" o:spid="_x0000_s1030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AD71EC4" w14:textId="2D001E30" w:rsidR="00CF2561" w:rsidRPr="00CF2561" w:rsidRDefault="00CF2561" w:rsidP="00CF256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F256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6F40E5" w14:textId="77777777" w:rsidR="00EE103F" w:rsidRDefault="00EE103F"/>
  <w:p w14:paraId="0519790C" w14:textId="77777777" w:rsidR="00EE103F" w:rsidRPr="00585488" w:rsidRDefault="00EE103F" w:rsidP="00A740F1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26F1B" w14:paraId="05278E99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3E80E71A" w14:textId="77777777" w:rsidR="00EE103F" w:rsidRPr="00926F1B" w:rsidRDefault="00EE103F" w:rsidP="00846E2B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722EB6CB" w14:textId="30161845" w:rsidR="00EE103F" w:rsidRPr="00926F1B" w:rsidRDefault="00EE103F" w:rsidP="00846E2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083AAC">
            <w:rPr>
              <w:b/>
              <w:bCs/>
              <w:sz w:val="20"/>
              <w:lang w:val="en-US"/>
            </w:rPr>
            <w:t>Error! Unknown document property name.</w:t>
          </w:r>
          <w:r w:rsidRPr="00926F1B">
            <w:rPr>
              <w:sz w:val="20"/>
            </w:rPr>
            <w:fldChar w:fldCharType="end"/>
          </w:r>
        </w:p>
      </w:tc>
    </w:tr>
  </w:tbl>
  <w:p w14:paraId="59963901" w14:textId="77777777" w:rsidR="00EE103F" w:rsidRDefault="00EE103F" w:rsidP="00846E2B">
    <w:pPr>
      <w:pStyle w:val="Header"/>
      <w:ind w:right="-766"/>
    </w:pPr>
  </w:p>
  <w:p w14:paraId="7315C8C1" w14:textId="77777777" w:rsidR="00EE103F" w:rsidRPr="00A740F1" w:rsidRDefault="00EE103F" w:rsidP="00A7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659"/>
    <w:multiLevelType w:val="singleLevel"/>
    <w:tmpl w:val="0DAE391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</w:rPr>
    </w:lvl>
  </w:abstractNum>
  <w:abstractNum w:abstractNumId="1" w15:restartNumberingAfterBreak="0">
    <w:nsid w:val="12585E65"/>
    <w:multiLevelType w:val="hybridMultilevel"/>
    <w:tmpl w:val="26BC83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B124B"/>
    <w:multiLevelType w:val="hybridMultilevel"/>
    <w:tmpl w:val="08668312"/>
    <w:lvl w:ilvl="0" w:tplc="07E681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614D"/>
    <w:multiLevelType w:val="hybridMultilevel"/>
    <w:tmpl w:val="10E69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10"/>
    <w:rsid w:val="00001660"/>
    <w:rsid w:val="00006FD5"/>
    <w:rsid w:val="000073BD"/>
    <w:rsid w:val="0001279B"/>
    <w:rsid w:val="00024F9D"/>
    <w:rsid w:val="00025D07"/>
    <w:rsid w:val="00026A1C"/>
    <w:rsid w:val="00027290"/>
    <w:rsid w:val="00041CC6"/>
    <w:rsid w:val="00044554"/>
    <w:rsid w:val="00045D73"/>
    <w:rsid w:val="00074788"/>
    <w:rsid w:val="00074E84"/>
    <w:rsid w:val="000775D0"/>
    <w:rsid w:val="00083AAC"/>
    <w:rsid w:val="00085FEC"/>
    <w:rsid w:val="000866C1"/>
    <w:rsid w:val="000879A9"/>
    <w:rsid w:val="00093291"/>
    <w:rsid w:val="00095B99"/>
    <w:rsid w:val="000A10B8"/>
    <w:rsid w:val="000B165A"/>
    <w:rsid w:val="000B1E42"/>
    <w:rsid w:val="000C0487"/>
    <w:rsid w:val="000C14E2"/>
    <w:rsid w:val="000C2D68"/>
    <w:rsid w:val="000C2F61"/>
    <w:rsid w:val="000C6C32"/>
    <w:rsid w:val="000C7BDE"/>
    <w:rsid w:val="000D1C02"/>
    <w:rsid w:val="000D387A"/>
    <w:rsid w:val="000F3854"/>
    <w:rsid w:val="000F45E3"/>
    <w:rsid w:val="000F7CAA"/>
    <w:rsid w:val="00110777"/>
    <w:rsid w:val="001132C7"/>
    <w:rsid w:val="00121DB7"/>
    <w:rsid w:val="001262CD"/>
    <w:rsid w:val="001345D1"/>
    <w:rsid w:val="00137193"/>
    <w:rsid w:val="00143A90"/>
    <w:rsid w:val="001503C1"/>
    <w:rsid w:val="00153141"/>
    <w:rsid w:val="0015763E"/>
    <w:rsid w:val="00163D16"/>
    <w:rsid w:val="00171A10"/>
    <w:rsid w:val="001738E1"/>
    <w:rsid w:val="0018070D"/>
    <w:rsid w:val="00186DEB"/>
    <w:rsid w:val="001915A0"/>
    <w:rsid w:val="001932A7"/>
    <w:rsid w:val="001939EA"/>
    <w:rsid w:val="00197392"/>
    <w:rsid w:val="001976AF"/>
    <w:rsid w:val="00197EB0"/>
    <w:rsid w:val="001A08FC"/>
    <w:rsid w:val="001A33F1"/>
    <w:rsid w:val="001A351D"/>
    <w:rsid w:val="001B426F"/>
    <w:rsid w:val="001B7651"/>
    <w:rsid w:val="001C66F0"/>
    <w:rsid w:val="001D0BA0"/>
    <w:rsid w:val="001F4160"/>
    <w:rsid w:val="001F6C0D"/>
    <w:rsid w:val="001F7206"/>
    <w:rsid w:val="002050CA"/>
    <w:rsid w:val="002063FD"/>
    <w:rsid w:val="0020788E"/>
    <w:rsid w:val="00210049"/>
    <w:rsid w:val="00213572"/>
    <w:rsid w:val="00215621"/>
    <w:rsid w:val="002174B0"/>
    <w:rsid w:val="00220A7D"/>
    <w:rsid w:val="00224CB8"/>
    <w:rsid w:val="00235BC3"/>
    <w:rsid w:val="00243AAB"/>
    <w:rsid w:val="00245E48"/>
    <w:rsid w:val="00246BFE"/>
    <w:rsid w:val="00250660"/>
    <w:rsid w:val="00250C34"/>
    <w:rsid w:val="00256CDB"/>
    <w:rsid w:val="00266AE9"/>
    <w:rsid w:val="0027593D"/>
    <w:rsid w:val="002771DF"/>
    <w:rsid w:val="0029232D"/>
    <w:rsid w:val="0029438A"/>
    <w:rsid w:val="002961C0"/>
    <w:rsid w:val="00297207"/>
    <w:rsid w:val="002A7221"/>
    <w:rsid w:val="002B0F36"/>
    <w:rsid w:val="002B49CC"/>
    <w:rsid w:val="002D18E2"/>
    <w:rsid w:val="002D207D"/>
    <w:rsid w:val="002D3C50"/>
    <w:rsid w:val="002D6201"/>
    <w:rsid w:val="002D6A07"/>
    <w:rsid w:val="002D7382"/>
    <w:rsid w:val="002E2C44"/>
    <w:rsid w:val="002E4050"/>
    <w:rsid w:val="002F33F2"/>
    <w:rsid w:val="00301C5D"/>
    <w:rsid w:val="0030388A"/>
    <w:rsid w:val="003042EF"/>
    <w:rsid w:val="00313340"/>
    <w:rsid w:val="003141E3"/>
    <w:rsid w:val="0032314D"/>
    <w:rsid w:val="003266D4"/>
    <w:rsid w:val="003270B0"/>
    <w:rsid w:val="00341ACE"/>
    <w:rsid w:val="003440BD"/>
    <w:rsid w:val="00346FAB"/>
    <w:rsid w:val="00351128"/>
    <w:rsid w:val="00355E80"/>
    <w:rsid w:val="003577C9"/>
    <w:rsid w:val="00363456"/>
    <w:rsid w:val="00364E3A"/>
    <w:rsid w:val="003724A8"/>
    <w:rsid w:val="00376707"/>
    <w:rsid w:val="003854F5"/>
    <w:rsid w:val="00386978"/>
    <w:rsid w:val="00386F45"/>
    <w:rsid w:val="00391B7B"/>
    <w:rsid w:val="00394F60"/>
    <w:rsid w:val="00395CDC"/>
    <w:rsid w:val="0039768F"/>
    <w:rsid w:val="003A578B"/>
    <w:rsid w:val="003B079D"/>
    <w:rsid w:val="003B6274"/>
    <w:rsid w:val="003B7F86"/>
    <w:rsid w:val="003C25B5"/>
    <w:rsid w:val="003C2E14"/>
    <w:rsid w:val="003C5238"/>
    <w:rsid w:val="003E4239"/>
    <w:rsid w:val="003F1803"/>
    <w:rsid w:val="003F777B"/>
    <w:rsid w:val="004051A1"/>
    <w:rsid w:val="00413CB6"/>
    <w:rsid w:val="00416C21"/>
    <w:rsid w:val="00416FBB"/>
    <w:rsid w:val="004224F0"/>
    <w:rsid w:val="0043307B"/>
    <w:rsid w:val="004434C3"/>
    <w:rsid w:val="004441AC"/>
    <w:rsid w:val="00450036"/>
    <w:rsid w:val="00452C44"/>
    <w:rsid w:val="00461CD7"/>
    <w:rsid w:val="00463244"/>
    <w:rsid w:val="0047075A"/>
    <w:rsid w:val="004716AF"/>
    <w:rsid w:val="00490F9D"/>
    <w:rsid w:val="00494E83"/>
    <w:rsid w:val="004A65C9"/>
    <w:rsid w:val="004B09D3"/>
    <w:rsid w:val="004B14CF"/>
    <w:rsid w:val="004B3DD2"/>
    <w:rsid w:val="004B53F5"/>
    <w:rsid w:val="004C03F7"/>
    <w:rsid w:val="004C4527"/>
    <w:rsid w:val="004C5403"/>
    <w:rsid w:val="004C5843"/>
    <w:rsid w:val="004C6CA7"/>
    <w:rsid w:val="004C7165"/>
    <w:rsid w:val="004C72BC"/>
    <w:rsid w:val="004D6770"/>
    <w:rsid w:val="004D7A38"/>
    <w:rsid w:val="004E2914"/>
    <w:rsid w:val="004E389C"/>
    <w:rsid w:val="004E6980"/>
    <w:rsid w:val="004E7A5E"/>
    <w:rsid w:val="004E7E32"/>
    <w:rsid w:val="004F37E6"/>
    <w:rsid w:val="004F4930"/>
    <w:rsid w:val="00500FC6"/>
    <w:rsid w:val="00503C10"/>
    <w:rsid w:val="005102F0"/>
    <w:rsid w:val="005160C3"/>
    <w:rsid w:val="00516CC1"/>
    <w:rsid w:val="00521416"/>
    <w:rsid w:val="00522ACF"/>
    <w:rsid w:val="00523ACC"/>
    <w:rsid w:val="00526A74"/>
    <w:rsid w:val="00532AA7"/>
    <w:rsid w:val="00533B68"/>
    <w:rsid w:val="00537482"/>
    <w:rsid w:val="00537618"/>
    <w:rsid w:val="00554833"/>
    <w:rsid w:val="00555404"/>
    <w:rsid w:val="00561010"/>
    <w:rsid w:val="00561BDB"/>
    <w:rsid w:val="00580546"/>
    <w:rsid w:val="00583C24"/>
    <w:rsid w:val="00585488"/>
    <w:rsid w:val="0058765E"/>
    <w:rsid w:val="0059507E"/>
    <w:rsid w:val="005950F1"/>
    <w:rsid w:val="005A1D37"/>
    <w:rsid w:val="005B3C97"/>
    <w:rsid w:val="005B3D93"/>
    <w:rsid w:val="005B7FC6"/>
    <w:rsid w:val="005D4550"/>
    <w:rsid w:val="005F6CB6"/>
    <w:rsid w:val="00600CBD"/>
    <w:rsid w:val="006046C5"/>
    <w:rsid w:val="006063BE"/>
    <w:rsid w:val="00607927"/>
    <w:rsid w:val="00607B49"/>
    <w:rsid w:val="00616DFA"/>
    <w:rsid w:val="00616FDB"/>
    <w:rsid w:val="00621EC3"/>
    <w:rsid w:val="00626D60"/>
    <w:rsid w:val="00633FC8"/>
    <w:rsid w:val="00634221"/>
    <w:rsid w:val="0063586F"/>
    <w:rsid w:val="00647A13"/>
    <w:rsid w:val="00672D3D"/>
    <w:rsid w:val="00675903"/>
    <w:rsid w:val="00675DB4"/>
    <w:rsid w:val="00683D8C"/>
    <w:rsid w:val="006A2770"/>
    <w:rsid w:val="006A38DD"/>
    <w:rsid w:val="006A4711"/>
    <w:rsid w:val="006A5327"/>
    <w:rsid w:val="006A5E2D"/>
    <w:rsid w:val="006B1145"/>
    <w:rsid w:val="006B11AD"/>
    <w:rsid w:val="006B6301"/>
    <w:rsid w:val="006D5823"/>
    <w:rsid w:val="006E1AB6"/>
    <w:rsid w:val="006E53AC"/>
    <w:rsid w:val="006F0210"/>
    <w:rsid w:val="006F652A"/>
    <w:rsid w:val="00705E2E"/>
    <w:rsid w:val="00712470"/>
    <w:rsid w:val="00714280"/>
    <w:rsid w:val="00716425"/>
    <w:rsid w:val="00726D8B"/>
    <w:rsid w:val="00727E2E"/>
    <w:rsid w:val="00730A00"/>
    <w:rsid w:val="00732B2E"/>
    <w:rsid w:val="00737A8A"/>
    <w:rsid w:val="007415E9"/>
    <w:rsid w:val="0075508D"/>
    <w:rsid w:val="007610A2"/>
    <w:rsid w:val="00766158"/>
    <w:rsid w:val="007675C4"/>
    <w:rsid w:val="00773C5C"/>
    <w:rsid w:val="00773FA0"/>
    <w:rsid w:val="00774ABC"/>
    <w:rsid w:val="00780F99"/>
    <w:rsid w:val="00783723"/>
    <w:rsid w:val="007855CA"/>
    <w:rsid w:val="00785E80"/>
    <w:rsid w:val="00796DC2"/>
    <w:rsid w:val="007A1E1D"/>
    <w:rsid w:val="007A2C1D"/>
    <w:rsid w:val="007B0B2A"/>
    <w:rsid w:val="007B1B99"/>
    <w:rsid w:val="007C1BD0"/>
    <w:rsid w:val="007C461B"/>
    <w:rsid w:val="007C4CEF"/>
    <w:rsid w:val="007D0474"/>
    <w:rsid w:val="007D5D4B"/>
    <w:rsid w:val="007E3EA8"/>
    <w:rsid w:val="007E41C2"/>
    <w:rsid w:val="007F3BF1"/>
    <w:rsid w:val="007F6626"/>
    <w:rsid w:val="007F7944"/>
    <w:rsid w:val="008002DC"/>
    <w:rsid w:val="00804A0E"/>
    <w:rsid w:val="008063CB"/>
    <w:rsid w:val="0081382B"/>
    <w:rsid w:val="00827F6B"/>
    <w:rsid w:val="00831988"/>
    <w:rsid w:val="00831A00"/>
    <w:rsid w:val="00831CF8"/>
    <w:rsid w:val="00832F2A"/>
    <w:rsid w:val="00840373"/>
    <w:rsid w:val="00843D07"/>
    <w:rsid w:val="00846662"/>
    <w:rsid w:val="00846E2B"/>
    <w:rsid w:val="008643A4"/>
    <w:rsid w:val="008662A5"/>
    <w:rsid w:val="00871DBC"/>
    <w:rsid w:val="00873DCB"/>
    <w:rsid w:val="0089505D"/>
    <w:rsid w:val="008953F6"/>
    <w:rsid w:val="008A1C03"/>
    <w:rsid w:val="008A1D7F"/>
    <w:rsid w:val="008A2380"/>
    <w:rsid w:val="008A60D2"/>
    <w:rsid w:val="008B4B72"/>
    <w:rsid w:val="008C6EE2"/>
    <w:rsid w:val="008D1BA2"/>
    <w:rsid w:val="008D3545"/>
    <w:rsid w:val="008D6F58"/>
    <w:rsid w:val="008D7292"/>
    <w:rsid w:val="008E26D7"/>
    <w:rsid w:val="008E29B4"/>
    <w:rsid w:val="008F4321"/>
    <w:rsid w:val="008F5530"/>
    <w:rsid w:val="00902C41"/>
    <w:rsid w:val="0090699E"/>
    <w:rsid w:val="00907EF9"/>
    <w:rsid w:val="00920774"/>
    <w:rsid w:val="00920D3A"/>
    <w:rsid w:val="0092319F"/>
    <w:rsid w:val="00926A84"/>
    <w:rsid w:val="00926C41"/>
    <w:rsid w:val="00932EC4"/>
    <w:rsid w:val="00937874"/>
    <w:rsid w:val="00942B93"/>
    <w:rsid w:val="00951D2A"/>
    <w:rsid w:val="00953192"/>
    <w:rsid w:val="00961D95"/>
    <w:rsid w:val="00983FD9"/>
    <w:rsid w:val="00986821"/>
    <w:rsid w:val="00987658"/>
    <w:rsid w:val="00995399"/>
    <w:rsid w:val="009A0CDD"/>
    <w:rsid w:val="009A1B54"/>
    <w:rsid w:val="009A26F4"/>
    <w:rsid w:val="009B0FAE"/>
    <w:rsid w:val="009B56B7"/>
    <w:rsid w:val="009B71D1"/>
    <w:rsid w:val="009C1934"/>
    <w:rsid w:val="009C65C4"/>
    <w:rsid w:val="009C7C7C"/>
    <w:rsid w:val="009D7765"/>
    <w:rsid w:val="009E49E1"/>
    <w:rsid w:val="009E4F41"/>
    <w:rsid w:val="009E6CBF"/>
    <w:rsid w:val="009E7C8C"/>
    <w:rsid w:val="009F7D00"/>
    <w:rsid w:val="00A044AF"/>
    <w:rsid w:val="00A06008"/>
    <w:rsid w:val="00A06123"/>
    <w:rsid w:val="00A1046B"/>
    <w:rsid w:val="00A2302D"/>
    <w:rsid w:val="00A237AF"/>
    <w:rsid w:val="00A26BA9"/>
    <w:rsid w:val="00A27F02"/>
    <w:rsid w:val="00A301A8"/>
    <w:rsid w:val="00A31183"/>
    <w:rsid w:val="00A32478"/>
    <w:rsid w:val="00A45B71"/>
    <w:rsid w:val="00A468E6"/>
    <w:rsid w:val="00A46E69"/>
    <w:rsid w:val="00A5564F"/>
    <w:rsid w:val="00A55C04"/>
    <w:rsid w:val="00A564D4"/>
    <w:rsid w:val="00A613AC"/>
    <w:rsid w:val="00A639A9"/>
    <w:rsid w:val="00A67667"/>
    <w:rsid w:val="00A67819"/>
    <w:rsid w:val="00A67944"/>
    <w:rsid w:val="00A703F8"/>
    <w:rsid w:val="00A740F1"/>
    <w:rsid w:val="00A76BA6"/>
    <w:rsid w:val="00A77C53"/>
    <w:rsid w:val="00A87329"/>
    <w:rsid w:val="00A90916"/>
    <w:rsid w:val="00A9505A"/>
    <w:rsid w:val="00A95ABE"/>
    <w:rsid w:val="00AB26B3"/>
    <w:rsid w:val="00AB3163"/>
    <w:rsid w:val="00AB37E7"/>
    <w:rsid w:val="00AD250F"/>
    <w:rsid w:val="00AD3620"/>
    <w:rsid w:val="00AE307C"/>
    <w:rsid w:val="00AF4BF1"/>
    <w:rsid w:val="00B064E4"/>
    <w:rsid w:val="00B06B72"/>
    <w:rsid w:val="00B104A6"/>
    <w:rsid w:val="00B12901"/>
    <w:rsid w:val="00B14209"/>
    <w:rsid w:val="00B15C1A"/>
    <w:rsid w:val="00B17B85"/>
    <w:rsid w:val="00B26345"/>
    <w:rsid w:val="00B42A84"/>
    <w:rsid w:val="00B45154"/>
    <w:rsid w:val="00B467B4"/>
    <w:rsid w:val="00B654C6"/>
    <w:rsid w:val="00B836D1"/>
    <w:rsid w:val="00B86FD9"/>
    <w:rsid w:val="00B87398"/>
    <w:rsid w:val="00B90E4C"/>
    <w:rsid w:val="00B95CE8"/>
    <w:rsid w:val="00BA1870"/>
    <w:rsid w:val="00BA3E36"/>
    <w:rsid w:val="00BA5809"/>
    <w:rsid w:val="00BB0BA9"/>
    <w:rsid w:val="00BB29D6"/>
    <w:rsid w:val="00BB2D5D"/>
    <w:rsid w:val="00BC1FCA"/>
    <w:rsid w:val="00BC3464"/>
    <w:rsid w:val="00BC4539"/>
    <w:rsid w:val="00BC4F28"/>
    <w:rsid w:val="00BC594D"/>
    <w:rsid w:val="00BD24E1"/>
    <w:rsid w:val="00BD6ADD"/>
    <w:rsid w:val="00BD73A2"/>
    <w:rsid w:val="00BE107D"/>
    <w:rsid w:val="00BE694D"/>
    <w:rsid w:val="00C02590"/>
    <w:rsid w:val="00C031A4"/>
    <w:rsid w:val="00C06DE8"/>
    <w:rsid w:val="00C07873"/>
    <w:rsid w:val="00C07C6A"/>
    <w:rsid w:val="00C17751"/>
    <w:rsid w:val="00C212DB"/>
    <w:rsid w:val="00C2318D"/>
    <w:rsid w:val="00C33A72"/>
    <w:rsid w:val="00C40BC8"/>
    <w:rsid w:val="00C45DA5"/>
    <w:rsid w:val="00C50CD8"/>
    <w:rsid w:val="00C631A0"/>
    <w:rsid w:val="00C70E92"/>
    <w:rsid w:val="00C72DD2"/>
    <w:rsid w:val="00C80B8C"/>
    <w:rsid w:val="00C830BA"/>
    <w:rsid w:val="00C86072"/>
    <w:rsid w:val="00C86FC3"/>
    <w:rsid w:val="00C965DA"/>
    <w:rsid w:val="00CA4365"/>
    <w:rsid w:val="00CC6777"/>
    <w:rsid w:val="00CD25BD"/>
    <w:rsid w:val="00CD739E"/>
    <w:rsid w:val="00CE0BE0"/>
    <w:rsid w:val="00CF2561"/>
    <w:rsid w:val="00CF46BE"/>
    <w:rsid w:val="00D01E85"/>
    <w:rsid w:val="00D07D91"/>
    <w:rsid w:val="00D133DD"/>
    <w:rsid w:val="00D16E3C"/>
    <w:rsid w:val="00D2056B"/>
    <w:rsid w:val="00D20796"/>
    <w:rsid w:val="00D21D4F"/>
    <w:rsid w:val="00D27DAE"/>
    <w:rsid w:val="00D31EC1"/>
    <w:rsid w:val="00D37D1C"/>
    <w:rsid w:val="00D52B81"/>
    <w:rsid w:val="00D559FD"/>
    <w:rsid w:val="00D57F96"/>
    <w:rsid w:val="00D66B58"/>
    <w:rsid w:val="00D72CE1"/>
    <w:rsid w:val="00D81B70"/>
    <w:rsid w:val="00D8387C"/>
    <w:rsid w:val="00D90787"/>
    <w:rsid w:val="00D97002"/>
    <w:rsid w:val="00D974F8"/>
    <w:rsid w:val="00DA4CA6"/>
    <w:rsid w:val="00DA6973"/>
    <w:rsid w:val="00DC1691"/>
    <w:rsid w:val="00DC7276"/>
    <w:rsid w:val="00DD1C54"/>
    <w:rsid w:val="00DE00F1"/>
    <w:rsid w:val="00DE1C95"/>
    <w:rsid w:val="00DE6C07"/>
    <w:rsid w:val="00DF1CBC"/>
    <w:rsid w:val="00DF26C2"/>
    <w:rsid w:val="00DF6F64"/>
    <w:rsid w:val="00E03E34"/>
    <w:rsid w:val="00E06484"/>
    <w:rsid w:val="00E10BAF"/>
    <w:rsid w:val="00E224B5"/>
    <w:rsid w:val="00E22E87"/>
    <w:rsid w:val="00E2683E"/>
    <w:rsid w:val="00E26B62"/>
    <w:rsid w:val="00E3253B"/>
    <w:rsid w:val="00E335B5"/>
    <w:rsid w:val="00E40355"/>
    <w:rsid w:val="00E4186E"/>
    <w:rsid w:val="00E471A6"/>
    <w:rsid w:val="00E51102"/>
    <w:rsid w:val="00E51878"/>
    <w:rsid w:val="00E57266"/>
    <w:rsid w:val="00E71FF1"/>
    <w:rsid w:val="00E722E8"/>
    <w:rsid w:val="00E76014"/>
    <w:rsid w:val="00E84CE7"/>
    <w:rsid w:val="00E95EE7"/>
    <w:rsid w:val="00EA0F75"/>
    <w:rsid w:val="00EA4236"/>
    <w:rsid w:val="00EB28F4"/>
    <w:rsid w:val="00ED0F12"/>
    <w:rsid w:val="00ED2E01"/>
    <w:rsid w:val="00ED5C18"/>
    <w:rsid w:val="00EE103F"/>
    <w:rsid w:val="00EE29B5"/>
    <w:rsid w:val="00EE459E"/>
    <w:rsid w:val="00EE69B9"/>
    <w:rsid w:val="00EF3646"/>
    <w:rsid w:val="00EF464F"/>
    <w:rsid w:val="00F03890"/>
    <w:rsid w:val="00F04401"/>
    <w:rsid w:val="00F13EBC"/>
    <w:rsid w:val="00F239D9"/>
    <w:rsid w:val="00F24147"/>
    <w:rsid w:val="00F40105"/>
    <w:rsid w:val="00F40952"/>
    <w:rsid w:val="00F554CF"/>
    <w:rsid w:val="00F56C0F"/>
    <w:rsid w:val="00F57AE1"/>
    <w:rsid w:val="00F63EA1"/>
    <w:rsid w:val="00F70594"/>
    <w:rsid w:val="00F753D6"/>
    <w:rsid w:val="00F759E7"/>
    <w:rsid w:val="00F7722F"/>
    <w:rsid w:val="00F83F71"/>
    <w:rsid w:val="00F84608"/>
    <w:rsid w:val="00F93FED"/>
    <w:rsid w:val="00F95A8A"/>
    <w:rsid w:val="00FA24E8"/>
    <w:rsid w:val="00FA4D80"/>
    <w:rsid w:val="00FB5C4C"/>
    <w:rsid w:val="00FD3AB0"/>
    <w:rsid w:val="00FE4E4D"/>
    <w:rsid w:val="00FE60D3"/>
    <w:rsid w:val="00FF05B7"/>
    <w:rsid w:val="00FF0B1C"/>
    <w:rsid w:val="00FF1238"/>
    <w:rsid w:val="00FF32AE"/>
    <w:rsid w:val="00FF498B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DD295E"/>
  <w15:docId w15:val="{26935A47-DCF3-45FE-B19F-C5A44EC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5C4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D207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D207D"/>
    <w:pPr>
      <w:keepNext/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2D207D"/>
    <w:pPr>
      <w:keepNext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qFormat/>
    <w:rsid w:val="002D207D"/>
    <w:pPr>
      <w:keepNext/>
      <w:jc w:val="center"/>
      <w:outlineLvl w:val="3"/>
    </w:pPr>
    <w:rPr>
      <w:b/>
      <w:sz w:val="33"/>
    </w:rPr>
  </w:style>
  <w:style w:type="paragraph" w:styleId="Heading5">
    <w:name w:val="heading 5"/>
    <w:basedOn w:val="Normal"/>
    <w:next w:val="Normal"/>
    <w:link w:val="Heading5Char"/>
    <w:qFormat/>
    <w:rsid w:val="002D207D"/>
    <w:pPr>
      <w:keepNext/>
      <w:jc w:val="center"/>
      <w:outlineLvl w:val="4"/>
    </w:pPr>
    <w:rPr>
      <w:b/>
      <w:sz w:val="23"/>
    </w:rPr>
  </w:style>
  <w:style w:type="paragraph" w:styleId="Heading6">
    <w:name w:val="heading 6"/>
    <w:basedOn w:val="Normal"/>
    <w:next w:val="Normal"/>
    <w:link w:val="Heading6Char"/>
    <w:qFormat/>
    <w:rsid w:val="002D207D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2D207D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D207D"/>
    <w:pPr>
      <w:keepNext/>
      <w:tabs>
        <w:tab w:val="right" w:leader="dot" w:pos="7688"/>
      </w:tabs>
      <w:outlineLvl w:val="7"/>
    </w:pPr>
    <w:rPr>
      <w:b/>
      <w:sz w:val="19"/>
    </w:rPr>
  </w:style>
  <w:style w:type="paragraph" w:styleId="Heading9">
    <w:name w:val="heading 9"/>
    <w:basedOn w:val="Normal"/>
    <w:next w:val="Normal"/>
    <w:link w:val="Heading9Char"/>
    <w:qFormat/>
    <w:rsid w:val="002D207D"/>
    <w:pPr>
      <w:keepNext/>
      <w:tabs>
        <w:tab w:val="right" w:leader="dot" w:pos="9923"/>
      </w:tabs>
      <w:spacing w:before="1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20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2"/>
    </w:rPr>
  </w:style>
  <w:style w:type="paragraph" w:styleId="Footer">
    <w:name w:val="footer"/>
    <w:basedOn w:val="Normal"/>
    <w:link w:val="FooterChar"/>
    <w:rsid w:val="002D20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character" w:styleId="PageNumber">
    <w:name w:val="page number"/>
    <w:rsid w:val="002D207D"/>
    <w:rPr>
      <w:rFonts w:cs="Times New Roman"/>
    </w:rPr>
  </w:style>
  <w:style w:type="paragraph" w:customStyle="1" w:styleId="PIIHeader">
    <w:name w:val="PII Header"/>
    <w:basedOn w:val="Header"/>
    <w:rsid w:val="009B0FAE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7610A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610A2"/>
    <w:pPr>
      <w:ind w:left="3402"/>
    </w:pPr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2"/>
    </w:rPr>
  </w:style>
  <w:style w:type="paragraph" w:customStyle="1" w:styleId="LogoHeader">
    <w:name w:val="LogoHeader"/>
    <w:basedOn w:val="BodyText"/>
    <w:rsid w:val="007610A2"/>
    <w:pPr>
      <w:spacing w:before="400" w:after="80" w:line="440" w:lineRule="exact"/>
      <w:ind w:right="454"/>
    </w:pPr>
    <w:rPr>
      <w:b/>
      <w:w w:val="90"/>
      <w:kern w:val="38"/>
      <w:sz w:val="38"/>
    </w:rPr>
  </w:style>
  <w:style w:type="paragraph" w:styleId="BodyText">
    <w:name w:val="Body Text"/>
    <w:basedOn w:val="Normal"/>
    <w:link w:val="BodyTextChar"/>
    <w:rsid w:val="007610A2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Times New Roman"/>
      <w:sz w:val="22"/>
    </w:rPr>
  </w:style>
  <w:style w:type="table" w:styleId="TableGrid">
    <w:name w:val="Table Grid"/>
    <w:basedOn w:val="TableNormal"/>
    <w:rsid w:val="00A1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6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20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63456"/>
    <w:rPr>
      <w:rFonts w:ascii="Times New Roman" w:hAnsi="Times New Roman"/>
      <w:b/>
      <w:color w:val="95B3D7" w:themeColor="accent1" w:themeTint="99"/>
      <w:sz w:val="32"/>
    </w:rPr>
  </w:style>
  <w:style w:type="character" w:customStyle="1" w:styleId="Style2">
    <w:name w:val="Style2"/>
    <w:basedOn w:val="DefaultParagraphFont"/>
    <w:uiPriority w:val="1"/>
    <w:rsid w:val="00FF32AE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FF32AE"/>
    <w:rPr>
      <w:b/>
      <w:color w:val="76923C" w:themeColor="accent3" w:themeShade="BF"/>
      <w:sz w:val="28"/>
    </w:rPr>
  </w:style>
  <w:style w:type="character" w:styleId="PlaceholderText">
    <w:name w:val="Placeholder Text"/>
    <w:basedOn w:val="DefaultParagraphFont"/>
    <w:uiPriority w:val="99"/>
    <w:semiHidden/>
    <w:rsid w:val="002F33F2"/>
    <w:rPr>
      <w:color w:val="808080"/>
    </w:rPr>
  </w:style>
  <w:style w:type="character" w:customStyle="1" w:styleId="Style4">
    <w:name w:val="Style4"/>
    <w:basedOn w:val="DefaultParagraphFont"/>
    <w:uiPriority w:val="1"/>
    <w:rsid w:val="00301C5D"/>
    <w:rPr>
      <w:color w:val="E36C0A" w:themeColor="accent6" w:themeShade="BF"/>
    </w:rPr>
  </w:style>
  <w:style w:type="table" w:customStyle="1" w:styleId="TableGrid1">
    <w:name w:val="Table Grid1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16FBB"/>
    <w:rPr>
      <w:rFonts w:ascii="Calibri" w:eastAsia="Calibri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16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06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70E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E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E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sw.ag@agriculture.vic.gov.a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privacy@djpr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se.ag@agriculture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djpr.vic.gov.au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mailto:privacy@djpr.vic.gov.au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mailto:northern.ag@agriculture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www.djpr.vic.gov.au/privacy" TargetMode="External"/><Relationship Id="rId27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45\VicGov\Animal%20Health%20and%20Welfare%20-%20Wodonga\PROGRAMS\General%20Disease%20Investig\RECORD%20OF%20DISEASE%20EVENT%20(RODE)%20&amp;%20AGRIBIO%20SUBMISSION%20VETERINARY%20PRACTITIO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6122D4AC24C77ABA05E702C99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B4CA-00DA-439F-AD3C-433CE1EA7EAA}"/>
      </w:docPartPr>
      <w:docPartBody>
        <w:p w:rsidR="006E2F67" w:rsidRDefault="001A6470">
          <w:pPr>
            <w:pStyle w:val="F526122D4AC24C77ABA05E702C99470F"/>
          </w:pPr>
          <w:r w:rsidRPr="002B0F36">
            <w:rPr>
              <w:rFonts w:ascii="Arial" w:hAnsi="Arial" w:cs="VIC-SemiBold"/>
              <w:color w:val="808080"/>
              <w:sz w:val="12"/>
              <w:szCs w:val="12"/>
            </w:rPr>
            <w:t>Click or tap to enter a date.</w:t>
          </w:r>
        </w:p>
      </w:docPartBody>
    </w:docPart>
    <w:docPart>
      <w:docPartPr>
        <w:name w:val="1A0CDE77EACC411D8BEFA4B10339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B570-8A7B-4776-8DDA-FCBF6AC72D13}"/>
      </w:docPartPr>
      <w:docPartBody>
        <w:p w:rsidR="006E2F67" w:rsidRDefault="001A6470">
          <w:pPr>
            <w:pStyle w:val="1A0CDE77EACC411D8BEFA4B1033916ED"/>
          </w:pPr>
          <w:r w:rsidRPr="00416FBB">
            <w:rPr>
              <w:rFonts w:ascii="Arial" w:hAnsi="Arial" w:cs="VIC-SemiBold"/>
              <w:color w:val="808080"/>
              <w:sz w:val="14"/>
              <w:szCs w:val="14"/>
            </w:rPr>
            <w:t>Click or tap to enter a date.</w:t>
          </w:r>
        </w:p>
      </w:docPartBody>
    </w:docPart>
    <w:docPart>
      <w:docPartPr>
        <w:name w:val="D4C1F7B0F4F248F1B1722D51F9E1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1B0D-BBD4-4ED6-AAE9-659DBB2C37CD}"/>
      </w:docPartPr>
      <w:docPartBody>
        <w:p w:rsidR="006E2F67" w:rsidRDefault="001A6470">
          <w:pPr>
            <w:pStyle w:val="D4C1F7B0F4F248F1B1722D51F9E1BABF"/>
          </w:pPr>
          <w:r w:rsidRPr="00D30BDD">
            <w:rPr>
              <w:rStyle w:val="PlaceholderText"/>
            </w:rPr>
            <w:t>Choose an item.</w:t>
          </w:r>
        </w:p>
      </w:docPartBody>
    </w:docPart>
    <w:docPart>
      <w:docPartPr>
        <w:name w:val="03C2DDF0325642638DEB34480787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5F0A-75D5-46BD-9D06-AF924002DCAF}"/>
      </w:docPartPr>
      <w:docPartBody>
        <w:p w:rsidR="006E2F67" w:rsidRDefault="001A6470">
          <w:pPr>
            <w:pStyle w:val="03C2DDF0325642638DEB34480787D83E"/>
          </w:pPr>
          <w:r w:rsidRPr="00416FBB">
            <w:rPr>
              <w:rFonts w:ascii="Arial" w:hAnsi="Arial" w:cs="VIC-SemiBold"/>
              <w:color w:val="808080"/>
              <w:sz w:val="14"/>
              <w:szCs w:val="14"/>
            </w:rPr>
            <w:t>Click or tap to enter a date.</w:t>
          </w:r>
        </w:p>
      </w:docPartBody>
    </w:docPart>
    <w:docPart>
      <w:docPartPr>
        <w:name w:val="EE2B22E219044E169216DA6EFB2A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4205-AB95-4763-AE69-8542565F6FC3}"/>
      </w:docPartPr>
      <w:docPartBody>
        <w:p w:rsidR="006E2F67" w:rsidRDefault="001A6470">
          <w:pPr>
            <w:pStyle w:val="EE2B22E219044E169216DA6EFB2A944B"/>
          </w:pPr>
          <w:r w:rsidRPr="00D30BDD">
            <w:rPr>
              <w:rStyle w:val="PlaceholderText"/>
            </w:rPr>
            <w:t>Choose an item.</w:t>
          </w:r>
        </w:p>
      </w:docPartBody>
    </w:docPart>
    <w:docPart>
      <w:docPartPr>
        <w:name w:val="F58CD1E2B25243CE9196B3200A44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7BE6-E506-48D3-923D-886919E963E8}"/>
      </w:docPartPr>
      <w:docPartBody>
        <w:p w:rsidR="006E2F67" w:rsidRDefault="001A6470">
          <w:pPr>
            <w:pStyle w:val="F58CD1E2B25243CE9196B3200A443F93"/>
          </w:pPr>
          <w:r w:rsidRPr="00D30B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67"/>
    <w:rsid w:val="001A6470"/>
    <w:rsid w:val="0049069A"/>
    <w:rsid w:val="00507689"/>
    <w:rsid w:val="006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6122D4AC24C77ABA05E702C99470F">
    <w:name w:val="F526122D4AC24C77ABA05E702C99470F"/>
  </w:style>
  <w:style w:type="paragraph" w:customStyle="1" w:styleId="1A0CDE77EACC411D8BEFA4B1033916ED">
    <w:name w:val="1A0CDE77EACC411D8BEFA4B1033916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C1F7B0F4F248F1B1722D51F9E1BABF">
    <w:name w:val="D4C1F7B0F4F248F1B1722D51F9E1BABF"/>
  </w:style>
  <w:style w:type="paragraph" w:customStyle="1" w:styleId="03C2DDF0325642638DEB34480787D83E">
    <w:name w:val="03C2DDF0325642638DEB34480787D83E"/>
  </w:style>
  <w:style w:type="paragraph" w:customStyle="1" w:styleId="EE2B22E219044E169216DA6EFB2A944B">
    <w:name w:val="EE2B22E219044E169216DA6EFB2A944B"/>
  </w:style>
  <w:style w:type="paragraph" w:customStyle="1" w:styleId="F58CD1E2B25243CE9196B3200A443F93">
    <w:name w:val="F58CD1E2B25243CE9196B3200A443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F589449B4DC43BDE028796682D4E7" ma:contentTypeVersion="17" ma:contentTypeDescription="Create a new document." ma:contentTypeScope="" ma:versionID="751f7fee30072c248165de1c4bc55e6b">
  <xsd:schema xmlns:xsd="http://www.w3.org/2001/XMLSchema" xmlns:xs="http://www.w3.org/2001/XMLSchema" xmlns:p="http://schemas.microsoft.com/office/2006/metadata/properties" xmlns:ns2="516e8df0-63ea-45ef-ac15-35bc9b0a789e" xmlns:ns3="3042f84b-70d4-41e6-9bf8-6669f4376dd7" targetNamespace="http://schemas.microsoft.com/office/2006/metadata/properties" ma:root="true" ma:fieldsID="cd49af84bec45c1987c6236ab39161d4" ns2:_="" ns3:_="">
    <xsd:import namespace="516e8df0-63ea-45ef-ac15-35bc9b0a789e"/>
    <xsd:import namespace="3042f84b-70d4-41e6-9bf8-6669f4376dd7"/>
    <xsd:element name="properties">
      <xsd:complexType>
        <xsd:sequence>
          <xsd:element name="documentManagement">
            <xsd:complexType>
              <xsd:all>
                <xsd:element ref="ns2:Issueforfollowup" minOccurs="0"/>
                <xsd:element ref="ns2:Document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8df0-63ea-45ef-ac15-35bc9b0a789e" elementFormDefault="qualified">
    <xsd:import namespace="http://schemas.microsoft.com/office/2006/documentManagement/types"/>
    <xsd:import namespace="http://schemas.microsoft.com/office/infopath/2007/PartnerControls"/>
    <xsd:element name="Issueforfollowup" ma:index="2" nillable="true" ma:displayName="Comment" ma:format="Dropdown" ma:internalName="Issueforfollowup" ma:readOnly="false">
      <xsd:simpleType>
        <xsd:restriction base="dms:Note">
          <xsd:maxLength value="255"/>
        </xsd:restriction>
      </xsd:simpleType>
    </xsd:element>
    <xsd:element name="DocumentStatus" ma:index="3" nillable="true" ma:displayName="Document Status" ma:description="Completion status of the document&#10;Created, Partial, Complete" ma:format="Dropdown" ma:internalName="DocumentStatus" ma:readOnly="false">
      <xsd:simpleType>
        <xsd:restriction base="dms:Choice">
          <xsd:enumeration value="Created"/>
          <xsd:enumeration value="Partial"/>
          <xsd:enumeration value="Complete"/>
          <xsd:enumeration value="Templat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f84b-70d4-41e6-9bf8-6669f4376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4f1521d4-4772-411a-8a58-619843cb2f59}" ma:internalName="TaxCatchAll" ma:readOnly="false" ma:showField="CatchAllData" ma:web="3042f84b-70d4-41e6-9bf8-6669f4376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42f84b-70d4-41e6-9bf8-6669f4376dd7" xsi:nil="true"/>
    <Issueforfollowup xmlns="516e8df0-63ea-45ef-ac15-35bc9b0a789e" xsi:nil="true"/>
    <DocumentStatus xmlns="516e8df0-63ea-45ef-ac15-35bc9b0a789e" xsi:nil="true"/>
    <lcf76f155ced4ddcb4097134ff3c332f xmlns="516e8df0-63ea-45ef-ac15-35bc9b0a78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02860-3341-427C-AD69-B6020D69E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e8df0-63ea-45ef-ac15-35bc9b0a789e"/>
    <ds:schemaRef ds:uri="3042f84b-70d4-41e6-9bf8-6669f4376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CE49D-0159-44B4-8713-A66BE945B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C6761-317B-4A80-B6C5-8442D9D53A72}">
  <ds:schemaRefs>
    <ds:schemaRef ds:uri="http://schemas.openxmlformats.org/package/2006/metadata/core-properties"/>
    <ds:schemaRef ds:uri="http://purl.org/dc/terms/"/>
    <ds:schemaRef ds:uri="3042f84b-70d4-41e6-9bf8-6669f4376dd7"/>
    <ds:schemaRef ds:uri="516e8df0-63ea-45ef-ac15-35bc9b0a789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 OF DISEASE EVENT (RODE) &amp; AGRIBIO SUBMISSION VETERINARY PRACTITIONER.dotm</Template>
  <TotalTime>27</TotalTime>
  <Pages>2</Pages>
  <Words>463</Words>
  <Characters>2641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Julia Sarandopoulos (DJPR)</cp:lastModifiedBy>
  <cp:revision>3</cp:revision>
  <cp:lastPrinted>2022-10-07T05:26:00Z</cp:lastPrinted>
  <dcterms:created xsi:type="dcterms:W3CDTF">2022-10-07T05:53:00Z</dcterms:created>
  <dcterms:modified xsi:type="dcterms:W3CDTF">2022-11-22T23:47:00Z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2;#Agriculture Victoria|aa595c92-527f-46eb-8130-f23c3634d9e6</vt:lpwstr>
  </property>
  <property fmtid="{D5CDD505-2E9C-101B-9397-08002B2CF9AE}" pid="3" name="ContentTypeId">
    <vt:lpwstr>0x010100E36F589449B4DC43BDE028796682D4E7</vt:lpwstr>
  </property>
  <property fmtid="{D5CDD505-2E9C-101B-9397-08002B2CF9AE}" pid="4" name="DEDJTRSection">
    <vt:lpwstr/>
  </property>
  <property fmtid="{D5CDD505-2E9C-101B-9397-08002B2CF9AE}" pid="5" name="DEDJTRBranch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2022-11-22T23:47:48Z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bca748c3-44c4-41f5-8f47-1e2723393669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</Properties>
</file>