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1A73" w14:textId="7B27B50D" w:rsidR="00206BA9" w:rsidRPr="00206BA9" w:rsidRDefault="00206BA9" w:rsidP="000F0D41">
      <w:pPr>
        <w:spacing w:before="480"/>
        <w:rPr>
          <w:rFonts w:ascii="Arial" w:hAnsi="Arial" w:cs="Arial"/>
          <w:b/>
          <w:bCs/>
          <w:i/>
          <w:sz w:val="28"/>
          <w:szCs w:val="28"/>
        </w:rPr>
      </w:pPr>
      <w:r w:rsidRPr="00206BA9">
        <w:rPr>
          <w:rFonts w:ascii="Arial" w:hAnsi="Arial" w:cs="Arial"/>
          <w:b/>
          <w:bCs/>
          <w:sz w:val="28"/>
          <w:szCs w:val="28"/>
        </w:rPr>
        <w:t xml:space="preserve">Application for/renewal of a Commercial Operator Licence (COL) issued under the </w:t>
      </w:r>
      <w:r w:rsidRPr="00206BA9">
        <w:rPr>
          <w:rFonts w:ascii="Arial" w:hAnsi="Arial" w:cs="Arial"/>
          <w:b/>
          <w:bCs/>
          <w:i/>
          <w:sz w:val="28"/>
          <w:szCs w:val="28"/>
        </w:rPr>
        <w:t>Agricultural and Veterinary Chemicals (Control of Use) Act 1992</w:t>
      </w:r>
    </w:p>
    <w:p w14:paraId="32856E5F" w14:textId="77777777" w:rsidR="00206BA9" w:rsidRPr="0054127D" w:rsidRDefault="00206BA9" w:rsidP="00544AD9">
      <w:pPr>
        <w:rPr>
          <w:rFonts w:ascii="Arial" w:hAnsi="Arial" w:cs="Arial"/>
          <w:iCs/>
          <w:sz w:val="20"/>
          <w:szCs w:val="20"/>
        </w:rPr>
      </w:pPr>
    </w:p>
    <w:p w14:paraId="353AAC61" w14:textId="77777777" w:rsidR="00206BA9" w:rsidRPr="0054127D" w:rsidRDefault="00206BA9" w:rsidP="00544AD9">
      <w:pPr>
        <w:rPr>
          <w:rFonts w:ascii="Arial" w:hAnsi="Arial" w:cs="Arial"/>
          <w:iCs/>
          <w:sz w:val="20"/>
          <w:szCs w:val="20"/>
        </w:rPr>
      </w:pPr>
    </w:p>
    <w:p w14:paraId="220F201C" w14:textId="43E7F8A5" w:rsidR="00664783" w:rsidRPr="000A76D5" w:rsidRDefault="00664783" w:rsidP="00544AD9">
      <w:pPr>
        <w:rPr>
          <w:rFonts w:ascii="Arial" w:hAnsi="Arial" w:cs="Arial"/>
          <w:sz w:val="20"/>
          <w:szCs w:val="20"/>
        </w:rPr>
      </w:pPr>
      <w:r w:rsidRPr="000A76D5">
        <w:rPr>
          <w:rFonts w:ascii="Arial" w:hAnsi="Arial" w:cs="Arial"/>
          <w:sz w:val="20"/>
          <w:szCs w:val="20"/>
        </w:rPr>
        <w:t>A Commercial Operator Licence (COL) is required by people who operate a business that provides ground-based agricultural chemical application services (i.e. all application methods excluding aerial) for a fee or reward in Victoria.</w:t>
      </w:r>
    </w:p>
    <w:p w14:paraId="394F8A85" w14:textId="77777777" w:rsidR="00664783" w:rsidRPr="000A76D5" w:rsidRDefault="00664783" w:rsidP="00544AD9">
      <w:pPr>
        <w:spacing w:before="120"/>
        <w:rPr>
          <w:rFonts w:ascii="Arial" w:hAnsi="Arial" w:cs="Arial"/>
          <w:sz w:val="20"/>
          <w:szCs w:val="20"/>
        </w:rPr>
      </w:pPr>
      <w:r w:rsidRPr="000A76D5">
        <w:rPr>
          <w:rFonts w:ascii="Arial" w:hAnsi="Arial" w:cs="Arial"/>
          <w:sz w:val="20"/>
          <w:szCs w:val="20"/>
        </w:rPr>
        <w:t>Applications for a COL can be made either by:</w:t>
      </w:r>
    </w:p>
    <w:p w14:paraId="3B81DA92" w14:textId="49924FBE" w:rsidR="00664783" w:rsidRPr="000A76D5" w:rsidRDefault="00664783" w:rsidP="00544AD9">
      <w:pPr>
        <w:numPr>
          <w:ilvl w:val="0"/>
          <w:numId w:val="5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 w:rsidRPr="000A76D5">
        <w:rPr>
          <w:rFonts w:ascii="Arial" w:hAnsi="Arial" w:cs="Arial"/>
          <w:sz w:val="20"/>
          <w:szCs w:val="20"/>
        </w:rPr>
        <w:t>a person with operational responsibility for the use of agricultural chemicals in the business (this is likely to be the case for owner/operators and small businesses where the licence applicant is directly involved in the application of chemical products), or</w:t>
      </w:r>
    </w:p>
    <w:p w14:paraId="7FAAED19" w14:textId="77777777" w:rsidR="00664783" w:rsidRPr="000A76D5" w:rsidRDefault="00664783" w:rsidP="00544AD9">
      <w:pPr>
        <w:numPr>
          <w:ilvl w:val="0"/>
          <w:numId w:val="5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 w:rsidRPr="000A76D5">
        <w:rPr>
          <w:rFonts w:ascii="Arial" w:hAnsi="Arial" w:cs="Arial"/>
          <w:sz w:val="20"/>
          <w:szCs w:val="20"/>
        </w:rPr>
        <w:t xml:space="preserve">a director or their delegate authorised to obtain such a licence on behalf of a registered company (this is likely </w:t>
      </w:r>
      <w:r w:rsidR="00DB7E83">
        <w:rPr>
          <w:rFonts w:ascii="Arial" w:hAnsi="Arial" w:cs="Arial"/>
          <w:sz w:val="20"/>
          <w:szCs w:val="20"/>
        </w:rPr>
        <w:br/>
      </w:r>
      <w:r w:rsidRPr="000A76D5">
        <w:rPr>
          <w:rFonts w:ascii="Arial" w:hAnsi="Arial" w:cs="Arial"/>
          <w:sz w:val="20"/>
          <w:szCs w:val="20"/>
        </w:rPr>
        <w:t>to be the case for large corporate entities where management has no direct involvement in chemical use).</w:t>
      </w:r>
    </w:p>
    <w:p w14:paraId="2F9CE448" w14:textId="3256F5AD" w:rsidR="00664783" w:rsidRDefault="00664783" w:rsidP="00F704B7">
      <w:pPr>
        <w:spacing w:before="120" w:after="120"/>
        <w:rPr>
          <w:rFonts w:ascii="Arial" w:hAnsi="Arial" w:cs="Arial"/>
          <w:sz w:val="20"/>
          <w:szCs w:val="20"/>
        </w:rPr>
      </w:pPr>
      <w:r w:rsidRPr="000A76D5">
        <w:rPr>
          <w:rFonts w:ascii="Arial" w:hAnsi="Arial" w:cs="Arial"/>
          <w:sz w:val="20"/>
          <w:szCs w:val="20"/>
        </w:rPr>
        <w:t xml:space="preserve">To qualify for a COL, </w:t>
      </w:r>
      <w:r w:rsidR="00D4364A">
        <w:rPr>
          <w:rFonts w:ascii="Arial" w:hAnsi="Arial" w:cs="Arial"/>
          <w:sz w:val="20"/>
          <w:szCs w:val="20"/>
        </w:rPr>
        <w:t>the applicant</w:t>
      </w:r>
      <w:r w:rsidRPr="000A76D5">
        <w:rPr>
          <w:rFonts w:ascii="Arial" w:hAnsi="Arial" w:cs="Arial"/>
          <w:sz w:val="20"/>
          <w:szCs w:val="20"/>
        </w:rPr>
        <w:t xml:space="preserve"> </w:t>
      </w:r>
      <w:r w:rsidR="00D4364A" w:rsidRPr="000A76D5">
        <w:rPr>
          <w:rFonts w:ascii="Arial" w:hAnsi="Arial" w:cs="Arial"/>
          <w:sz w:val="20"/>
          <w:szCs w:val="20"/>
        </w:rPr>
        <w:t xml:space="preserve">or </w:t>
      </w:r>
      <w:r w:rsidR="00D4364A">
        <w:rPr>
          <w:rFonts w:ascii="Arial" w:hAnsi="Arial" w:cs="Arial"/>
          <w:sz w:val="20"/>
          <w:szCs w:val="20"/>
        </w:rPr>
        <w:t>the</w:t>
      </w:r>
      <w:r w:rsidR="00D4364A" w:rsidRPr="000A76D5">
        <w:rPr>
          <w:rFonts w:ascii="Arial" w:hAnsi="Arial" w:cs="Arial"/>
          <w:sz w:val="20"/>
          <w:szCs w:val="20"/>
        </w:rPr>
        <w:t xml:space="preserve"> employees who will use agricultural chemicals</w:t>
      </w:r>
      <w:r w:rsidR="00D4364A">
        <w:rPr>
          <w:rFonts w:ascii="Arial" w:hAnsi="Arial" w:cs="Arial"/>
          <w:sz w:val="20"/>
          <w:szCs w:val="20"/>
        </w:rPr>
        <w:t xml:space="preserve"> must have completed the </w:t>
      </w:r>
      <w:r w:rsidRPr="000A76D5">
        <w:rPr>
          <w:rFonts w:ascii="Arial" w:hAnsi="Arial" w:cs="Arial"/>
          <w:sz w:val="20"/>
          <w:szCs w:val="20"/>
        </w:rPr>
        <w:t>training course</w:t>
      </w:r>
      <w:r w:rsidR="00D4364A">
        <w:rPr>
          <w:rFonts w:ascii="Arial" w:hAnsi="Arial" w:cs="Arial"/>
          <w:sz w:val="20"/>
          <w:szCs w:val="20"/>
        </w:rPr>
        <w:t>(s)</w:t>
      </w:r>
      <w:r w:rsidRPr="000A76D5">
        <w:rPr>
          <w:rFonts w:ascii="Arial" w:hAnsi="Arial" w:cs="Arial"/>
          <w:sz w:val="20"/>
          <w:szCs w:val="20"/>
        </w:rPr>
        <w:t xml:space="preserve"> </w:t>
      </w:r>
      <w:r w:rsidR="00D4364A" w:rsidRPr="000A76D5">
        <w:rPr>
          <w:rFonts w:ascii="Arial" w:hAnsi="Arial" w:cs="Arial"/>
          <w:sz w:val="20"/>
          <w:szCs w:val="20"/>
        </w:rPr>
        <w:t>(see Explanatory notes)</w:t>
      </w:r>
      <w:r w:rsidRPr="000A76D5">
        <w:rPr>
          <w:rFonts w:ascii="Arial" w:hAnsi="Arial" w:cs="Arial"/>
          <w:sz w:val="20"/>
          <w:szCs w:val="20"/>
        </w:rPr>
        <w:t>.</w:t>
      </w:r>
    </w:p>
    <w:p w14:paraId="4F16D3D8" w14:textId="77777777" w:rsidR="004342F5" w:rsidRPr="00E9207F" w:rsidRDefault="004342F5" w:rsidP="00E9207F">
      <w:pPr>
        <w:rPr>
          <w:rFonts w:ascii="Arial" w:hAnsi="Arial" w:cs="Arial"/>
          <w:b/>
          <w:sz w:val="20"/>
          <w:szCs w:val="20"/>
        </w:rPr>
      </w:pPr>
    </w:p>
    <w:p w14:paraId="4BF88D6C" w14:textId="728E105E" w:rsidR="0044683E" w:rsidRDefault="0044683E" w:rsidP="0044683E">
      <w:pPr>
        <w:spacing w:before="60" w:after="60"/>
        <w:rPr>
          <w:rFonts w:ascii="Arial" w:hAnsi="Arial" w:cs="Arial"/>
          <w:b/>
          <w:sz w:val="22"/>
          <w:szCs w:val="22"/>
        </w:rPr>
      </w:pPr>
      <w:r w:rsidRPr="00A74CE6">
        <w:rPr>
          <w:rFonts w:ascii="Arial" w:hAnsi="Arial" w:cs="Arial"/>
          <w:b/>
          <w:sz w:val="22"/>
          <w:szCs w:val="22"/>
        </w:rPr>
        <w:t>1. Applicant details</w:t>
      </w:r>
    </w:p>
    <w:tbl>
      <w:tblPr>
        <w:tblStyle w:val="TableGrid"/>
        <w:tblW w:w="10665" w:type="dxa"/>
        <w:tblInd w:w="108" w:type="dxa"/>
        <w:tblLook w:val="04A0" w:firstRow="1" w:lastRow="0" w:firstColumn="1" w:lastColumn="0" w:noHBand="0" w:noVBand="1"/>
      </w:tblPr>
      <w:tblGrid>
        <w:gridCol w:w="2694"/>
        <w:gridCol w:w="7971"/>
      </w:tblGrid>
      <w:tr w:rsidR="0044683E" w14:paraId="3E1447E1" w14:textId="77777777" w:rsidTr="005D6557">
        <w:tc>
          <w:tcPr>
            <w:tcW w:w="2694" w:type="dxa"/>
            <w:shd w:val="clear" w:color="auto" w:fill="D6E3BC" w:themeFill="accent3" w:themeFillTint="66"/>
            <w:vAlign w:val="center"/>
          </w:tcPr>
          <w:p w14:paraId="7D0FD530" w14:textId="6886966D" w:rsidR="0044683E" w:rsidRPr="0044683E" w:rsidRDefault="0044683E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83E">
              <w:rPr>
                <w:rFonts w:ascii="Arial" w:hAnsi="Arial" w:cs="Arial"/>
                <w:b/>
                <w:bCs/>
                <w:sz w:val="20"/>
                <w:szCs w:val="20"/>
              </w:rPr>
              <w:t>Current COL number (for renewals only)</w:t>
            </w:r>
          </w:p>
        </w:tc>
        <w:tc>
          <w:tcPr>
            <w:tcW w:w="7971" w:type="dxa"/>
            <w:vAlign w:val="center"/>
          </w:tcPr>
          <w:p w14:paraId="637296E9" w14:textId="2B5B7312" w:rsidR="0044683E" w:rsidRDefault="0044683E" w:rsidP="000849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L number (for renewals onl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683E" w14:paraId="6EEB2A4B" w14:textId="77777777" w:rsidTr="005D6557">
        <w:tc>
          <w:tcPr>
            <w:tcW w:w="2694" w:type="dxa"/>
            <w:shd w:val="clear" w:color="auto" w:fill="D6E3BC" w:themeFill="accent3" w:themeFillTint="66"/>
            <w:vAlign w:val="center"/>
          </w:tcPr>
          <w:p w14:paraId="19564945" w14:textId="77777777" w:rsidR="0044683E" w:rsidRDefault="0044683E" w:rsidP="00084949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1A37B5">
              <w:rPr>
                <w:rFonts w:ascii="Arial" w:hAnsi="Arial" w:cs="Arial"/>
                <w:b/>
                <w:bCs/>
                <w:sz w:val="20"/>
                <w:szCs w:val="20"/>
              </w:rPr>
              <w:t>Applicant name</w:t>
            </w:r>
          </w:p>
        </w:tc>
        <w:tc>
          <w:tcPr>
            <w:tcW w:w="7971" w:type="dxa"/>
            <w:vAlign w:val="center"/>
          </w:tcPr>
          <w:p w14:paraId="1E459829" w14:textId="77777777" w:rsidR="0044683E" w:rsidRDefault="0044683E" w:rsidP="00084949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pplicant"/>
                  <w:enabled/>
                  <w:calcOnExit w:val="0"/>
                  <w:statusText w:type="text" w:val="Applicant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5455" w14:paraId="3F9D353F" w14:textId="77777777" w:rsidTr="005D6557">
        <w:tc>
          <w:tcPr>
            <w:tcW w:w="2694" w:type="dxa"/>
            <w:shd w:val="clear" w:color="auto" w:fill="D6E3BC" w:themeFill="accent3" w:themeFillTint="66"/>
            <w:vAlign w:val="center"/>
          </w:tcPr>
          <w:p w14:paraId="713519E6" w14:textId="622D12D0" w:rsidR="00AC5455" w:rsidRPr="001A37B5" w:rsidRDefault="00AC5455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Applicant d</w:t>
            </w:r>
            <w:r w:rsidRPr="001A37B5">
              <w:rPr>
                <w:rFonts w:ascii="Arial" w:hAnsi="Arial" w:cs="Arial"/>
                <w:b/>
                <w:bCs/>
                <w:sz w:val="20"/>
                <w:szCs w:val="20"/>
              </w:rPr>
              <w:t>ate of birth (dd/mm/yyyy)</w:t>
            </w:r>
          </w:p>
        </w:tc>
        <w:tc>
          <w:tcPr>
            <w:tcW w:w="7971" w:type="dxa"/>
            <w:vAlign w:val="center"/>
          </w:tcPr>
          <w:p w14:paraId="1D2F6E0A" w14:textId="77777777" w:rsidR="00AC5455" w:rsidRDefault="00AC5455" w:rsidP="00084949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 (dd/mm/yyy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5455" w14:paraId="355FEBE9" w14:textId="77777777" w:rsidTr="005D6557">
        <w:tc>
          <w:tcPr>
            <w:tcW w:w="2694" w:type="dxa"/>
            <w:shd w:val="clear" w:color="auto" w:fill="D6E3BC" w:themeFill="accent3" w:themeFillTint="66"/>
            <w:vAlign w:val="center"/>
          </w:tcPr>
          <w:p w14:paraId="6FE71E9B" w14:textId="1DF61987" w:rsidR="00AC5455" w:rsidRPr="00AC5455" w:rsidRDefault="00AC5455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455">
              <w:rPr>
                <w:rFonts w:ascii="Arial" w:hAnsi="Arial" w:cs="Arial"/>
                <w:b/>
                <w:bCs/>
                <w:sz w:val="20"/>
                <w:szCs w:val="20"/>
              </w:rPr>
              <w:t>Business name (i.e. Trading as)</w:t>
            </w:r>
          </w:p>
        </w:tc>
        <w:tc>
          <w:tcPr>
            <w:tcW w:w="7971" w:type="dxa"/>
            <w:vAlign w:val="center"/>
          </w:tcPr>
          <w:p w14:paraId="108E1247" w14:textId="7B2D4A98" w:rsidR="00AC5455" w:rsidRDefault="00AC5455" w:rsidP="000849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usiness name (i.e. trading as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5455" w14:paraId="4B4E0ED5" w14:textId="77777777" w:rsidTr="005D6557">
        <w:tc>
          <w:tcPr>
            <w:tcW w:w="2694" w:type="dxa"/>
            <w:shd w:val="clear" w:color="auto" w:fill="D6E3BC" w:themeFill="accent3" w:themeFillTint="66"/>
            <w:vAlign w:val="center"/>
          </w:tcPr>
          <w:p w14:paraId="49AC1128" w14:textId="14F0FFFC" w:rsidR="00AC5455" w:rsidRPr="00AC5455" w:rsidRDefault="00AC5455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455">
              <w:rPr>
                <w:rFonts w:ascii="Arial" w:hAnsi="Arial" w:cs="Arial"/>
                <w:b/>
                <w:bCs/>
                <w:sz w:val="20"/>
                <w:szCs w:val="20"/>
              </w:rPr>
              <w:t>Name of company</w:t>
            </w:r>
          </w:p>
        </w:tc>
        <w:tc>
          <w:tcPr>
            <w:tcW w:w="7971" w:type="dxa"/>
            <w:vAlign w:val="center"/>
          </w:tcPr>
          <w:p w14:paraId="691AFC4D" w14:textId="7E076561" w:rsidR="00AC5455" w:rsidRDefault="00AC5455" w:rsidP="000849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company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5455" w14:paraId="6271E598" w14:textId="77777777" w:rsidTr="005D6557">
        <w:tc>
          <w:tcPr>
            <w:tcW w:w="2694" w:type="dxa"/>
            <w:shd w:val="clear" w:color="auto" w:fill="D6E3BC" w:themeFill="accent3" w:themeFillTint="66"/>
            <w:vAlign w:val="center"/>
          </w:tcPr>
          <w:p w14:paraId="0BF3CD90" w14:textId="0AF60D2E" w:rsidR="00AC5455" w:rsidRPr="00AC5455" w:rsidRDefault="00AC5455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ABN/ACN</w:t>
            </w:r>
          </w:p>
        </w:tc>
        <w:tc>
          <w:tcPr>
            <w:tcW w:w="7971" w:type="dxa"/>
            <w:vAlign w:val="center"/>
          </w:tcPr>
          <w:p w14:paraId="2321CAE8" w14:textId="2328B232" w:rsidR="00AC5455" w:rsidRDefault="00AC5455" w:rsidP="000849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BN/AC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5455" w14:paraId="360EC881" w14:textId="77777777" w:rsidTr="005D6557">
        <w:tc>
          <w:tcPr>
            <w:tcW w:w="2694" w:type="dxa"/>
            <w:shd w:val="clear" w:color="auto" w:fill="D6E3BC" w:themeFill="accent3" w:themeFillTint="66"/>
            <w:vAlign w:val="center"/>
          </w:tcPr>
          <w:p w14:paraId="4011FB5A" w14:textId="5042B9E1" w:rsidR="00AC5455" w:rsidRPr="001A37B5" w:rsidRDefault="00AC5455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2F5">
              <w:rPr>
                <w:rFonts w:ascii="Arial" w:hAnsi="Arial" w:cs="Arial"/>
                <w:b/>
                <w:bCs/>
                <w:sz w:val="20"/>
                <w:szCs w:val="20"/>
              </w:rPr>
              <w:t>Position of applicant in company e.g. owner, director</w:t>
            </w:r>
            <w:r w:rsidRPr="000A76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A76D5">
              <w:rPr>
                <w:rFonts w:ascii="Arial" w:hAnsi="Arial" w:cs="Arial"/>
                <w:i/>
                <w:sz w:val="20"/>
                <w:szCs w:val="20"/>
              </w:rPr>
              <w:t>(if not owner or director please attach a company letter authorising you to make this application on its behalf)</w:t>
            </w:r>
          </w:p>
        </w:tc>
        <w:tc>
          <w:tcPr>
            <w:tcW w:w="7971" w:type="dxa"/>
            <w:vAlign w:val="center"/>
          </w:tcPr>
          <w:p w14:paraId="0CE486A9" w14:textId="025CDC0E" w:rsidR="00AC5455" w:rsidRDefault="00AC5455" w:rsidP="000849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sition of applicant in company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683E" w14:paraId="0D002B9E" w14:textId="77777777" w:rsidTr="005D6557">
        <w:tc>
          <w:tcPr>
            <w:tcW w:w="2694" w:type="dxa"/>
            <w:shd w:val="clear" w:color="auto" w:fill="D6E3BC" w:themeFill="accent3" w:themeFillTint="66"/>
            <w:vAlign w:val="center"/>
          </w:tcPr>
          <w:p w14:paraId="4EC27170" w14:textId="2A16FBC2" w:rsidR="0044683E" w:rsidRDefault="00D3321E" w:rsidP="00084949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s</w:t>
            </w:r>
            <w:r w:rsidR="0044683E" w:rsidRPr="001A37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treet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44683E" w:rsidRPr="001A37B5">
              <w:rPr>
                <w:rFonts w:ascii="Arial" w:hAnsi="Arial" w:cs="Arial"/>
                <w:b/>
                <w:bCs/>
                <w:sz w:val="20"/>
                <w:szCs w:val="20"/>
              </w:rPr>
              <w:t>ddress</w:t>
            </w:r>
          </w:p>
        </w:tc>
        <w:tc>
          <w:tcPr>
            <w:tcW w:w="7971" w:type="dxa"/>
            <w:vAlign w:val="center"/>
          </w:tcPr>
          <w:p w14:paraId="1486A8A3" w14:textId="77777777" w:rsidR="0044683E" w:rsidRDefault="0044683E" w:rsidP="00084949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treet addres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683E" w14:paraId="0D7B86F8" w14:textId="77777777" w:rsidTr="005D6557">
        <w:tc>
          <w:tcPr>
            <w:tcW w:w="2694" w:type="dxa"/>
            <w:shd w:val="clear" w:color="auto" w:fill="D6E3BC" w:themeFill="accent3" w:themeFillTint="66"/>
            <w:vAlign w:val="center"/>
          </w:tcPr>
          <w:p w14:paraId="5A95FAED" w14:textId="77777777" w:rsidR="0044683E" w:rsidRDefault="0044683E" w:rsidP="00084949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1A37B5">
              <w:rPr>
                <w:rFonts w:ascii="Arial" w:hAnsi="Arial" w:cs="Arial"/>
                <w:b/>
                <w:bCs/>
                <w:sz w:val="20"/>
                <w:szCs w:val="20"/>
              </w:rPr>
              <w:t>Town/suburb</w:t>
            </w:r>
          </w:p>
        </w:tc>
        <w:tc>
          <w:tcPr>
            <w:tcW w:w="7971" w:type="dxa"/>
            <w:vAlign w:val="center"/>
          </w:tcPr>
          <w:p w14:paraId="46C84E95" w14:textId="77777777" w:rsidR="0044683E" w:rsidRDefault="0044683E" w:rsidP="00084949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own/suburb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683E" w14:paraId="0205178F" w14:textId="77777777" w:rsidTr="005D6557">
        <w:tc>
          <w:tcPr>
            <w:tcW w:w="2694" w:type="dxa"/>
            <w:shd w:val="clear" w:color="auto" w:fill="D6E3BC" w:themeFill="accent3" w:themeFillTint="66"/>
            <w:vAlign w:val="center"/>
          </w:tcPr>
          <w:p w14:paraId="56F58D97" w14:textId="77777777" w:rsidR="0044683E" w:rsidRDefault="0044683E" w:rsidP="00084949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1A37B5">
              <w:rPr>
                <w:rFonts w:ascii="Arial" w:hAnsi="Arial" w:cs="Arial"/>
                <w:b/>
                <w:bCs/>
                <w:sz w:val="20"/>
                <w:szCs w:val="20"/>
              </w:rPr>
              <w:t>State and postcode</w:t>
            </w:r>
          </w:p>
        </w:tc>
        <w:tc>
          <w:tcPr>
            <w:tcW w:w="7971" w:type="dxa"/>
            <w:vAlign w:val="center"/>
          </w:tcPr>
          <w:p w14:paraId="2545CE39" w14:textId="77777777" w:rsidR="0044683E" w:rsidRDefault="0044683E" w:rsidP="00084949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tate and postcod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683E" w14:paraId="0E5F7871" w14:textId="77777777" w:rsidTr="005D6557">
        <w:tc>
          <w:tcPr>
            <w:tcW w:w="2694" w:type="dxa"/>
            <w:shd w:val="clear" w:color="auto" w:fill="D6E3BC" w:themeFill="accent3" w:themeFillTint="66"/>
            <w:vAlign w:val="center"/>
          </w:tcPr>
          <w:p w14:paraId="58B90215" w14:textId="77777777" w:rsidR="0044683E" w:rsidRDefault="0044683E" w:rsidP="00084949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1A37B5">
              <w:rPr>
                <w:rFonts w:ascii="Arial" w:hAnsi="Arial" w:cs="Arial"/>
                <w:b/>
                <w:bCs/>
                <w:sz w:val="20"/>
                <w:szCs w:val="20"/>
              </w:rPr>
              <w:t>Telephone (business hrs)</w:t>
            </w:r>
          </w:p>
        </w:tc>
        <w:tc>
          <w:tcPr>
            <w:tcW w:w="7971" w:type="dxa"/>
            <w:vAlign w:val="center"/>
          </w:tcPr>
          <w:p w14:paraId="4C91BF29" w14:textId="77777777" w:rsidR="0044683E" w:rsidRDefault="0044683E" w:rsidP="00084949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elephon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1CCF" w14:paraId="75C9FCE3" w14:textId="77777777" w:rsidTr="00AF339E">
        <w:tc>
          <w:tcPr>
            <w:tcW w:w="2694" w:type="dxa"/>
            <w:shd w:val="clear" w:color="auto" w:fill="D6E3BC" w:themeFill="accent3" w:themeFillTint="66"/>
            <w:vAlign w:val="center"/>
          </w:tcPr>
          <w:p w14:paraId="10ADF403" w14:textId="77777777" w:rsidR="00281CCF" w:rsidRPr="001A37B5" w:rsidRDefault="00281CCF" w:rsidP="00AF339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7971" w:type="dxa"/>
            <w:vAlign w:val="center"/>
          </w:tcPr>
          <w:p w14:paraId="7C76D4AD" w14:textId="77777777" w:rsidR="00281CCF" w:rsidRDefault="00281CCF" w:rsidP="00AF33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Fax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321E" w14:paraId="35E3DBB1" w14:textId="77777777" w:rsidTr="005D6557">
        <w:tc>
          <w:tcPr>
            <w:tcW w:w="2694" w:type="dxa"/>
            <w:shd w:val="clear" w:color="auto" w:fill="D6E3BC" w:themeFill="accent3" w:themeFillTint="66"/>
            <w:vAlign w:val="center"/>
          </w:tcPr>
          <w:p w14:paraId="19667C0C" w14:textId="71EC193B" w:rsidR="00D3321E" w:rsidRPr="001A37B5" w:rsidRDefault="00D3321E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7971" w:type="dxa"/>
            <w:vAlign w:val="center"/>
          </w:tcPr>
          <w:p w14:paraId="0BB18FBC" w14:textId="6CCDD89D" w:rsidR="00D3321E" w:rsidRDefault="00D3321E" w:rsidP="000849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obil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683E" w14:paraId="67ABF1B5" w14:textId="77777777" w:rsidTr="005D6557">
        <w:tc>
          <w:tcPr>
            <w:tcW w:w="2694" w:type="dxa"/>
            <w:shd w:val="clear" w:color="auto" w:fill="D6E3BC" w:themeFill="accent3" w:themeFillTint="66"/>
            <w:vAlign w:val="center"/>
          </w:tcPr>
          <w:p w14:paraId="7F9C33C8" w14:textId="77777777" w:rsidR="0044683E" w:rsidRDefault="0044683E" w:rsidP="00084949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1A37B5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7971" w:type="dxa"/>
            <w:vAlign w:val="center"/>
          </w:tcPr>
          <w:p w14:paraId="267B6A5B" w14:textId="77777777" w:rsidR="0044683E" w:rsidRDefault="0044683E" w:rsidP="00084949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6557" w14:paraId="716D41B6" w14:textId="77777777" w:rsidTr="005D6557">
        <w:tc>
          <w:tcPr>
            <w:tcW w:w="2694" w:type="dxa"/>
            <w:shd w:val="clear" w:color="auto" w:fill="D6E3BC" w:themeFill="accent3" w:themeFillTint="66"/>
          </w:tcPr>
          <w:p w14:paraId="7200FDF9" w14:textId="77777777" w:rsidR="005D6557" w:rsidRDefault="005D6557" w:rsidP="00AF339E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1A37B5">
              <w:rPr>
                <w:rFonts w:ascii="Arial" w:hAnsi="Arial" w:cs="Arial"/>
                <w:b/>
                <w:bCs/>
                <w:sz w:val="20"/>
                <w:szCs w:val="20"/>
              </w:rPr>
              <w:t>Postal address</w:t>
            </w:r>
          </w:p>
        </w:tc>
        <w:tc>
          <w:tcPr>
            <w:tcW w:w="7971" w:type="dxa"/>
          </w:tcPr>
          <w:p w14:paraId="2B1C22BC" w14:textId="77777777" w:rsidR="005D6557" w:rsidRDefault="005D6557" w:rsidP="00AF339E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stal addres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6557" w14:paraId="263D41F6" w14:textId="77777777" w:rsidTr="005D6557">
        <w:tc>
          <w:tcPr>
            <w:tcW w:w="2694" w:type="dxa"/>
            <w:shd w:val="clear" w:color="auto" w:fill="D6E3BC" w:themeFill="accent3" w:themeFillTint="66"/>
          </w:tcPr>
          <w:p w14:paraId="077EE4E6" w14:textId="77777777" w:rsidR="005D6557" w:rsidRDefault="005D6557" w:rsidP="00AF339E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1A37B5">
              <w:rPr>
                <w:rFonts w:ascii="Arial" w:hAnsi="Arial" w:cs="Arial"/>
                <w:b/>
                <w:bCs/>
                <w:sz w:val="20"/>
                <w:szCs w:val="20"/>
              </w:rPr>
              <w:t>Town/suburb</w:t>
            </w:r>
          </w:p>
        </w:tc>
        <w:tc>
          <w:tcPr>
            <w:tcW w:w="7971" w:type="dxa"/>
          </w:tcPr>
          <w:p w14:paraId="2A1FEFBF" w14:textId="77777777" w:rsidR="005D6557" w:rsidRDefault="005D6557" w:rsidP="00AF339E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own/suburb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6557" w14:paraId="40E41CF4" w14:textId="77777777" w:rsidTr="005D6557">
        <w:tc>
          <w:tcPr>
            <w:tcW w:w="2694" w:type="dxa"/>
            <w:shd w:val="clear" w:color="auto" w:fill="D6E3BC" w:themeFill="accent3" w:themeFillTint="66"/>
          </w:tcPr>
          <w:p w14:paraId="17185076" w14:textId="77777777" w:rsidR="005D6557" w:rsidRDefault="005D6557" w:rsidP="00AF339E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1A37B5">
              <w:rPr>
                <w:rFonts w:ascii="Arial" w:hAnsi="Arial" w:cs="Arial"/>
                <w:b/>
                <w:bCs/>
                <w:sz w:val="20"/>
                <w:szCs w:val="20"/>
              </w:rPr>
              <w:t>State and postcode</w:t>
            </w:r>
          </w:p>
        </w:tc>
        <w:tc>
          <w:tcPr>
            <w:tcW w:w="7971" w:type="dxa"/>
          </w:tcPr>
          <w:p w14:paraId="1AD38D65" w14:textId="77777777" w:rsidR="005D6557" w:rsidRDefault="005D6557" w:rsidP="00AF339E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tate and postcod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7E8E702" w14:textId="1B876DC3" w:rsidR="0054127D" w:rsidRDefault="00720103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309A5E98" wp14:editId="2D2BCBB4">
            <wp:extent cx="1920240" cy="483235"/>
            <wp:effectExtent l="0" t="0" r="3810" b="0"/>
            <wp:docPr id="6" name="Picture 6" descr="Agriculture Victori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griculture Victoria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27D">
        <w:rPr>
          <w:rFonts w:ascii="Arial" w:hAnsi="Arial" w:cs="Arial"/>
          <w:b/>
          <w:sz w:val="20"/>
          <w:szCs w:val="20"/>
        </w:rPr>
        <w:br w:type="page"/>
      </w:r>
    </w:p>
    <w:p w14:paraId="64B1AF3D" w14:textId="16F29A33" w:rsidR="00E07A4F" w:rsidRPr="000A76D5" w:rsidRDefault="00E07A4F" w:rsidP="00E07A4F">
      <w:pPr>
        <w:spacing w:before="120"/>
        <w:rPr>
          <w:rFonts w:ascii="Arial" w:hAnsi="Arial" w:cs="Arial"/>
          <w:b/>
          <w:sz w:val="20"/>
          <w:szCs w:val="20"/>
        </w:rPr>
      </w:pPr>
      <w:r w:rsidRPr="000A76D5">
        <w:rPr>
          <w:rFonts w:ascii="Arial" w:hAnsi="Arial" w:cs="Arial"/>
          <w:b/>
          <w:sz w:val="20"/>
          <w:szCs w:val="20"/>
        </w:rPr>
        <w:lastRenderedPageBreak/>
        <w:t xml:space="preserve">Complete sections 2–4 and 6-7 if you intend to have direct involvement in the commercial application of agricultural chemical products (e.g. an owner/operator or operational manager). </w:t>
      </w:r>
    </w:p>
    <w:p w14:paraId="00A91EF9" w14:textId="77777777" w:rsidR="0054127D" w:rsidRDefault="00E07A4F" w:rsidP="006340A0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0A76D5">
        <w:rPr>
          <w:rFonts w:ascii="Arial" w:hAnsi="Arial" w:cs="Arial"/>
          <w:b/>
          <w:sz w:val="20"/>
          <w:szCs w:val="20"/>
        </w:rPr>
        <w:t>Complete sections 5–7 only if you are applying for a licence on behalf of a company and will not be directly involved in the application of agricultural chemical products. This licence type is issued to the company and only authorises the employees listed in section 5 of the application form to use the prescribed class of chemicals. These employees will be listed on the licence.</w:t>
      </w:r>
    </w:p>
    <w:p w14:paraId="5EC0A964" w14:textId="0239A7D6" w:rsidR="006340A0" w:rsidRDefault="006340A0" w:rsidP="0054127D">
      <w:pPr>
        <w:rPr>
          <w:rFonts w:ascii="Arial" w:hAnsi="Arial" w:cs="Arial"/>
          <w:b/>
          <w:sz w:val="20"/>
          <w:szCs w:val="20"/>
        </w:rPr>
      </w:pPr>
    </w:p>
    <w:p w14:paraId="78E8769F" w14:textId="77777777" w:rsidR="0054127D" w:rsidRPr="006340A0" w:rsidRDefault="0054127D" w:rsidP="0054127D">
      <w:pPr>
        <w:rPr>
          <w:rFonts w:ascii="Arial" w:hAnsi="Arial" w:cs="Arial"/>
          <w:b/>
          <w:sz w:val="20"/>
          <w:szCs w:val="20"/>
        </w:rPr>
      </w:pPr>
    </w:p>
    <w:p w14:paraId="7EBFACD2" w14:textId="37D0C274" w:rsidR="0029621B" w:rsidRDefault="0029621B" w:rsidP="0029621B">
      <w:pPr>
        <w:rPr>
          <w:rFonts w:ascii="Arial" w:hAnsi="Arial" w:cs="Arial"/>
          <w:b/>
          <w:sz w:val="22"/>
          <w:szCs w:val="22"/>
        </w:rPr>
      </w:pPr>
      <w:r w:rsidRPr="000A76D5">
        <w:rPr>
          <w:rFonts w:ascii="Arial" w:hAnsi="Arial" w:cs="Arial"/>
          <w:b/>
          <w:sz w:val="22"/>
          <w:szCs w:val="22"/>
        </w:rPr>
        <w:t>2. Application for a COL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  <w:gridCol w:w="1382"/>
      </w:tblGrid>
      <w:tr w:rsidR="008F0EAE" w14:paraId="602DB467" w14:textId="77777777" w:rsidTr="003F23E9">
        <w:tc>
          <w:tcPr>
            <w:tcW w:w="9606" w:type="dxa"/>
            <w:shd w:val="clear" w:color="auto" w:fill="D6E3BC" w:themeFill="accent3" w:themeFillTint="66"/>
            <w:vAlign w:val="center"/>
          </w:tcPr>
          <w:p w14:paraId="38ABEC9E" w14:textId="1777D06B" w:rsidR="008F0EAE" w:rsidRPr="003F23E9" w:rsidRDefault="008F0EAE" w:rsidP="003F23E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E9">
              <w:rPr>
                <w:rFonts w:ascii="Arial" w:hAnsi="Arial" w:cs="Arial"/>
                <w:b/>
                <w:bCs/>
                <w:sz w:val="20"/>
                <w:szCs w:val="20"/>
              </w:rPr>
              <w:t>I wish to apply for a COL to use the following classes of agricultural chemical products</w:t>
            </w:r>
          </w:p>
        </w:tc>
        <w:tc>
          <w:tcPr>
            <w:tcW w:w="1382" w:type="dxa"/>
            <w:shd w:val="clear" w:color="auto" w:fill="D6E3BC" w:themeFill="accent3" w:themeFillTint="66"/>
          </w:tcPr>
          <w:p w14:paraId="36A12C4F" w14:textId="5600290B" w:rsidR="008F0EAE" w:rsidRPr="003F23E9" w:rsidRDefault="008F0EAE" w:rsidP="003F23E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E9">
              <w:rPr>
                <w:rFonts w:ascii="Arial" w:hAnsi="Arial" w:cs="Arial"/>
                <w:b/>
                <w:bCs/>
                <w:sz w:val="20"/>
                <w:szCs w:val="20"/>
              </w:rPr>
              <w:t>Select COL Type</w:t>
            </w:r>
          </w:p>
        </w:tc>
      </w:tr>
      <w:tr w:rsidR="008F0EAE" w14:paraId="6DE84F95" w14:textId="77777777" w:rsidTr="003F23E9">
        <w:tc>
          <w:tcPr>
            <w:tcW w:w="9606" w:type="dxa"/>
          </w:tcPr>
          <w:p w14:paraId="546ECE39" w14:textId="6EFE0E58" w:rsidR="008F0EAE" w:rsidRDefault="003559A5" w:rsidP="006149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Agricultural chemicals other than those types listed below</w:t>
            </w:r>
          </w:p>
        </w:tc>
        <w:tc>
          <w:tcPr>
            <w:tcW w:w="1382" w:type="dxa"/>
          </w:tcPr>
          <w:p w14:paraId="39EA55BF" w14:textId="651918D1" w:rsidR="008F0EAE" w:rsidRDefault="00DB0CFC" w:rsidP="006149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L Type - Agricultural chemicals other than those types listed below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0EAE" w14:paraId="43ADD1F1" w14:textId="77777777" w:rsidTr="003F23E9">
        <w:tc>
          <w:tcPr>
            <w:tcW w:w="9606" w:type="dxa"/>
          </w:tcPr>
          <w:p w14:paraId="0442071C" w14:textId="078D0A66" w:rsidR="008F0EAE" w:rsidRDefault="0029621B" w:rsidP="006149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Vermin </w:t>
            </w:r>
            <w:r>
              <w:rPr>
                <w:rFonts w:ascii="Arial" w:hAnsi="Arial" w:cs="Arial"/>
                <w:sz w:val="20"/>
                <w:szCs w:val="20"/>
              </w:rPr>
              <w:t xml:space="preserve">(pest animal) </w:t>
            </w:r>
            <w:r w:rsidRPr="000A76D5">
              <w:rPr>
                <w:rFonts w:ascii="Arial" w:hAnsi="Arial" w:cs="Arial"/>
                <w:sz w:val="20"/>
                <w:szCs w:val="20"/>
              </w:rPr>
              <w:t>destroyers/avicides</w:t>
            </w:r>
            <w:r w:rsidR="00C82EB0">
              <w:rPr>
                <w:rFonts w:ascii="Arial" w:hAnsi="Arial" w:cs="Arial"/>
                <w:sz w:val="20"/>
                <w:szCs w:val="20"/>
              </w:rPr>
              <w:t xml:space="preserve"> e.g. 1080 baits</w:t>
            </w:r>
          </w:p>
        </w:tc>
        <w:tc>
          <w:tcPr>
            <w:tcW w:w="1382" w:type="dxa"/>
          </w:tcPr>
          <w:p w14:paraId="741779F0" w14:textId="07A21634" w:rsidR="008F0EAE" w:rsidRDefault="00DB0CFC" w:rsidP="006149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L Type - Vermin (pest animal) destroyers/avicide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0EAE" w14:paraId="63BD7E20" w14:textId="77777777" w:rsidTr="003F23E9">
        <w:tc>
          <w:tcPr>
            <w:tcW w:w="9606" w:type="dxa"/>
          </w:tcPr>
          <w:p w14:paraId="5FFF35E8" w14:textId="26EE3C73" w:rsidR="008F0EAE" w:rsidRDefault="0029621B" w:rsidP="006149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Fumigants</w:t>
            </w:r>
          </w:p>
        </w:tc>
        <w:tc>
          <w:tcPr>
            <w:tcW w:w="1382" w:type="dxa"/>
          </w:tcPr>
          <w:p w14:paraId="5CC3EF3A" w14:textId="299DC776" w:rsidR="008F0EAE" w:rsidRDefault="00DB0CFC" w:rsidP="006149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L Type - Fumigant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82C203E" w14:textId="4646127B" w:rsidR="008F0EAE" w:rsidRPr="006340A0" w:rsidRDefault="008F0EAE">
      <w:pPr>
        <w:rPr>
          <w:rFonts w:ascii="Arial" w:hAnsi="Arial" w:cs="Arial"/>
          <w:b/>
          <w:sz w:val="20"/>
          <w:szCs w:val="20"/>
        </w:rPr>
      </w:pPr>
    </w:p>
    <w:p w14:paraId="093FC5A3" w14:textId="77777777" w:rsidR="006D221B" w:rsidRPr="006340A0" w:rsidRDefault="006D221B">
      <w:pPr>
        <w:rPr>
          <w:rFonts w:ascii="Arial" w:hAnsi="Arial" w:cs="Arial"/>
          <w:b/>
          <w:sz w:val="20"/>
          <w:szCs w:val="20"/>
        </w:rPr>
      </w:pPr>
    </w:p>
    <w:p w14:paraId="20E56D06" w14:textId="54178975" w:rsidR="00F704B7" w:rsidRDefault="003F23E9">
      <w:pPr>
        <w:rPr>
          <w:rFonts w:ascii="Arial" w:hAnsi="Arial" w:cs="Arial"/>
          <w:b/>
          <w:sz w:val="20"/>
          <w:szCs w:val="20"/>
        </w:rPr>
      </w:pPr>
      <w:r w:rsidRPr="000A76D5">
        <w:rPr>
          <w:rFonts w:ascii="Arial" w:hAnsi="Arial" w:cs="Arial"/>
          <w:b/>
          <w:sz w:val="22"/>
          <w:szCs w:val="22"/>
        </w:rPr>
        <w:t>3. Training course/s completed</w:t>
      </w:r>
      <w:r w:rsidRPr="000A76D5">
        <w:rPr>
          <w:rFonts w:ascii="Arial" w:hAnsi="Arial" w:cs="Arial"/>
          <w:sz w:val="22"/>
          <w:szCs w:val="22"/>
        </w:rPr>
        <w:t xml:space="preserve"> </w:t>
      </w:r>
      <w:r w:rsidRPr="000A76D5">
        <w:rPr>
          <w:rFonts w:ascii="Arial" w:hAnsi="Arial" w:cs="Arial"/>
          <w:b/>
          <w:sz w:val="22"/>
          <w:szCs w:val="22"/>
        </w:rPr>
        <w:t xml:space="preserve">(see </w:t>
      </w:r>
      <w:r w:rsidRPr="000A76D5">
        <w:rPr>
          <w:rFonts w:ascii="Arial" w:hAnsi="Arial" w:cs="Arial"/>
          <w:b/>
          <w:i/>
          <w:sz w:val="22"/>
          <w:szCs w:val="22"/>
        </w:rPr>
        <w:t>Explanatory note 1</w:t>
      </w:r>
      <w:r w:rsidRPr="000A76D5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/>
      </w:r>
      <w:r w:rsidRPr="00C057DC">
        <w:rPr>
          <w:rFonts w:ascii="Arial" w:hAnsi="Arial" w:cs="Arial"/>
          <w:bCs/>
          <w:sz w:val="20"/>
          <w:szCs w:val="20"/>
        </w:rPr>
        <w:t>Please attach a copy of each course certificate (if supplied with a previous COL application write ‘previously supplied’)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9037"/>
      </w:tblGrid>
      <w:tr w:rsidR="003F23E9" w14:paraId="0ABA87B2" w14:textId="77777777" w:rsidTr="00614971">
        <w:tc>
          <w:tcPr>
            <w:tcW w:w="1951" w:type="dxa"/>
            <w:shd w:val="clear" w:color="auto" w:fill="D6E3BC" w:themeFill="accent3" w:themeFillTint="66"/>
            <w:vAlign w:val="center"/>
          </w:tcPr>
          <w:p w14:paraId="146CA8A1" w14:textId="018C669A" w:rsidR="003F23E9" w:rsidRPr="003F23E9" w:rsidRDefault="003F23E9" w:rsidP="0061497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E9">
              <w:rPr>
                <w:rFonts w:ascii="Arial" w:hAnsi="Arial" w:cs="Arial"/>
                <w:b/>
                <w:bCs/>
                <w:sz w:val="20"/>
                <w:szCs w:val="20"/>
              </w:rPr>
              <w:t>Course name/s</w:t>
            </w:r>
          </w:p>
        </w:tc>
        <w:tc>
          <w:tcPr>
            <w:tcW w:w="9037" w:type="dxa"/>
            <w:vAlign w:val="center"/>
          </w:tcPr>
          <w:p w14:paraId="278DEC9A" w14:textId="4A2E0C5E" w:rsidR="003F23E9" w:rsidRDefault="00930921" w:rsidP="00614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urse name/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23E9" w14:paraId="60800844" w14:textId="77777777" w:rsidTr="00614971">
        <w:tc>
          <w:tcPr>
            <w:tcW w:w="1951" w:type="dxa"/>
            <w:shd w:val="clear" w:color="auto" w:fill="D6E3BC" w:themeFill="accent3" w:themeFillTint="66"/>
            <w:vAlign w:val="center"/>
          </w:tcPr>
          <w:p w14:paraId="30F47089" w14:textId="4CE37B6C" w:rsidR="003F23E9" w:rsidRPr="003F23E9" w:rsidRDefault="003F23E9" w:rsidP="0061497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E9">
              <w:rPr>
                <w:rFonts w:ascii="Arial" w:hAnsi="Arial" w:cs="Arial"/>
                <w:b/>
                <w:bCs/>
                <w:sz w:val="20"/>
                <w:szCs w:val="20"/>
              </w:rPr>
              <w:t>Date completed (dd/mm/yyyy)</w:t>
            </w:r>
          </w:p>
        </w:tc>
        <w:tc>
          <w:tcPr>
            <w:tcW w:w="9037" w:type="dxa"/>
            <w:vAlign w:val="center"/>
          </w:tcPr>
          <w:p w14:paraId="2C8E0C71" w14:textId="7E6AD47A" w:rsidR="003F23E9" w:rsidRDefault="00930921" w:rsidP="00614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 (dd/mm/yyy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23E9" w14:paraId="1598C5CD" w14:textId="77777777" w:rsidTr="00614971">
        <w:tc>
          <w:tcPr>
            <w:tcW w:w="1951" w:type="dxa"/>
            <w:shd w:val="clear" w:color="auto" w:fill="D6E3BC" w:themeFill="accent3" w:themeFillTint="66"/>
            <w:vAlign w:val="center"/>
          </w:tcPr>
          <w:p w14:paraId="2F4B9AC4" w14:textId="2891BE0A" w:rsidR="003F23E9" w:rsidRPr="003F23E9" w:rsidRDefault="003F23E9" w:rsidP="0061497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E9">
              <w:rPr>
                <w:rFonts w:ascii="Arial" w:hAnsi="Arial" w:cs="Arial"/>
                <w:b/>
                <w:bCs/>
                <w:sz w:val="20"/>
                <w:szCs w:val="20"/>
              </w:rPr>
              <w:t>Course name/s</w:t>
            </w:r>
          </w:p>
        </w:tc>
        <w:tc>
          <w:tcPr>
            <w:tcW w:w="9037" w:type="dxa"/>
            <w:vAlign w:val="center"/>
          </w:tcPr>
          <w:p w14:paraId="027D2248" w14:textId="2B162974" w:rsidR="003F23E9" w:rsidRDefault="00930921" w:rsidP="00614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urse name/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23E9" w14:paraId="5082347C" w14:textId="77777777" w:rsidTr="00614971">
        <w:tc>
          <w:tcPr>
            <w:tcW w:w="1951" w:type="dxa"/>
            <w:shd w:val="clear" w:color="auto" w:fill="D6E3BC" w:themeFill="accent3" w:themeFillTint="66"/>
            <w:vAlign w:val="center"/>
          </w:tcPr>
          <w:p w14:paraId="276F56D0" w14:textId="2E2458E2" w:rsidR="003F23E9" w:rsidRPr="003F23E9" w:rsidRDefault="003F23E9" w:rsidP="0061497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E9">
              <w:rPr>
                <w:rFonts w:ascii="Arial" w:hAnsi="Arial" w:cs="Arial"/>
                <w:b/>
                <w:bCs/>
                <w:sz w:val="20"/>
                <w:szCs w:val="20"/>
              </w:rPr>
              <w:t>Date completed (dd/mm/yyyy)</w:t>
            </w:r>
          </w:p>
        </w:tc>
        <w:tc>
          <w:tcPr>
            <w:tcW w:w="9037" w:type="dxa"/>
            <w:vAlign w:val="center"/>
          </w:tcPr>
          <w:p w14:paraId="75622068" w14:textId="0BE5F9FB" w:rsidR="003F23E9" w:rsidRDefault="00930921" w:rsidP="00614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 (dd/mm/yyy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2E287A5" w14:textId="77777777" w:rsidR="006340A0" w:rsidRPr="006340A0" w:rsidRDefault="006340A0" w:rsidP="006340A0">
      <w:pPr>
        <w:rPr>
          <w:rFonts w:ascii="Arial" w:hAnsi="Arial" w:cs="Arial"/>
          <w:b/>
          <w:sz w:val="20"/>
          <w:szCs w:val="20"/>
        </w:rPr>
      </w:pPr>
    </w:p>
    <w:p w14:paraId="477A7199" w14:textId="77777777" w:rsidR="006340A0" w:rsidRPr="006340A0" w:rsidRDefault="006340A0" w:rsidP="006340A0">
      <w:pPr>
        <w:rPr>
          <w:rFonts w:ascii="Arial" w:hAnsi="Arial" w:cs="Arial"/>
          <w:b/>
          <w:sz w:val="20"/>
          <w:szCs w:val="20"/>
        </w:rPr>
      </w:pPr>
    </w:p>
    <w:p w14:paraId="41BDD5DB" w14:textId="7A64A5C2" w:rsidR="003F23E9" w:rsidRDefault="00C057DC">
      <w:pPr>
        <w:rPr>
          <w:rFonts w:ascii="Arial" w:hAnsi="Arial" w:cs="Arial"/>
          <w:b/>
          <w:sz w:val="22"/>
          <w:szCs w:val="22"/>
        </w:rPr>
      </w:pPr>
      <w:r w:rsidRPr="000A76D5">
        <w:rPr>
          <w:rFonts w:ascii="Arial" w:hAnsi="Arial" w:cs="Arial"/>
          <w:b/>
          <w:sz w:val="22"/>
          <w:szCs w:val="22"/>
        </w:rPr>
        <w:t xml:space="preserve">4. Record keeping (see </w:t>
      </w:r>
      <w:r w:rsidRPr="000A76D5">
        <w:rPr>
          <w:rFonts w:ascii="Arial" w:hAnsi="Arial" w:cs="Arial"/>
          <w:b/>
          <w:i/>
          <w:sz w:val="22"/>
          <w:szCs w:val="22"/>
        </w:rPr>
        <w:t>Explanatory note 2</w:t>
      </w:r>
      <w:r w:rsidRPr="000A76D5">
        <w:rPr>
          <w:rFonts w:ascii="Arial" w:hAnsi="Arial" w:cs="Arial"/>
          <w:b/>
          <w:sz w:val="22"/>
          <w:szCs w:val="22"/>
        </w:rPr>
        <w:t>)</w:t>
      </w:r>
    </w:p>
    <w:p w14:paraId="1BB18AD7" w14:textId="77777777" w:rsidR="006340A0" w:rsidRDefault="00C057DC" w:rsidP="00C057DC">
      <w:pPr>
        <w:spacing w:before="40"/>
        <w:rPr>
          <w:rFonts w:ascii="Arial" w:hAnsi="Arial" w:cs="Arial"/>
          <w:sz w:val="20"/>
          <w:szCs w:val="20"/>
        </w:rPr>
      </w:pPr>
      <w:r w:rsidRPr="000A76D5">
        <w:rPr>
          <w:rFonts w:ascii="Arial" w:hAnsi="Arial" w:cs="Arial"/>
          <w:sz w:val="20"/>
          <w:szCs w:val="20"/>
        </w:rPr>
        <w:t>I am aware of the record keeping requirements</w:t>
      </w:r>
    </w:p>
    <w:p w14:paraId="6786F988" w14:textId="77777777" w:rsidR="006340A0" w:rsidRDefault="00367305" w:rsidP="00C057DC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RecordKeeping1"/>
            <w:enabled/>
            <w:calcOnExit w:val="0"/>
            <w:statusText w:type="text" w:val="Yes - I am aware of the record keeping requirements"/>
            <w:checkBox>
              <w:sizeAuto/>
              <w:default w:val="0"/>
            </w:checkBox>
          </w:ffData>
        </w:fldChar>
      </w:r>
      <w:bookmarkStart w:id="0" w:name="RecordKeeping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46641">
        <w:rPr>
          <w:rFonts w:ascii="Arial" w:hAnsi="Arial" w:cs="Arial"/>
          <w:sz w:val="20"/>
          <w:szCs w:val="20"/>
        </w:rPr>
      </w:r>
      <w:r w:rsidR="0074664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6340A0">
        <w:rPr>
          <w:rFonts w:ascii="Arial" w:hAnsi="Arial" w:cs="Arial"/>
          <w:sz w:val="20"/>
          <w:szCs w:val="20"/>
        </w:rPr>
        <w:t xml:space="preserve"> Yes</w:t>
      </w:r>
    </w:p>
    <w:p w14:paraId="2BC4B61A" w14:textId="3CEA26D8" w:rsidR="006340A0" w:rsidRDefault="00C057DC" w:rsidP="00720103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RecordKeeping2"/>
            <w:enabled/>
            <w:calcOnExit w:val="0"/>
            <w:statusText w:type="text" w:val="No - I am not aware of the record keeping requirements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46641">
        <w:rPr>
          <w:rFonts w:ascii="Arial" w:hAnsi="Arial" w:cs="Arial"/>
          <w:sz w:val="20"/>
          <w:szCs w:val="20"/>
        </w:rPr>
      </w:r>
      <w:r w:rsidR="0074664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A76D5">
        <w:rPr>
          <w:rFonts w:ascii="Arial" w:hAnsi="Arial" w:cs="Arial"/>
          <w:sz w:val="20"/>
          <w:szCs w:val="20"/>
        </w:rPr>
        <w:t xml:space="preserve"> No</w:t>
      </w:r>
    </w:p>
    <w:p w14:paraId="4430EDC7" w14:textId="77777777" w:rsidR="00087203" w:rsidRDefault="00087203" w:rsidP="00087203">
      <w:pPr>
        <w:rPr>
          <w:rFonts w:ascii="Arial" w:hAnsi="Arial" w:cs="Arial"/>
          <w:b/>
          <w:sz w:val="20"/>
          <w:szCs w:val="20"/>
        </w:rPr>
      </w:pPr>
    </w:p>
    <w:p w14:paraId="241EBC4B" w14:textId="77777777" w:rsidR="00087203" w:rsidRDefault="00087203" w:rsidP="00087203">
      <w:pPr>
        <w:rPr>
          <w:rFonts w:ascii="Arial" w:hAnsi="Arial" w:cs="Arial"/>
          <w:b/>
          <w:sz w:val="20"/>
          <w:szCs w:val="20"/>
        </w:rPr>
      </w:pPr>
    </w:p>
    <w:p w14:paraId="3357A076" w14:textId="5BE04B41" w:rsidR="0054127D" w:rsidRDefault="00720103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245F3B71" wp14:editId="74782D52">
            <wp:extent cx="1920240" cy="483235"/>
            <wp:effectExtent l="0" t="0" r="3810" b="0"/>
            <wp:docPr id="10" name="Picture 10" descr="Agriculture Victori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griculture Victoria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27D">
        <w:rPr>
          <w:rFonts w:ascii="Arial" w:hAnsi="Arial" w:cs="Arial"/>
          <w:b/>
          <w:sz w:val="22"/>
          <w:szCs w:val="22"/>
        </w:rPr>
        <w:br w:type="page"/>
      </w:r>
    </w:p>
    <w:p w14:paraId="7EC104AC" w14:textId="5F754A9D" w:rsidR="00F704B7" w:rsidRDefault="00C057DC">
      <w:pPr>
        <w:rPr>
          <w:rFonts w:ascii="Arial" w:hAnsi="Arial" w:cs="Arial"/>
          <w:b/>
          <w:sz w:val="22"/>
          <w:szCs w:val="22"/>
        </w:rPr>
      </w:pPr>
      <w:r w:rsidRPr="000A76D5">
        <w:rPr>
          <w:rFonts w:ascii="Arial" w:hAnsi="Arial" w:cs="Arial"/>
          <w:b/>
          <w:sz w:val="22"/>
          <w:szCs w:val="22"/>
        </w:rPr>
        <w:lastRenderedPageBreak/>
        <w:t>5. Employee details to be listed on licence</w:t>
      </w:r>
    </w:p>
    <w:p w14:paraId="5D731BC2" w14:textId="110939FE" w:rsidR="00C057DC" w:rsidRDefault="00C057DC" w:rsidP="00C057DC">
      <w:pPr>
        <w:spacing w:before="80" w:line="220" w:lineRule="exact"/>
        <w:rPr>
          <w:rFonts w:ascii="Arial" w:hAnsi="Arial" w:cs="Arial"/>
          <w:sz w:val="20"/>
          <w:szCs w:val="20"/>
        </w:rPr>
      </w:pPr>
      <w:r w:rsidRPr="000A76D5">
        <w:rPr>
          <w:rFonts w:ascii="Arial" w:hAnsi="Arial" w:cs="Arial"/>
          <w:sz w:val="20"/>
          <w:szCs w:val="20"/>
        </w:rPr>
        <w:t xml:space="preserve">Complete this section if you are applying for a licence on behalf of the company named in section 1 and the use of chemical products is to be undertaken by only trained employees of that company. The employees listed below </w:t>
      </w:r>
      <w:r w:rsidRPr="000A76D5">
        <w:rPr>
          <w:rFonts w:ascii="Arial" w:hAnsi="Arial" w:cs="Arial"/>
          <w:b/>
          <w:sz w:val="20"/>
          <w:szCs w:val="20"/>
          <w:u w:val="single"/>
        </w:rPr>
        <w:t>must only</w:t>
      </w:r>
      <w:r w:rsidRPr="00E45D9D">
        <w:rPr>
          <w:rFonts w:ascii="Arial" w:hAnsi="Arial" w:cs="Arial"/>
          <w:b/>
          <w:sz w:val="20"/>
          <w:szCs w:val="20"/>
        </w:rPr>
        <w:t xml:space="preserve"> </w:t>
      </w:r>
      <w:r w:rsidRPr="000A76D5">
        <w:rPr>
          <w:rFonts w:ascii="Arial" w:hAnsi="Arial" w:cs="Arial"/>
          <w:sz w:val="20"/>
          <w:szCs w:val="20"/>
        </w:rPr>
        <w:t>use the class/es of chemical product marked opposite their name.</w:t>
      </w:r>
    </w:p>
    <w:p w14:paraId="2A027E12" w14:textId="1EF1E04E" w:rsidR="00C057DC" w:rsidRDefault="00C057DC" w:rsidP="00C057DC">
      <w:pPr>
        <w:spacing w:before="80" w:line="220" w:lineRule="exact"/>
        <w:rPr>
          <w:rFonts w:ascii="Arial" w:hAnsi="Arial" w:cs="Arial"/>
          <w:sz w:val="20"/>
          <w:szCs w:val="20"/>
        </w:rPr>
      </w:pPr>
    </w:p>
    <w:p w14:paraId="50556257" w14:textId="1073C97A" w:rsidR="00D9446A" w:rsidRDefault="00FD0904" w:rsidP="00B300CB">
      <w:pPr>
        <w:spacing w:before="80" w:line="220" w:lineRule="exact"/>
        <w:rPr>
          <w:rFonts w:ascii="Arial" w:hAnsi="Arial" w:cs="Arial"/>
          <w:sz w:val="20"/>
          <w:szCs w:val="20"/>
        </w:rPr>
      </w:pPr>
      <w:r w:rsidRPr="000A76D5">
        <w:rPr>
          <w:rFonts w:ascii="Arial" w:hAnsi="Arial" w:cs="Arial"/>
          <w:sz w:val="20"/>
          <w:szCs w:val="20"/>
        </w:rPr>
        <w:t>Please attach a copy of each course certificate (if supplied with a previous COL application write ‘previously supplied’)</w:t>
      </w:r>
      <w:r>
        <w:rPr>
          <w:rFonts w:ascii="Arial" w:hAnsi="Arial" w:cs="Arial"/>
          <w:sz w:val="20"/>
          <w:szCs w:val="20"/>
        </w:rPr>
        <w:t>.</w:t>
      </w:r>
      <w:r w:rsidR="00B300CB">
        <w:rPr>
          <w:rFonts w:ascii="Arial" w:hAnsi="Arial" w:cs="Arial"/>
          <w:sz w:val="20"/>
          <w:szCs w:val="20"/>
        </w:rPr>
        <w:t xml:space="preserve"> </w:t>
      </w:r>
      <w:r w:rsidR="00C057DC" w:rsidRPr="000A76D5">
        <w:rPr>
          <w:rFonts w:ascii="Arial" w:hAnsi="Arial" w:cs="Arial"/>
          <w:sz w:val="20"/>
          <w:szCs w:val="20"/>
        </w:rPr>
        <w:t>Copy and attach this page for additional employees who will be using chemical products</w:t>
      </w:r>
      <w:r w:rsidR="00D9446A">
        <w:rPr>
          <w:rFonts w:ascii="Arial" w:hAnsi="Arial" w:cs="Arial"/>
          <w:sz w:val="20"/>
          <w:szCs w:val="20"/>
        </w:rPr>
        <w:t>.</w:t>
      </w:r>
    </w:p>
    <w:p w14:paraId="062829C1" w14:textId="77777777" w:rsidR="00D9446A" w:rsidRDefault="00D9446A">
      <w:pPr>
        <w:rPr>
          <w:rFonts w:ascii="Arial" w:hAnsi="Arial" w:cs="Arial"/>
          <w:sz w:val="20"/>
          <w:szCs w:val="20"/>
        </w:rPr>
      </w:pPr>
    </w:p>
    <w:p w14:paraId="16614F44" w14:textId="76AA811D" w:rsidR="00655A05" w:rsidRDefault="00655A0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Chemical class</w:t>
      </w:r>
    </w:p>
    <w:p w14:paraId="024E3143" w14:textId="77777777" w:rsidR="00655A05" w:rsidRPr="004F5D28" w:rsidRDefault="00655A05" w:rsidP="00655A05">
      <w:pPr>
        <w:pStyle w:val="ListParagraph"/>
        <w:spacing w:before="60" w:after="60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statusText w:type="text" w:val="Agricultural chemicals other than those types listed below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46641">
        <w:rPr>
          <w:rFonts w:ascii="Arial" w:hAnsi="Arial" w:cs="Arial"/>
          <w:b/>
          <w:sz w:val="20"/>
          <w:szCs w:val="20"/>
        </w:rPr>
      </w:r>
      <w:r w:rsidR="0074664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0A76D5">
        <w:rPr>
          <w:rFonts w:ascii="Arial" w:hAnsi="Arial" w:cs="Arial"/>
          <w:sz w:val="20"/>
          <w:szCs w:val="20"/>
        </w:rPr>
        <w:t xml:space="preserve"> Agricultural chemicals other than those types listed below</w:t>
      </w:r>
    </w:p>
    <w:p w14:paraId="6850E527" w14:textId="77777777" w:rsidR="00655A05" w:rsidRPr="00172981" w:rsidRDefault="00655A05" w:rsidP="00655A05">
      <w:pPr>
        <w:pStyle w:val="ListParagraph"/>
        <w:spacing w:before="60" w:after="60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Vermin destroyers/avicides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46641">
        <w:rPr>
          <w:rFonts w:ascii="Arial" w:hAnsi="Arial" w:cs="Arial"/>
          <w:b/>
          <w:sz w:val="20"/>
          <w:szCs w:val="20"/>
        </w:rPr>
      </w:r>
      <w:r w:rsidR="0074664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0A76D5">
        <w:rPr>
          <w:rFonts w:ascii="Arial" w:hAnsi="Arial" w:cs="Arial"/>
          <w:sz w:val="20"/>
          <w:szCs w:val="20"/>
        </w:rPr>
        <w:t xml:space="preserve"> Vermin destroyers/avicides</w:t>
      </w:r>
    </w:p>
    <w:p w14:paraId="6E991882" w14:textId="18AD092F" w:rsidR="00655A05" w:rsidRDefault="00655A05" w:rsidP="00655A05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Fumigants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46641">
        <w:rPr>
          <w:rFonts w:ascii="Arial" w:hAnsi="Arial" w:cs="Arial"/>
          <w:b/>
          <w:sz w:val="20"/>
          <w:szCs w:val="20"/>
        </w:rPr>
      </w:r>
      <w:r w:rsidR="0074664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0A76D5">
        <w:rPr>
          <w:rFonts w:ascii="Arial" w:hAnsi="Arial" w:cs="Arial"/>
          <w:sz w:val="20"/>
          <w:szCs w:val="20"/>
        </w:rPr>
        <w:t xml:space="preserve"> Fumigants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753"/>
      </w:tblGrid>
      <w:tr w:rsidR="00DD3A2A" w14:paraId="17D2A11E" w14:textId="77777777" w:rsidTr="00DD3A2A">
        <w:tc>
          <w:tcPr>
            <w:tcW w:w="2235" w:type="dxa"/>
            <w:shd w:val="clear" w:color="auto" w:fill="D6E3BC" w:themeFill="accent3" w:themeFillTint="66"/>
          </w:tcPr>
          <w:p w14:paraId="36A9C265" w14:textId="34A6EA79" w:rsidR="00DD3A2A" w:rsidRPr="003F23E9" w:rsidRDefault="00DB0CFC" w:rsidP="00BD232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a) </w:t>
            </w:r>
            <w:r w:rsidR="00DD3A2A">
              <w:rPr>
                <w:rFonts w:ascii="Arial" w:hAnsi="Arial" w:cs="Arial"/>
                <w:b/>
                <w:bCs/>
                <w:sz w:val="20"/>
                <w:szCs w:val="20"/>
              </w:rPr>
              <w:t>Employee name</w:t>
            </w:r>
          </w:p>
        </w:tc>
        <w:tc>
          <w:tcPr>
            <w:tcW w:w="8753" w:type="dxa"/>
          </w:tcPr>
          <w:p w14:paraId="29936D3E" w14:textId="77777777" w:rsidR="00DD3A2A" w:rsidRDefault="00DD3A2A" w:rsidP="00BD23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ployee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A52" w14:paraId="61BBC114" w14:textId="77777777" w:rsidTr="00CE61A2">
        <w:tc>
          <w:tcPr>
            <w:tcW w:w="2235" w:type="dxa"/>
            <w:shd w:val="clear" w:color="auto" w:fill="D6E3BC" w:themeFill="accent3" w:themeFillTint="66"/>
            <w:vAlign w:val="center"/>
          </w:tcPr>
          <w:p w14:paraId="07BC5A0D" w14:textId="3E095288" w:rsidR="00174A52" w:rsidRPr="003F23E9" w:rsidRDefault="00CE61A2" w:rsidP="00CE61A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training course/s completed</w:t>
            </w:r>
          </w:p>
        </w:tc>
        <w:tc>
          <w:tcPr>
            <w:tcW w:w="8753" w:type="dxa"/>
            <w:vAlign w:val="center"/>
          </w:tcPr>
          <w:p w14:paraId="5FD74D42" w14:textId="232FA56A" w:rsidR="00174A52" w:rsidRDefault="00CE61A2" w:rsidP="00CE61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4A52" w14:paraId="23C5019D" w14:textId="77777777" w:rsidTr="00CE61A2">
        <w:tc>
          <w:tcPr>
            <w:tcW w:w="2235" w:type="dxa"/>
            <w:shd w:val="clear" w:color="auto" w:fill="D6E3BC" w:themeFill="accent3" w:themeFillTint="66"/>
            <w:vAlign w:val="center"/>
          </w:tcPr>
          <w:p w14:paraId="7AEB0FE0" w14:textId="77777777" w:rsidR="00174A52" w:rsidRPr="003F23E9" w:rsidRDefault="00174A52" w:rsidP="00CE61A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E9">
              <w:rPr>
                <w:rFonts w:ascii="Arial" w:hAnsi="Arial" w:cs="Arial"/>
                <w:b/>
                <w:bCs/>
                <w:sz w:val="20"/>
                <w:szCs w:val="20"/>
              </w:rPr>
              <w:t>Date completed (dd/mm/yyyy)</w:t>
            </w:r>
          </w:p>
        </w:tc>
        <w:tc>
          <w:tcPr>
            <w:tcW w:w="8753" w:type="dxa"/>
            <w:vAlign w:val="center"/>
          </w:tcPr>
          <w:p w14:paraId="26CD0EFF" w14:textId="10B3BA6C" w:rsidR="00174A52" w:rsidRDefault="00930921" w:rsidP="00CE61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 (dd/mm/yyy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61A2" w14:paraId="733F42FA" w14:textId="77777777" w:rsidTr="00743268">
        <w:tc>
          <w:tcPr>
            <w:tcW w:w="2235" w:type="dxa"/>
            <w:shd w:val="clear" w:color="auto" w:fill="D6E3BC" w:themeFill="accent3" w:themeFillTint="66"/>
          </w:tcPr>
          <w:p w14:paraId="688E9DCC" w14:textId="77777777" w:rsidR="00CE61A2" w:rsidRPr="003F23E9" w:rsidRDefault="00CE61A2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training course/s completed</w:t>
            </w:r>
          </w:p>
        </w:tc>
        <w:tc>
          <w:tcPr>
            <w:tcW w:w="8753" w:type="dxa"/>
          </w:tcPr>
          <w:p w14:paraId="424885BC" w14:textId="77777777" w:rsidR="00CE61A2" w:rsidRDefault="00CE61A2" w:rsidP="000849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61A2" w14:paraId="1128E09D" w14:textId="77777777" w:rsidTr="00743268">
        <w:tc>
          <w:tcPr>
            <w:tcW w:w="2235" w:type="dxa"/>
            <w:shd w:val="clear" w:color="auto" w:fill="D6E3BC" w:themeFill="accent3" w:themeFillTint="66"/>
          </w:tcPr>
          <w:p w14:paraId="5CF96E2D" w14:textId="77777777" w:rsidR="00CE61A2" w:rsidRPr="003F23E9" w:rsidRDefault="00CE61A2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E9">
              <w:rPr>
                <w:rFonts w:ascii="Arial" w:hAnsi="Arial" w:cs="Arial"/>
                <w:b/>
                <w:bCs/>
                <w:sz w:val="20"/>
                <w:szCs w:val="20"/>
              </w:rPr>
              <w:t>Date completed (dd/mm/yyyy)</w:t>
            </w:r>
          </w:p>
        </w:tc>
        <w:tc>
          <w:tcPr>
            <w:tcW w:w="8753" w:type="dxa"/>
          </w:tcPr>
          <w:p w14:paraId="680489D7" w14:textId="5A038977" w:rsidR="00CE61A2" w:rsidRDefault="00930921" w:rsidP="000849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 (dd/mm/yyy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5051C18" w14:textId="77777777" w:rsidR="00DD3A2A" w:rsidRDefault="00DD3A2A" w:rsidP="00DD3A2A">
      <w:pPr>
        <w:rPr>
          <w:rFonts w:ascii="Arial" w:hAnsi="Arial" w:cs="Arial"/>
          <w:b/>
          <w:bCs/>
          <w:sz w:val="20"/>
          <w:szCs w:val="20"/>
        </w:rPr>
      </w:pPr>
    </w:p>
    <w:p w14:paraId="6FDA99C4" w14:textId="6013C106" w:rsidR="00DD3A2A" w:rsidRDefault="00DD3A2A" w:rsidP="00DD3A2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Chemical class</w:t>
      </w:r>
    </w:p>
    <w:p w14:paraId="3049E738" w14:textId="77777777" w:rsidR="00DD3A2A" w:rsidRPr="004F5D28" w:rsidRDefault="00DD3A2A" w:rsidP="00DD3A2A">
      <w:pPr>
        <w:pStyle w:val="ListParagraph"/>
        <w:spacing w:before="60" w:after="60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statusText w:type="text" w:val="Agricultural chemicals other than those types listed below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46641">
        <w:rPr>
          <w:rFonts w:ascii="Arial" w:hAnsi="Arial" w:cs="Arial"/>
          <w:b/>
          <w:sz w:val="20"/>
          <w:szCs w:val="20"/>
        </w:rPr>
      </w:r>
      <w:r w:rsidR="0074664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0A76D5">
        <w:rPr>
          <w:rFonts w:ascii="Arial" w:hAnsi="Arial" w:cs="Arial"/>
          <w:sz w:val="20"/>
          <w:szCs w:val="20"/>
        </w:rPr>
        <w:t xml:space="preserve"> Agricultural chemicals other than those types listed below</w:t>
      </w:r>
    </w:p>
    <w:p w14:paraId="1E38224B" w14:textId="77777777" w:rsidR="00DD3A2A" w:rsidRPr="00172981" w:rsidRDefault="00DD3A2A" w:rsidP="00DD3A2A">
      <w:pPr>
        <w:pStyle w:val="ListParagraph"/>
        <w:spacing w:before="60" w:after="60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Vermin destroyers/avicides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46641">
        <w:rPr>
          <w:rFonts w:ascii="Arial" w:hAnsi="Arial" w:cs="Arial"/>
          <w:b/>
          <w:sz w:val="20"/>
          <w:szCs w:val="20"/>
        </w:rPr>
      </w:r>
      <w:r w:rsidR="0074664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0A76D5">
        <w:rPr>
          <w:rFonts w:ascii="Arial" w:hAnsi="Arial" w:cs="Arial"/>
          <w:sz w:val="20"/>
          <w:szCs w:val="20"/>
        </w:rPr>
        <w:t xml:space="preserve"> Vermin destroyers/avicides</w:t>
      </w:r>
    </w:p>
    <w:p w14:paraId="6A884DA4" w14:textId="57B8717D" w:rsidR="00DD3A2A" w:rsidRDefault="00DD3A2A" w:rsidP="00DD3A2A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Fumigants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46641">
        <w:rPr>
          <w:rFonts w:ascii="Arial" w:hAnsi="Arial" w:cs="Arial"/>
          <w:b/>
          <w:sz w:val="20"/>
          <w:szCs w:val="20"/>
        </w:rPr>
      </w:r>
      <w:r w:rsidR="0074664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0A76D5">
        <w:rPr>
          <w:rFonts w:ascii="Arial" w:hAnsi="Arial" w:cs="Arial"/>
          <w:sz w:val="20"/>
          <w:szCs w:val="20"/>
        </w:rPr>
        <w:t xml:space="preserve"> Fumigants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753"/>
      </w:tblGrid>
      <w:tr w:rsidR="00DD3A2A" w14:paraId="60AA4411" w14:textId="77777777" w:rsidTr="00DD3A2A">
        <w:tc>
          <w:tcPr>
            <w:tcW w:w="2235" w:type="dxa"/>
            <w:shd w:val="clear" w:color="auto" w:fill="D6E3BC" w:themeFill="accent3" w:themeFillTint="66"/>
          </w:tcPr>
          <w:p w14:paraId="026C4616" w14:textId="73D40155" w:rsidR="00DD3A2A" w:rsidRPr="003F23E9" w:rsidRDefault="00DB0CFC" w:rsidP="00BD232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b) </w:t>
            </w:r>
            <w:r w:rsidR="00DD3A2A">
              <w:rPr>
                <w:rFonts w:ascii="Arial" w:hAnsi="Arial" w:cs="Arial"/>
                <w:b/>
                <w:bCs/>
                <w:sz w:val="20"/>
                <w:szCs w:val="20"/>
              </w:rPr>
              <w:t>Employee name</w:t>
            </w:r>
          </w:p>
        </w:tc>
        <w:tc>
          <w:tcPr>
            <w:tcW w:w="8753" w:type="dxa"/>
          </w:tcPr>
          <w:p w14:paraId="0EC96EBF" w14:textId="77777777" w:rsidR="00DD3A2A" w:rsidRDefault="00DD3A2A" w:rsidP="00BD23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ployee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67D" w14:paraId="0EB59435" w14:textId="77777777" w:rsidTr="003A667D">
        <w:tc>
          <w:tcPr>
            <w:tcW w:w="2235" w:type="dxa"/>
            <w:shd w:val="clear" w:color="auto" w:fill="D6E3BC" w:themeFill="accent3" w:themeFillTint="66"/>
          </w:tcPr>
          <w:p w14:paraId="43889256" w14:textId="77777777" w:rsidR="003A667D" w:rsidRPr="003F23E9" w:rsidRDefault="003A667D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training course/s completed</w:t>
            </w:r>
          </w:p>
        </w:tc>
        <w:tc>
          <w:tcPr>
            <w:tcW w:w="8753" w:type="dxa"/>
          </w:tcPr>
          <w:p w14:paraId="6962CF3F" w14:textId="77777777" w:rsidR="003A667D" w:rsidRDefault="003A667D" w:rsidP="000849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67D" w14:paraId="1FADFD11" w14:textId="77777777" w:rsidTr="003A667D">
        <w:tc>
          <w:tcPr>
            <w:tcW w:w="2235" w:type="dxa"/>
            <w:shd w:val="clear" w:color="auto" w:fill="D6E3BC" w:themeFill="accent3" w:themeFillTint="66"/>
          </w:tcPr>
          <w:p w14:paraId="67037371" w14:textId="77777777" w:rsidR="003A667D" w:rsidRPr="003F23E9" w:rsidRDefault="003A667D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E9">
              <w:rPr>
                <w:rFonts w:ascii="Arial" w:hAnsi="Arial" w:cs="Arial"/>
                <w:b/>
                <w:bCs/>
                <w:sz w:val="20"/>
                <w:szCs w:val="20"/>
              </w:rPr>
              <w:t>Date completed (dd/mm/yyyy)</w:t>
            </w:r>
          </w:p>
        </w:tc>
        <w:tc>
          <w:tcPr>
            <w:tcW w:w="8753" w:type="dxa"/>
          </w:tcPr>
          <w:p w14:paraId="0A70AD1E" w14:textId="54BD77F7" w:rsidR="003A667D" w:rsidRDefault="00930921" w:rsidP="000849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 (dd/mm/yyy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67D" w14:paraId="57A69DE5" w14:textId="77777777" w:rsidTr="003A667D">
        <w:tc>
          <w:tcPr>
            <w:tcW w:w="2235" w:type="dxa"/>
            <w:shd w:val="clear" w:color="auto" w:fill="D6E3BC" w:themeFill="accent3" w:themeFillTint="66"/>
          </w:tcPr>
          <w:p w14:paraId="70D22C3F" w14:textId="77777777" w:rsidR="003A667D" w:rsidRPr="003F23E9" w:rsidRDefault="003A667D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training course/s completed</w:t>
            </w:r>
          </w:p>
        </w:tc>
        <w:tc>
          <w:tcPr>
            <w:tcW w:w="8753" w:type="dxa"/>
          </w:tcPr>
          <w:p w14:paraId="49F85A22" w14:textId="77777777" w:rsidR="003A667D" w:rsidRDefault="003A667D" w:rsidP="000849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67D" w14:paraId="480D6786" w14:textId="77777777" w:rsidTr="003A667D">
        <w:tc>
          <w:tcPr>
            <w:tcW w:w="2235" w:type="dxa"/>
            <w:shd w:val="clear" w:color="auto" w:fill="D6E3BC" w:themeFill="accent3" w:themeFillTint="66"/>
          </w:tcPr>
          <w:p w14:paraId="2E044856" w14:textId="77777777" w:rsidR="003A667D" w:rsidRPr="003F23E9" w:rsidRDefault="003A667D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E9">
              <w:rPr>
                <w:rFonts w:ascii="Arial" w:hAnsi="Arial" w:cs="Arial"/>
                <w:b/>
                <w:bCs/>
                <w:sz w:val="20"/>
                <w:szCs w:val="20"/>
              </w:rPr>
              <w:t>Date completed (dd/mm/yyyy)</w:t>
            </w:r>
          </w:p>
        </w:tc>
        <w:tc>
          <w:tcPr>
            <w:tcW w:w="8753" w:type="dxa"/>
          </w:tcPr>
          <w:p w14:paraId="7557E587" w14:textId="03B0217D" w:rsidR="003A667D" w:rsidRDefault="00930921" w:rsidP="000849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 (dd/mm/yyy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33EC52" w14:textId="77777777" w:rsidR="00087203" w:rsidRDefault="00087203" w:rsidP="00087203">
      <w:pPr>
        <w:rPr>
          <w:rFonts w:ascii="Arial" w:hAnsi="Arial" w:cs="Arial"/>
          <w:b/>
          <w:sz w:val="20"/>
          <w:szCs w:val="20"/>
        </w:rPr>
      </w:pPr>
    </w:p>
    <w:p w14:paraId="22FDED44" w14:textId="77777777" w:rsidR="00087203" w:rsidRDefault="00087203" w:rsidP="00087203">
      <w:pPr>
        <w:rPr>
          <w:rFonts w:ascii="Arial" w:hAnsi="Arial" w:cs="Arial"/>
          <w:b/>
          <w:sz w:val="20"/>
          <w:szCs w:val="20"/>
        </w:rPr>
      </w:pPr>
    </w:p>
    <w:p w14:paraId="0521B357" w14:textId="075B4AEB" w:rsidR="00AF2ED0" w:rsidRDefault="00AF2ED0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455D7EF" wp14:editId="7C49DF5C">
            <wp:extent cx="1920240" cy="483235"/>
            <wp:effectExtent l="0" t="0" r="3810" b="0"/>
            <wp:docPr id="11" name="Picture 11" descr="Agriculture Victori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griculture Victoria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0A69062" w14:textId="3963CDE2" w:rsidR="00DD3A2A" w:rsidRDefault="00DD3A2A" w:rsidP="00DD3A2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Chemical class</w:t>
      </w:r>
    </w:p>
    <w:p w14:paraId="10FDA8D1" w14:textId="77777777" w:rsidR="00DD3A2A" w:rsidRPr="004F5D28" w:rsidRDefault="00DD3A2A" w:rsidP="00DD3A2A">
      <w:pPr>
        <w:pStyle w:val="ListParagraph"/>
        <w:spacing w:before="60" w:after="60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statusText w:type="text" w:val="Agricultural chemicals other than those types listed below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46641">
        <w:rPr>
          <w:rFonts w:ascii="Arial" w:hAnsi="Arial" w:cs="Arial"/>
          <w:b/>
          <w:sz w:val="20"/>
          <w:szCs w:val="20"/>
        </w:rPr>
      </w:r>
      <w:r w:rsidR="0074664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0A76D5">
        <w:rPr>
          <w:rFonts w:ascii="Arial" w:hAnsi="Arial" w:cs="Arial"/>
          <w:sz w:val="20"/>
          <w:szCs w:val="20"/>
        </w:rPr>
        <w:t xml:space="preserve"> Agricultural chemicals other than those types listed below</w:t>
      </w:r>
    </w:p>
    <w:p w14:paraId="6E4209A7" w14:textId="77777777" w:rsidR="00DD3A2A" w:rsidRPr="00172981" w:rsidRDefault="00DD3A2A" w:rsidP="00DD3A2A">
      <w:pPr>
        <w:pStyle w:val="ListParagraph"/>
        <w:spacing w:before="60" w:after="60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Vermin destroyers/avicides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46641">
        <w:rPr>
          <w:rFonts w:ascii="Arial" w:hAnsi="Arial" w:cs="Arial"/>
          <w:b/>
          <w:sz w:val="20"/>
          <w:szCs w:val="20"/>
        </w:rPr>
      </w:r>
      <w:r w:rsidR="0074664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0A76D5">
        <w:rPr>
          <w:rFonts w:ascii="Arial" w:hAnsi="Arial" w:cs="Arial"/>
          <w:sz w:val="20"/>
          <w:szCs w:val="20"/>
        </w:rPr>
        <w:t xml:space="preserve"> Vermin destroyers/avicides</w:t>
      </w:r>
    </w:p>
    <w:p w14:paraId="76794C0E" w14:textId="5713C5A4" w:rsidR="00DD3A2A" w:rsidRDefault="00DD3A2A" w:rsidP="00DD3A2A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Fumigants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46641">
        <w:rPr>
          <w:rFonts w:ascii="Arial" w:hAnsi="Arial" w:cs="Arial"/>
          <w:b/>
          <w:sz w:val="20"/>
          <w:szCs w:val="20"/>
        </w:rPr>
      </w:r>
      <w:r w:rsidR="0074664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0A76D5">
        <w:rPr>
          <w:rFonts w:ascii="Arial" w:hAnsi="Arial" w:cs="Arial"/>
          <w:sz w:val="20"/>
          <w:szCs w:val="20"/>
        </w:rPr>
        <w:t xml:space="preserve"> Fumigants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753"/>
      </w:tblGrid>
      <w:tr w:rsidR="00DD3A2A" w14:paraId="7B133846" w14:textId="77777777" w:rsidTr="00DD3A2A">
        <w:tc>
          <w:tcPr>
            <w:tcW w:w="2235" w:type="dxa"/>
            <w:shd w:val="clear" w:color="auto" w:fill="D6E3BC" w:themeFill="accent3" w:themeFillTint="66"/>
          </w:tcPr>
          <w:p w14:paraId="7B5F4809" w14:textId="354177E4" w:rsidR="00DD3A2A" w:rsidRPr="003F23E9" w:rsidRDefault="00DB0CFC" w:rsidP="00BD232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</w:t>
            </w:r>
            <w:r w:rsidR="00DD3A2A">
              <w:rPr>
                <w:rFonts w:ascii="Arial" w:hAnsi="Arial" w:cs="Arial"/>
                <w:b/>
                <w:bCs/>
                <w:sz w:val="20"/>
                <w:szCs w:val="20"/>
              </w:rPr>
              <w:t>Employee name</w:t>
            </w:r>
          </w:p>
        </w:tc>
        <w:tc>
          <w:tcPr>
            <w:tcW w:w="8753" w:type="dxa"/>
          </w:tcPr>
          <w:p w14:paraId="115B6A8C" w14:textId="77777777" w:rsidR="00DD3A2A" w:rsidRDefault="00DD3A2A" w:rsidP="00BD23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ployee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67D" w14:paraId="73EF3A69" w14:textId="77777777" w:rsidTr="003A667D">
        <w:tc>
          <w:tcPr>
            <w:tcW w:w="2235" w:type="dxa"/>
            <w:shd w:val="clear" w:color="auto" w:fill="D6E3BC" w:themeFill="accent3" w:themeFillTint="66"/>
          </w:tcPr>
          <w:p w14:paraId="50A9964A" w14:textId="77777777" w:rsidR="003A667D" w:rsidRPr="003F23E9" w:rsidRDefault="003A667D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training course/s completed</w:t>
            </w:r>
          </w:p>
        </w:tc>
        <w:tc>
          <w:tcPr>
            <w:tcW w:w="8753" w:type="dxa"/>
          </w:tcPr>
          <w:p w14:paraId="14F77279" w14:textId="77777777" w:rsidR="003A667D" w:rsidRDefault="003A667D" w:rsidP="000849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67D" w14:paraId="22EF130E" w14:textId="77777777" w:rsidTr="003A667D">
        <w:tc>
          <w:tcPr>
            <w:tcW w:w="2235" w:type="dxa"/>
            <w:shd w:val="clear" w:color="auto" w:fill="D6E3BC" w:themeFill="accent3" w:themeFillTint="66"/>
          </w:tcPr>
          <w:p w14:paraId="3BA0BFA9" w14:textId="77777777" w:rsidR="003A667D" w:rsidRPr="003F23E9" w:rsidRDefault="003A667D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E9">
              <w:rPr>
                <w:rFonts w:ascii="Arial" w:hAnsi="Arial" w:cs="Arial"/>
                <w:b/>
                <w:bCs/>
                <w:sz w:val="20"/>
                <w:szCs w:val="20"/>
              </w:rPr>
              <w:t>Date completed (dd/mm/yyyy)</w:t>
            </w:r>
          </w:p>
        </w:tc>
        <w:tc>
          <w:tcPr>
            <w:tcW w:w="8753" w:type="dxa"/>
          </w:tcPr>
          <w:p w14:paraId="20E5976E" w14:textId="17017B53" w:rsidR="003A667D" w:rsidRDefault="00930921" w:rsidP="000849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 (dd/mm/yyy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67D" w14:paraId="1A97F71C" w14:textId="77777777" w:rsidTr="003A667D">
        <w:tc>
          <w:tcPr>
            <w:tcW w:w="2235" w:type="dxa"/>
            <w:shd w:val="clear" w:color="auto" w:fill="D6E3BC" w:themeFill="accent3" w:themeFillTint="66"/>
          </w:tcPr>
          <w:p w14:paraId="48BACD7D" w14:textId="77777777" w:rsidR="003A667D" w:rsidRPr="003F23E9" w:rsidRDefault="003A667D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training course/s completed</w:t>
            </w:r>
          </w:p>
        </w:tc>
        <w:tc>
          <w:tcPr>
            <w:tcW w:w="8753" w:type="dxa"/>
          </w:tcPr>
          <w:p w14:paraId="416A003D" w14:textId="77777777" w:rsidR="003A667D" w:rsidRDefault="003A667D" w:rsidP="000849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67D" w14:paraId="44285EF2" w14:textId="77777777" w:rsidTr="003A667D">
        <w:tc>
          <w:tcPr>
            <w:tcW w:w="2235" w:type="dxa"/>
            <w:shd w:val="clear" w:color="auto" w:fill="D6E3BC" w:themeFill="accent3" w:themeFillTint="66"/>
          </w:tcPr>
          <w:p w14:paraId="52EFA392" w14:textId="77777777" w:rsidR="003A667D" w:rsidRPr="003F23E9" w:rsidRDefault="003A667D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E9">
              <w:rPr>
                <w:rFonts w:ascii="Arial" w:hAnsi="Arial" w:cs="Arial"/>
                <w:b/>
                <w:bCs/>
                <w:sz w:val="20"/>
                <w:szCs w:val="20"/>
              </w:rPr>
              <w:t>Date completed (dd/mm/yyyy)</w:t>
            </w:r>
          </w:p>
        </w:tc>
        <w:tc>
          <w:tcPr>
            <w:tcW w:w="8753" w:type="dxa"/>
          </w:tcPr>
          <w:p w14:paraId="4E62ECEF" w14:textId="2EE4DA7F" w:rsidR="003A667D" w:rsidRDefault="00930921" w:rsidP="000849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 (dd/mm/yyy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B51D670" w14:textId="19DD6CAD" w:rsidR="00B300CB" w:rsidRDefault="00B300CB">
      <w:pPr>
        <w:rPr>
          <w:rFonts w:ascii="Arial" w:hAnsi="Arial" w:cs="Arial"/>
          <w:b/>
          <w:bCs/>
          <w:sz w:val="20"/>
          <w:szCs w:val="20"/>
        </w:rPr>
      </w:pPr>
    </w:p>
    <w:p w14:paraId="44ADBB29" w14:textId="6380ACDA" w:rsidR="00DD3A2A" w:rsidRDefault="00DD3A2A" w:rsidP="00DD3A2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Chemical class</w:t>
      </w:r>
    </w:p>
    <w:p w14:paraId="57F1E0D8" w14:textId="77777777" w:rsidR="00DD3A2A" w:rsidRPr="004F5D28" w:rsidRDefault="00DD3A2A" w:rsidP="00DD3A2A">
      <w:pPr>
        <w:pStyle w:val="ListParagraph"/>
        <w:spacing w:before="60" w:after="60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statusText w:type="text" w:val="Agricultural chemicals other than those types listed below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46641">
        <w:rPr>
          <w:rFonts w:ascii="Arial" w:hAnsi="Arial" w:cs="Arial"/>
          <w:b/>
          <w:sz w:val="20"/>
          <w:szCs w:val="20"/>
        </w:rPr>
      </w:r>
      <w:r w:rsidR="0074664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0A76D5">
        <w:rPr>
          <w:rFonts w:ascii="Arial" w:hAnsi="Arial" w:cs="Arial"/>
          <w:sz w:val="20"/>
          <w:szCs w:val="20"/>
        </w:rPr>
        <w:t xml:space="preserve"> Agricultural chemicals other than those types listed below</w:t>
      </w:r>
    </w:p>
    <w:p w14:paraId="754BAD36" w14:textId="77777777" w:rsidR="00DD3A2A" w:rsidRPr="00172981" w:rsidRDefault="00DD3A2A" w:rsidP="00DD3A2A">
      <w:pPr>
        <w:pStyle w:val="ListParagraph"/>
        <w:spacing w:before="60" w:after="60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Vermin destroyers/avicides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46641">
        <w:rPr>
          <w:rFonts w:ascii="Arial" w:hAnsi="Arial" w:cs="Arial"/>
          <w:b/>
          <w:sz w:val="20"/>
          <w:szCs w:val="20"/>
        </w:rPr>
      </w:r>
      <w:r w:rsidR="0074664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0A76D5">
        <w:rPr>
          <w:rFonts w:ascii="Arial" w:hAnsi="Arial" w:cs="Arial"/>
          <w:sz w:val="20"/>
          <w:szCs w:val="20"/>
        </w:rPr>
        <w:t xml:space="preserve"> Vermin destroyers/avicides</w:t>
      </w:r>
    </w:p>
    <w:p w14:paraId="62B035D8" w14:textId="4A64E4ED" w:rsidR="00DD3A2A" w:rsidRDefault="00DD3A2A" w:rsidP="00DD3A2A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Fumigants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46641">
        <w:rPr>
          <w:rFonts w:ascii="Arial" w:hAnsi="Arial" w:cs="Arial"/>
          <w:b/>
          <w:sz w:val="20"/>
          <w:szCs w:val="20"/>
        </w:rPr>
      </w:r>
      <w:r w:rsidR="0074664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0A76D5">
        <w:rPr>
          <w:rFonts w:ascii="Arial" w:hAnsi="Arial" w:cs="Arial"/>
          <w:sz w:val="20"/>
          <w:szCs w:val="20"/>
        </w:rPr>
        <w:t xml:space="preserve"> Fumigants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753"/>
      </w:tblGrid>
      <w:tr w:rsidR="00DD3A2A" w14:paraId="11F6BBC8" w14:textId="77777777" w:rsidTr="00DD3A2A">
        <w:tc>
          <w:tcPr>
            <w:tcW w:w="2235" w:type="dxa"/>
            <w:shd w:val="clear" w:color="auto" w:fill="D6E3BC" w:themeFill="accent3" w:themeFillTint="66"/>
          </w:tcPr>
          <w:p w14:paraId="2B7791B9" w14:textId="503546E0" w:rsidR="00DD3A2A" w:rsidRPr="003F23E9" w:rsidRDefault="00DB0CFC" w:rsidP="00BD232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d) </w:t>
            </w:r>
            <w:r w:rsidR="00DD3A2A">
              <w:rPr>
                <w:rFonts w:ascii="Arial" w:hAnsi="Arial" w:cs="Arial"/>
                <w:b/>
                <w:bCs/>
                <w:sz w:val="20"/>
                <w:szCs w:val="20"/>
              </w:rPr>
              <w:t>Employee name</w:t>
            </w:r>
          </w:p>
        </w:tc>
        <w:tc>
          <w:tcPr>
            <w:tcW w:w="8753" w:type="dxa"/>
          </w:tcPr>
          <w:p w14:paraId="251E2ED1" w14:textId="77777777" w:rsidR="00DD3A2A" w:rsidRDefault="00DD3A2A" w:rsidP="00BD23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ployee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67D" w14:paraId="0127705F" w14:textId="77777777" w:rsidTr="003A667D">
        <w:tc>
          <w:tcPr>
            <w:tcW w:w="2235" w:type="dxa"/>
            <w:shd w:val="clear" w:color="auto" w:fill="D6E3BC" w:themeFill="accent3" w:themeFillTint="66"/>
          </w:tcPr>
          <w:p w14:paraId="58238664" w14:textId="77777777" w:rsidR="003A667D" w:rsidRPr="003F23E9" w:rsidRDefault="003A667D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training course/s completed</w:t>
            </w:r>
          </w:p>
        </w:tc>
        <w:tc>
          <w:tcPr>
            <w:tcW w:w="8753" w:type="dxa"/>
          </w:tcPr>
          <w:p w14:paraId="65E79AB8" w14:textId="77777777" w:rsidR="003A667D" w:rsidRDefault="003A667D" w:rsidP="000849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67D" w14:paraId="6681C855" w14:textId="77777777" w:rsidTr="003A667D">
        <w:tc>
          <w:tcPr>
            <w:tcW w:w="2235" w:type="dxa"/>
            <w:shd w:val="clear" w:color="auto" w:fill="D6E3BC" w:themeFill="accent3" w:themeFillTint="66"/>
          </w:tcPr>
          <w:p w14:paraId="610E92B9" w14:textId="77777777" w:rsidR="003A667D" w:rsidRPr="003F23E9" w:rsidRDefault="003A667D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E9">
              <w:rPr>
                <w:rFonts w:ascii="Arial" w:hAnsi="Arial" w:cs="Arial"/>
                <w:b/>
                <w:bCs/>
                <w:sz w:val="20"/>
                <w:szCs w:val="20"/>
              </w:rPr>
              <w:t>Date completed (dd/mm/yyyy)</w:t>
            </w:r>
          </w:p>
        </w:tc>
        <w:tc>
          <w:tcPr>
            <w:tcW w:w="8753" w:type="dxa"/>
          </w:tcPr>
          <w:p w14:paraId="071FB57A" w14:textId="1C9F0E95" w:rsidR="003A667D" w:rsidRDefault="00930921" w:rsidP="000849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 (dd/mm/yyy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67D" w14:paraId="5A418ACF" w14:textId="77777777" w:rsidTr="003A667D">
        <w:tc>
          <w:tcPr>
            <w:tcW w:w="2235" w:type="dxa"/>
            <w:shd w:val="clear" w:color="auto" w:fill="D6E3BC" w:themeFill="accent3" w:themeFillTint="66"/>
          </w:tcPr>
          <w:p w14:paraId="1BEF5BDE" w14:textId="77777777" w:rsidR="003A667D" w:rsidRPr="003F23E9" w:rsidRDefault="003A667D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training course/s completed</w:t>
            </w:r>
          </w:p>
        </w:tc>
        <w:tc>
          <w:tcPr>
            <w:tcW w:w="8753" w:type="dxa"/>
          </w:tcPr>
          <w:p w14:paraId="48A41835" w14:textId="77777777" w:rsidR="003A667D" w:rsidRDefault="003A667D" w:rsidP="000849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67D" w14:paraId="485BCFF4" w14:textId="77777777" w:rsidTr="003A667D">
        <w:tc>
          <w:tcPr>
            <w:tcW w:w="2235" w:type="dxa"/>
            <w:shd w:val="clear" w:color="auto" w:fill="D6E3BC" w:themeFill="accent3" w:themeFillTint="66"/>
          </w:tcPr>
          <w:p w14:paraId="1F771413" w14:textId="77777777" w:rsidR="003A667D" w:rsidRPr="003F23E9" w:rsidRDefault="003A667D" w:rsidP="0008494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E9">
              <w:rPr>
                <w:rFonts w:ascii="Arial" w:hAnsi="Arial" w:cs="Arial"/>
                <w:b/>
                <w:bCs/>
                <w:sz w:val="20"/>
                <w:szCs w:val="20"/>
              </w:rPr>
              <w:t>Date completed (dd/mm/yyyy)</w:t>
            </w:r>
          </w:p>
        </w:tc>
        <w:tc>
          <w:tcPr>
            <w:tcW w:w="8753" w:type="dxa"/>
          </w:tcPr>
          <w:p w14:paraId="3649CD75" w14:textId="1CFF38CE" w:rsidR="003A667D" w:rsidRDefault="00930921" w:rsidP="000849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completed (dd/mm/yyy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C84F4BA" w14:textId="1EA0A94B" w:rsidR="00DD3A2A" w:rsidRDefault="00DD3A2A">
      <w:pPr>
        <w:rPr>
          <w:rFonts w:ascii="Arial" w:hAnsi="Arial" w:cs="Arial"/>
          <w:b/>
          <w:sz w:val="22"/>
          <w:szCs w:val="22"/>
        </w:rPr>
      </w:pPr>
    </w:p>
    <w:p w14:paraId="148B7352" w14:textId="77777777" w:rsidR="00D9446A" w:rsidRDefault="00D9446A">
      <w:pPr>
        <w:rPr>
          <w:rFonts w:ascii="Arial" w:hAnsi="Arial" w:cs="Arial"/>
          <w:b/>
          <w:sz w:val="22"/>
          <w:szCs w:val="22"/>
        </w:rPr>
      </w:pPr>
    </w:p>
    <w:p w14:paraId="1AA68E64" w14:textId="0F1E9C7E" w:rsidR="000D778D" w:rsidRDefault="000D778D" w:rsidP="000D778D">
      <w:pPr>
        <w:spacing w:before="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A74CE6">
        <w:rPr>
          <w:rFonts w:ascii="Arial" w:hAnsi="Arial" w:cs="Arial"/>
          <w:b/>
          <w:sz w:val="22"/>
          <w:szCs w:val="22"/>
        </w:rPr>
        <w:t>. Have you, or any business that you have been associated with, been convicted of an offence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74CE6">
        <w:rPr>
          <w:rFonts w:ascii="Arial" w:hAnsi="Arial" w:cs="Arial"/>
          <w:b/>
          <w:sz w:val="22"/>
          <w:szCs w:val="22"/>
        </w:rPr>
        <w:t>under any of the following Acts</w:t>
      </w:r>
      <w:r w:rsidR="004931B8">
        <w:rPr>
          <w:rFonts w:ascii="Arial" w:hAnsi="Arial" w:cs="Arial"/>
          <w:b/>
          <w:sz w:val="22"/>
          <w:szCs w:val="22"/>
        </w:rPr>
        <w:t xml:space="preserve"> within the previous ten years</w:t>
      </w:r>
      <w:r w:rsidRPr="00A74CE6">
        <w:rPr>
          <w:rFonts w:ascii="Arial" w:hAnsi="Arial" w:cs="Arial"/>
          <w:b/>
          <w:sz w:val="22"/>
          <w:szCs w:val="22"/>
        </w:rPr>
        <w:t>?</w:t>
      </w:r>
    </w:p>
    <w:p w14:paraId="02B1468F" w14:textId="77777777" w:rsidR="000D778D" w:rsidRPr="00B310C9" w:rsidRDefault="000D778D" w:rsidP="000D778D">
      <w:pPr>
        <w:pStyle w:val="ListParagraph"/>
        <w:numPr>
          <w:ilvl w:val="0"/>
          <w:numId w:val="9"/>
        </w:numPr>
        <w:spacing w:before="60" w:after="60"/>
        <w:rPr>
          <w:rFonts w:ascii="Arial" w:hAnsi="Arial" w:cs="Arial"/>
          <w:sz w:val="20"/>
          <w:szCs w:val="20"/>
        </w:rPr>
      </w:pPr>
      <w:r w:rsidRPr="00B310C9">
        <w:rPr>
          <w:rFonts w:ascii="Arial" w:hAnsi="Arial" w:cs="Arial"/>
          <w:i/>
          <w:sz w:val="20"/>
          <w:szCs w:val="20"/>
        </w:rPr>
        <w:t>Agricultural and Veterinary Chemicals (Control of Use) Act 1992</w:t>
      </w:r>
    </w:p>
    <w:p w14:paraId="65EC8036" w14:textId="77777777" w:rsidR="000D778D" w:rsidRPr="00B310C9" w:rsidRDefault="000D778D" w:rsidP="000D778D">
      <w:pPr>
        <w:pStyle w:val="ListParagraph"/>
        <w:numPr>
          <w:ilvl w:val="0"/>
          <w:numId w:val="9"/>
        </w:numPr>
        <w:spacing w:before="60" w:after="60"/>
        <w:rPr>
          <w:rFonts w:ascii="Arial" w:hAnsi="Arial" w:cs="Arial"/>
          <w:sz w:val="20"/>
          <w:szCs w:val="20"/>
        </w:rPr>
      </w:pPr>
      <w:r w:rsidRPr="00B310C9">
        <w:rPr>
          <w:rFonts w:ascii="Arial" w:hAnsi="Arial" w:cs="Arial"/>
          <w:i/>
          <w:sz w:val="20"/>
          <w:szCs w:val="20"/>
        </w:rPr>
        <w:t>Drugs Poisons and Controlled Substances Act 1981</w:t>
      </w:r>
    </w:p>
    <w:p w14:paraId="6EFCB725" w14:textId="77777777" w:rsidR="007E60D5" w:rsidRPr="007E60D5" w:rsidRDefault="000D778D" w:rsidP="000D778D">
      <w:pPr>
        <w:pStyle w:val="ListParagraph"/>
        <w:numPr>
          <w:ilvl w:val="0"/>
          <w:numId w:val="9"/>
        </w:numPr>
        <w:spacing w:before="60" w:after="60"/>
        <w:rPr>
          <w:rFonts w:ascii="Arial" w:hAnsi="Arial" w:cs="Arial"/>
          <w:sz w:val="20"/>
          <w:szCs w:val="20"/>
        </w:rPr>
      </w:pPr>
      <w:r w:rsidRPr="00B310C9">
        <w:rPr>
          <w:rFonts w:ascii="Arial" w:hAnsi="Arial" w:cs="Arial"/>
          <w:i/>
          <w:sz w:val="20"/>
          <w:szCs w:val="20"/>
        </w:rPr>
        <w:t>Dangerous Goods Act 1985</w:t>
      </w:r>
    </w:p>
    <w:p w14:paraId="3CFF9487" w14:textId="708C6AF6" w:rsidR="000D778D" w:rsidRPr="00B310C9" w:rsidRDefault="000D778D" w:rsidP="000D778D">
      <w:pPr>
        <w:pStyle w:val="ListParagraph"/>
        <w:numPr>
          <w:ilvl w:val="0"/>
          <w:numId w:val="9"/>
        </w:numPr>
        <w:spacing w:before="60" w:after="60"/>
        <w:rPr>
          <w:rFonts w:ascii="Arial" w:hAnsi="Arial" w:cs="Arial"/>
          <w:sz w:val="20"/>
          <w:szCs w:val="20"/>
        </w:rPr>
      </w:pPr>
      <w:r w:rsidRPr="00B310C9">
        <w:rPr>
          <w:rFonts w:ascii="Arial" w:hAnsi="Arial" w:cs="Arial"/>
          <w:i/>
          <w:sz w:val="20"/>
          <w:szCs w:val="20"/>
        </w:rPr>
        <w:t>Occupational Health and Safety Act 2004</w:t>
      </w:r>
    </w:p>
    <w:p w14:paraId="303ECA77" w14:textId="77777777" w:rsidR="0089536D" w:rsidRDefault="0089536D" w:rsidP="0089536D">
      <w:pPr>
        <w:pStyle w:val="ListParagraph"/>
        <w:numPr>
          <w:ilvl w:val="0"/>
          <w:numId w:val="9"/>
        </w:num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Environment Protection Act 2017 (formerly the Environment Protection Act 1970)</w:t>
      </w:r>
    </w:p>
    <w:p w14:paraId="5C9F0FDD" w14:textId="1EDFCC4A" w:rsidR="000D778D" w:rsidRPr="00B310C9" w:rsidRDefault="000D778D" w:rsidP="000D778D">
      <w:pPr>
        <w:pStyle w:val="ListParagraph"/>
        <w:numPr>
          <w:ilvl w:val="0"/>
          <w:numId w:val="9"/>
        </w:numPr>
        <w:spacing w:before="60" w:after="60"/>
        <w:rPr>
          <w:rFonts w:ascii="Arial" w:hAnsi="Arial" w:cs="Arial"/>
          <w:sz w:val="20"/>
          <w:szCs w:val="20"/>
        </w:rPr>
      </w:pPr>
      <w:r w:rsidRPr="00B310C9">
        <w:rPr>
          <w:rFonts w:ascii="Arial" w:hAnsi="Arial" w:cs="Arial"/>
          <w:i/>
          <w:sz w:val="20"/>
          <w:szCs w:val="20"/>
        </w:rPr>
        <w:t>Public Health and Wellbeing Act 2008.</w:t>
      </w:r>
    </w:p>
    <w:p w14:paraId="2BA8F462" w14:textId="77777777" w:rsidR="000E43BA" w:rsidRDefault="000E43BA" w:rsidP="000D778D">
      <w:pPr>
        <w:rPr>
          <w:rFonts w:ascii="Arial" w:hAnsi="Arial" w:cs="Arial"/>
          <w:sz w:val="20"/>
          <w:szCs w:val="20"/>
        </w:rPr>
      </w:pPr>
    </w:p>
    <w:p w14:paraId="0B7BF833" w14:textId="5091064C" w:rsidR="00AF2ED0" w:rsidRPr="00AF2ED0" w:rsidRDefault="000D778D" w:rsidP="006340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Yes (If yes, please attach details of </w:t>
      </w:r>
      <w:r>
        <w:rPr>
          <w:rFonts w:ascii="Arial" w:hAnsi="Arial" w:cs="Arial"/>
          <w:b/>
          <w:bCs/>
          <w:i/>
          <w:iCs/>
          <w:sz w:val="20"/>
          <w:szCs w:val="20"/>
        </w:rPr>
        <w:t>each conviction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OffenceType1"/>
            <w:enabled/>
            <w:calcOnExit w:val="0"/>
            <w:statusText w:type="text" w:val="Yes to offence (and details attached)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46641">
        <w:rPr>
          <w:rFonts w:ascii="Arial" w:hAnsi="Arial" w:cs="Arial"/>
          <w:sz w:val="20"/>
          <w:szCs w:val="20"/>
        </w:rPr>
      </w:r>
      <w:r w:rsidR="0074664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OffenceType2"/>
            <w:enabled/>
            <w:calcOnExit w:val="0"/>
            <w:statusText w:type="text" w:val="No to offence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46641">
        <w:rPr>
          <w:rFonts w:ascii="Arial" w:hAnsi="Arial" w:cs="Arial"/>
          <w:sz w:val="20"/>
          <w:szCs w:val="20"/>
        </w:rPr>
      </w:r>
      <w:r w:rsidR="0074664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A74CE6">
        <w:rPr>
          <w:rFonts w:ascii="Arial" w:hAnsi="Arial" w:cs="Arial"/>
          <w:sz w:val="20"/>
          <w:szCs w:val="20"/>
        </w:rPr>
        <w:t xml:space="preserve"> N</w:t>
      </w:r>
      <w:r w:rsidR="00DD3A2A">
        <w:rPr>
          <w:rFonts w:ascii="Arial" w:hAnsi="Arial" w:cs="Arial"/>
          <w:sz w:val="20"/>
          <w:szCs w:val="20"/>
        </w:rPr>
        <w:t>o</w:t>
      </w:r>
    </w:p>
    <w:p w14:paraId="350EB7E8" w14:textId="77777777" w:rsidR="00087203" w:rsidRDefault="00087203" w:rsidP="00087203">
      <w:pPr>
        <w:rPr>
          <w:rFonts w:ascii="Arial" w:hAnsi="Arial" w:cs="Arial"/>
          <w:b/>
          <w:sz w:val="20"/>
          <w:szCs w:val="20"/>
        </w:rPr>
      </w:pPr>
    </w:p>
    <w:p w14:paraId="10B2130E" w14:textId="77777777" w:rsidR="00087203" w:rsidRDefault="00087203" w:rsidP="00087203">
      <w:pPr>
        <w:rPr>
          <w:rFonts w:ascii="Arial" w:hAnsi="Arial" w:cs="Arial"/>
          <w:b/>
          <w:sz w:val="20"/>
          <w:szCs w:val="20"/>
        </w:rPr>
      </w:pPr>
    </w:p>
    <w:p w14:paraId="1062E339" w14:textId="3CB3BC14" w:rsidR="00AF2ED0" w:rsidRDefault="00AF2ED0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564311D9" wp14:editId="66108FB7">
            <wp:extent cx="1920240" cy="483235"/>
            <wp:effectExtent l="0" t="0" r="3810" b="0"/>
            <wp:docPr id="51" name="Picture 51" descr="Agriculture Victori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griculture Victoria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br w:type="page"/>
      </w:r>
    </w:p>
    <w:p w14:paraId="29D1B17C" w14:textId="641D7655" w:rsidR="0002435F" w:rsidRDefault="0002435F" w:rsidP="000243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7</w:t>
      </w:r>
      <w:r w:rsidRPr="00A74CE6">
        <w:rPr>
          <w:rFonts w:ascii="Arial" w:hAnsi="Arial" w:cs="Arial"/>
          <w:b/>
          <w:sz w:val="22"/>
          <w:szCs w:val="22"/>
        </w:rPr>
        <w:t>. Declaration</w:t>
      </w:r>
    </w:p>
    <w:p w14:paraId="6C929825" w14:textId="77777777" w:rsidR="0002435F" w:rsidRDefault="0002435F" w:rsidP="0002435F">
      <w:pPr>
        <w:rPr>
          <w:rFonts w:ascii="Arial" w:hAnsi="Arial" w:cs="Arial"/>
          <w:sz w:val="20"/>
          <w:szCs w:val="20"/>
        </w:rPr>
      </w:pPr>
    </w:p>
    <w:p w14:paraId="4EE3A2D3" w14:textId="77777777" w:rsidR="0002435F" w:rsidRDefault="0002435F" w:rsidP="0002435F">
      <w:pPr>
        <w:rPr>
          <w:rFonts w:ascii="Arial" w:hAnsi="Arial" w:cs="Arial"/>
          <w:sz w:val="20"/>
          <w:szCs w:val="20"/>
        </w:rPr>
      </w:pPr>
      <w:r w:rsidRPr="00A74CE6">
        <w:rPr>
          <w:rFonts w:ascii="Arial" w:hAnsi="Arial" w:cs="Arial"/>
          <w:sz w:val="20"/>
          <w:szCs w:val="20"/>
        </w:rPr>
        <w:t>I, _____________________________________________________________________declare the information I have provided above is true and correct to the best of my knowledge.</w:t>
      </w:r>
    </w:p>
    <w:p w14:paraId="0DEA5B56" w14:textId="77777777" w:rsidR="0002435F" w:rsidRPr="00A74CE6" w:rsidRDefault="0002435F" w:rsidP="0002435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02435F" w14:paraId="30B87EFA" w14:textId="77777777" w:rsidTr="00C522CD">
        <w:tc>
          <w:tcPr>
            <w:tcW w:w="2552" w:type="dxa"/>
            <w:shd w:val="clear" w:color="auto" w:fill="D6E3BC" w:themeFill="accent3" w:themeFillTint="66"/>
            <w:vAlign w:val="center"/>
          </w:tcPr>
          <w:p w14:paraId="72BEAE2F" w14:textId="77777777" w:rsidR="0002435F" w:rsidRPr="00C522CD" w:rsidRDefault="0002435F" w:rsidP="00614971">
            <w:pPr>
              <w:rPr>
                <w:rFonts w:asciiTheme="minorHAnsi" w:hAnsiTheme="minorHAnsi" w:cstheme="minorHAnsi"/>
                <w:b/>
                <w:bCs/>
              </w:rPr>
            </w:pPr>
            <w:r w:rsidRPr="00C522CD">
              <w:rPr>
                <w:rFonts w:ascii="Arial" w:hAnsi="Arial" w:cs="Arial"/>
                <w:b/>
                <w:bCs/>
                <w:sz w:val="20"/>
                <w:szCs w:val="20"/>
              </w:rPr>
              <w:t>Signed</w:t>
            </w:r>
          </w:p>
        </w:tc>
        <w:tc>
          <w:tcPr>
            <w:tcW w:w="8080" w:type="dxa"/>
            <w:vAlign w:val="center"/>
          </w:tcPr>
          <w:p w14:paraId="09221CC4" w14:textId="77777777" w:rsidR="0002435F" w:rsidRDefault="0002435F" w:rsidP="006149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Signature"/>
                  <w:enabled/>
                  <w:calcOnExit w:val="0"/>
                  <w:statusText w:type="text" w:val="Signed (enter your signature)"/>
                  <w:textInput/>
                </w:ffData>
              </w:fldChar>
            </w:r>
            <w:bookmarkStart w:id="1" w:name="Signature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  <w:p w14:paraId="173A4011" w14:textId="0A8AC7DD" w:rsidR="00614971" w:rsidRDefault="00614971" w:rsidP="00614971">
            <w:pPr>
              <w:rPr>
                <w:rFonts w:asciiTheme="minorHAnsi" w:hAnsiTheme="minorHAnsi" w:cstheme="minorHAnsi"/>
              </w:rPr>
            </w:pPr>
          </w:p>
        </w:tc>
      </w:tr>
      <w:tr w:rsidR="0002435F" w14:paraId="5A786009" w14:textId="77777777" w:rsidTr="00C522CD">
        <w:tc>
          <w:tcPr>
            <w:tcW w:w="2552" w:type="dxa"/>
            <w:shd w:val="clear" w:color="auto" w:fill="D6E3BC" w:themeFill="accent3" w:themeFillTint="66"/>
            <w:vAlign w:val="center"/>
          </w:tcPr>
          <w:p w14:paraId="30EC1C81" w14:textId="77777777" w:rsidR="0002435F" w:rsidRPr="00C522CD" w:rsidRDefault="0002435F" w:rsidP="00614971">
            <w:pPr>
              <w:rPr>
                <w:rFonts w:asciiTheme="minorHAnsi" w:hAnsiTheme="minorHAnsi" w:cstheme="minorHAnsi"/>
                <w:b/>
                <w:bCs/>
              </w:rPr>
            </w:pPr>
            <w:r w:rsidRPr="00C522CD">
              <w:rPr>
                <w:rFonts w:ascii="Arial" w:hAnsi="Arial" w:cs="Arial"/>
                <w:b/>
                <w:bCs/>
                <w:sz w:val="20"/>
                <w:szCs w:val="20"/>
              </w:rPr>
              <w:t>Date (dd/mm/yyyy)</w:t>
            </w:r>
          </w:p>
        </w:tc>
        <w:tc>
          <w:tcPr>
            <w:tcW w:w="8080" w:type="dxa"/>
            <w:vAlign w:val="center"/>
          </w:tcPr>
          <w:p w14:paraId="6D0E58FA" w14:textId="77777777" w:rsidR="0002435F" w:rsidRDefault="0002435F" w:rsidP="006149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statusText w:type="text" w:val="Date (dd/mm/yyyy)"/>
                  <w:textInput>
                    <w:type w:val="date"/>
                    <w:format w:val="d/MM/yyyy"/>
                  </w:textInput>
                </w:ffData>
              </w:fldChar>
            </w:r>
            <w:bookmarkStart w:id="2" w:name="Date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</w:tbl>
    <w:p w14:paraId="570924CA" w14:textId="77777777" w:rsidR="0002435F" w:rsidRDefault="0002435F" w:rsidP="0002435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8A2418" w14:textId="20133088" w:rsidR="00F704B7" w:rsidRDefault="0002435F">
      <w:pPr>
        <w:rPr>
          <w:rFonts w:ascii="Arial" w:hAnsi="Arial" w:cs="Arial"/>
          <w:bCs/>
          <w:color w:val="000000"/>
          <w:sz w:val="20"/>
          <w:szCs w:val="20"/>
        </w:rPr>
      </w:pPr>
      <w:r w:rsidRPr="006E0DE7">
        <w:rPr>
          <w:rFonts w:ascii="Arial" w:hAnsi="Arial" w:cs="Arial"/>
          <w:b/>
          <w:bCs/>
          <w:color w:val="000000"/>
          <w:sz w:val="20"/>
          <w:szCs w:val="20"/>
        </w:rPr>
        <w:t xml:space="preserve">Privacy statement: </w:t>
      </w:r>
      <w:r w:rsidR="00330D0A" w:rsidRPr="000A76D5">
        <w:rPr>
          <w:rFonts w:ascii="Arial" w:hAnsi="Arial" w:cs="Arial"/>
          <w:bCs/>
          <w:color w:val="000000"/>
          <w:sz w:val="20"/>
          <w:szCs w:val="20"/>
        </w:rPr>
        <w:t xml:space="preserve">The </w:t>
      </w:r>
      <w:r w:rsidR="00330D0A" w:rsidRPr="000A76D5">
        <w:rPr>
          <w:rFonts w:ascii="Arial" w:hAnsi="Arial" w:cs="Arial"/>
          <w:sz w:val="20"/>
          <w:szCs w:val="20"/>
        </w:rPr>
        <w:t xml:space="preserve">Department of </w:t>
      </w:r>
      <w:r w:rsidR="00F34C22">
        <w:rPr>
          <w:rFonts w:ascii="Arial" w:hAnsi="Arial" w:cs="Arial"/>
          <w:sz w:val="20"/>
          <w:szCs w:val="20"/>
        </w:rPr>
        <w:t xml:space="preserve">Energy, Environment and Climate Action </w:t>
      </w:r>
      <w:r w:rsidR="00330D0A">
        <w:rPr>
          <w:rFonts w:ascii="Arial" w:hAnsi="Arial" w:cs="Arial"/>
          <w:sz w:val="20"/>
          <w:szCs w:val="20"/>
        </w:rPr>
        <w:t>(D</w:t>
      </w:r>
      <w:r w:rsidR="00F34C22">
        <w:rPr>
          <w:rFonts w:ascii="Arial" w:hAnsi="Arial" w:cs="Arial"/>
          <w:sz w:val="20"/>
          <w:szCs w:val="20"/>
        </w:rPr>
        <w:t>EECA</w:t>
      </w:r>
      <w:r w:rsidR="00330D0A" w:rsidRPr="000A76D5">
        <w:rPr>
          <w:rFonts w:ascii="Arial" w:hAnsi="Arial" w:cs="Arial"/>
          <w:sz w:val="20"/>
          <w:szCs w:val="20"/>
        </w:rPr>
        <w:t>)</w:t>
      </w:r>
      <w:r w:rsidR="00330D0A" w:rsidRPr="000A76D5">
        <w:rPr>
          <w:rFonts w:ascii="Arial" w:hAnsi="Arial" w:cs="Arial"/>
          <w:bCs/>
          <w:color w:val="000000"/>
          <w:sz w:val="20"/>
          <w:szCs w:val="20"/>
        </w:rPr>
        <w:t xml:space="preserve"> is committed to protecting personal information provided by you in accordance with the information privacy principles of the </w:t>
      </w:r>
      <w:r w:rsidR="00330D0A" w:rsidRPr="000A76D5">
        <w:rPr>
          <w:rFonts w:ascii="Arial" w:hAnsi="Arial" w:cs="Arial"/>
          <w:bCs/>
          <w:i/>
          <w:color w:val="000000"/>
          <w:sz w:val="20"/>
          <w:szCs w:val="20"/>
        </w:rPr>
        <w:t>Privacy and Data Protection Act 2014</w:t>
      </w:r>
      <w:r w:rsidR="00330D0A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F34C22">
        <w:rPr>
          <w:rFonts w:ascii="Arial" w:hAnsi="Arial" w:cs="Arial"/>
          <w:sz w:val="20"/>
          <w:szCs w:val="20"/>
        </w:rPr>
        <w:t xml:space="preserve">DEECA </w:t>
      </w:r>
      <w:r w:rsidR="00330D0A" w:rsidRPr="000A76D5">
        <w:rPr>
          <w:rFonts w:ascii="Arial" w:hAnsi="Arial" w:cs="Arial"/>
          <w:bCs/>
          <w:color w:val="000000"/>
          <w:sz w:val="20"/>
          <w:szCs w:val="20"/>
        </w:rPr>
        <w:t xml:space="preserve">Information Privacy Policy is available online at </w:t>
      </w:r>
      <w:hyperlink r:id="rId12" w:history="1">
        <w:r w:rsidR="00F34C22" w:rsidRPr="00B42830">
          <w:rPr>
            <w:rStyle w:val="Hyperlink"/>
            <w:rFonts w:ascii="Arial" w:hAnsi="Arial" w:cs="Arial"/>
            <w:bCs/>
            <w:sz w:val="20"/>
            <w:szCs w:val="20"/>
          </w:rPr>
          <w:t>www.deeca.vic.gov.au</w:t>
        </w:r>
      </w:hyperlink>
      <w:r w:rsidR="00330D0A" w:rsidRPr="000A76D5">
        <w:rPr>
          <w:rFonts w:ascii="Arial" w:hAnsi="Arial" w:cs="Arial"/>
          <w:bCs/>
          <w:color w:val="000000"/>
          <w:sz w:val="20"/>
          <w:szCs w:val="20"/>
        </w:rPr>
        <w:t>. The personal information on this application form w</w:t>
      </w:r>
      <w:r w:rsidR="00330D0A">
        <w:rPr>
          <w:rFonts w:ascii="Arial" w:hAnsi="Arial" w:cs="Arial"/>
          <w:bCs/>
          <w:color w:val="000000"/>
          <w:sz w:val="20"/>
          <w:szCs w:val="20"/>
        </w:rPr>
        <w:t xml:space="preserve">ill be stored and used by </w:t>
      </w:r>
      <w:r w:rsidR="00F34C22">
        <w:rPr>
          <w:rFonts w:ascii="Arial" w:hAnsi="Arial" w:cs="Arial"/>
          <w:sz w:val="20"/>
          <w:szCs w:val="20"/>
        </w:rPr>
        <w:t xml:space="preserve">DEECA </w:t>
      </w:r>
      <w:r w:rsidR="00330D0A" w:rsidRPr="000A76D5">
        <w:rPr>
          <w:rFonts w:ascii="Arial" w:hAnsi="Arial" w:cs="Arial"/>
          <w:bCs/>
          <w:color w:val="000000"/>
          <w:sz w:val="20"/>
          <w:szCs w:val="20"/>
        </w:rPr>
        <w:t xml:space="preserve">for the purposes of administering the </w:t>
      </w:r>
      <w:r w:rsidR="00330D0A" w:rsidRPr="000A76D5">
        <w:rPr>
          <w:rFonts w:ascii="Arial" w:hAnsi="Arial" w:cs="Arial"/>
          <w:bCs/>
          <w:i/>
          <w:color w:val="000000"/>
          <w:sz w:val="20"/>
          <w:szCs w:val="20"/>
        </w:rPr>
        <w:t>Agricultural and Veterinary Chemicals (Control of Use) Act 1992</w:t>
      </w:r>
      <w:r w:rsidR="00330D0A" w:rsidRPr="000A76D5">
        <w:rPr>
          <w:rFonts w:ascii="Arial" w:hAnsi="Arial" w:cs="Arial"/>
          <w:bCs/>
          <w:color w:val="000000"/>
          <w:sz w:val="20"/>
          <w:szCs w:val="20"/>
        </w:rPr>
        <w:t xml:space="preserve">. You have the right of access to this </w:t>
      </w:r>
      <w:r w:rsidR="00330D0A">
        <w:rPr>
          <w:rFonts w:ascii="Arial" w:hAnsi="Arial" w:cs="Arial"/>
          <w:bCs/>
          <w:color w:val="000000"/>
          <w:sz w:val="20"/>
          <w:szCs w:val="20"/>
        </w:rPr>
        <w:t xml:space="preserve">information by contacting </w:t>
      </w:r>
      <w:r w:rsidR="00F34C22">
        <w:rPr>
          <w:rFonts w:ascii="Arial" w:hAnsi="Arial" w:cs="Arial"/>
          <w:sz w:val="20"/>
          <w:szCs w:val="20"/>
        </w:rPr>
        <w:t xml:space="preserve">DEECA </w:t>
      </w:r>
      <w:r w:rsidR="00330D0A" w:rsidRPr="000A76D5">
        <w:rPr>
          <w:rFonts w:ascii="Arial" w:hAnsi="Arial" w:cs="Arial"/>
          <w:bCs/>
          <w:color w:val="000000"/>
          <w:sz w:val="20"/>
          <w:szCs w:val="20"/>
        </w:rPr>
        <w:t>at the address menti</w:t>
      </w:r>
      <w:r w:rsidR="00330D0A">
        <w:rPr>
          <w:rFonts w:ascii="Arial" w:hAnsi="Arial" w:cs="Arial"/>
          <w:bCs/>
          <w:color w:val="000000"/>
          <w:sz w:val="20"/>
          <w:szCs w:val="20"/>
        </w:rPr>
        <w:t xml:space="preserve">oned on this application form. </w:t>
      </w:r>
      <w:r w:rsidR="00330D0A" w:rsidRPr="000A76D5">
        <w:rPr>
          <w:rFonts w:ascii="Arial" w:hAnsi="Arial" w:cs="Arial"/>
          <w:bCs/>
          <w:color w:val="000000"/>
          <w:sz w:val="20"/>
          <w:szCs w:val="20"/>
        </w:rPr>
        <w:t>The information may be disclosed to another Australian government organisation for the purpose of administering or enforcing the law. To encourage the use of appropri</w:t>
      </w:r>
      <w:r w:rsidR="00330D0A">
        <w:rPr>
          <w:rFonts w:ascii="Arial" w:hAnsi="Arial" w:cs="Arial"/>
          <w:bCs/>
          <w:color w:val="000000"/>
          <w:sz w:val="20"/>
          <w:szCs w:val="20"/>
        </w:rPr>
        <w:t xml:space="preserve">ately licensed operators, </w:t>
      </w:r>
      <w:r w:rsidR="00F34C22">
        <w:rPr>
          <w:rFonts w:ascii="Arial" w:hAnsi="Arial" w:cs="Arial"/>
          <w:sz w:val="20"/>
          <w:szCs w:val="20"/>
        </w:rPr>
        <w:t xml:space="preserve">DEECA </w:t>
      </w:r>
      <w:r w:rsidR="00330D0A" w:rsidRPr="000A76D5">
        <w:rPr>
          <w:rFonts w:ascii="Arial" w:hAnsi="Arial" w:cs="Arial"/>
          <w:bCs/>
          <w:color w:val="000000"/>
          <w:sz w:val="20"/>
          <w:szCs w:val="20"/>
        </w:rPr>
        <w:t xml:space="preserve">will upon request from a third party, verify whether a particular person holds a current Commercial Operator Licence (COL) </w:t>
      </w:r>
      <w:r w:rsidR="00330D0A" w:rsidRPr="000A76D5">
        <w:rPr>
          <w:rFonts w:ascii="Arial" w:hAnsi="Arial" w:cs="Arial"/>
          <w:sz w:val="20"/>
          <w:szCs w:val="20"/>
        </w:rPr>
        <w:t>and inform the enquirer of the endorsement type/s of that COL.</w:t>
      </w:r>
      <w:r w:rsidR="00330D0A" w:rsidRPr="000A76D5">
        <w:rPr>
          <w:rFonts w:ascii="Arial" w:hAnsi="Arial" w:cs="Arial"/>
          <w:bCs/>
          <w:color w:val="000000"/>
          <w:sz w:val="20"/>
          <w:szCs w:val="20"/>
        </w:rPr>
        <w:t xml:space="preserve"> Note: If you do not provide the informat</w:t>
      </w:r>
      <w:r w:rsidR="00330D0A">
        <w:rPr>
          <w:rFonts w:ascii="Arial" w:hAnsi="Arial" w:cs="Arial"/>
          <w:bCs/>
          <w:color w:val="000000"/>
          <w:sz w:val="20"/>
          <w:szCs w:val="20"/>
        </w:rPr>
        <w:t xml:space="preserve">ion required by this form </w:t>
      </w:r>
      <w:r w:rsidR="00F34C22">
        <w:rPr>
          <w:rFonts w:ascii="Arial" w:hAnsi="Arial" w:cs="Arial"/>
          <w:sz w:val="20"/>
          <w:szCs w:val="20"/>
        </w:rPr>
        <w:t xml:space="preserve">DEECA </w:t>
      </w:r>
      <w:r w:rsidR="00330D0A" w:rsidRPr="000A76D5">
        <w:rPr>
          <w:rFonts w:ascii="Arial" w:hAnsi="Arial" w:cs="Arial"/>
          <w:bCs/>
          <w:color w:val="000000"/>
          <w:sz w:val="20"/>
          <w:szCs w:val="20"/>
        </w:rPr>
        <w:t>will not be able to process your application.</w:t>
      </w:r>
    </w:p>
    <w:p w14:paraId="1F493131" w14:textId="77777777" w:rsidR="00720103" w:rsidRDefault="00720103">
      <w:pPr>
        <w:rPr>
          <w:rFonts w:ascii="Arial" w:hAnsi="Arial" w:cs="Arial"/>
          <w:color w:val="000000"/>
          <w:sz w:val="20"/>
          <w:szCs w:val="20"/>
        </w:rPr>
      </w:pPr>
    </w:p>
    <w:p w14:paraId="0E30D2F1" w14:textId="48C69616" w:rsidR="00D9446A" w:rsidRDefault="00D9446A">
      <w:pPr>
        <w:rPr>
          <w:rFonts w:ascii="Arial" w:hAnsi="Arial" w:cs="Arial"/>
          <w:b/>
          <w:sz w:val="22"/>
          <w:szCs w:val="22"/>
        </w:rPr>
      </w:pPr>
    </w:p>
    <w:p w14:paraId="344275B6" w14:textId="44D3D8CC" w:rsidR="004E067A" w:rsidRDefault="006D221B" w:rsidP="004E067A">
      <w:pPr>
        <w:spacing w:before="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4E067A" w:rsidRPr="00A74CE6">
        <w:rPr>
          <w:rFonts w:ascii="Arial" w:hAnsi="Arial" w:cs="Arial"/>
          <w:b/>
          <w:sz w:val="22"/>
          <w:szCs w:val="22"/>
        </w:rPr>
        <w:t>. Payment of application fee</w:t>
      </w:r>
    </w:p>
    <w:p w14:paraId="51B6DF9F" w14:textId="277CFD65" w:rsidR="004E067A" w:rsidRDefault="004E067A" w:rsidP="004E067A">
      <w:pPr>
        <w:spacing w:before="60" w:after="60"/>
        <w:rPr>
          <w:rFonts w:ascii="Arial" w:hAnsi="Arial" w:cs="Arial"/>
          <w:sz w:val="20"/>
          <w:szCs w:val="20"/>
        </w:rPr>
      </w:pPr>
      <w:r w:rsidRPr="000A76D5">
        <w:rPr>
          <w:rFonts w:ascii="Arial" w:hAnsi="Arial" w:cs="Arial"/>
          <w:sz w:val="20"/>
          <w:szCs w:val="20"/>
        </w:rPr>
        <w:t>The application fee for a three</w:t>
      </w:r>
      <w:r>
        <w:rPr>
          <w:rFonts w:ascii="Arial" w:hAnsi="Arial" w:cs="Arial"/>
          <w:sz w:val="20"/>
          <w:szCs w:val="20"/>
        </w:rPr>
        <w:t>-</w:t>
      </w:r>
      <w:r w:rsidRPr="000A76D5">
        <w:rPr>
          <w:rFonts w:ascii="Arial" w:hAnsi="Arial" w:cs="Arial"/>
          <w:sz w:val="20"/>
          <w:szCs w:val="20"/>
        </w:rPr>
        <w:t>year Commercial Operator Licence as at 1 July 20</w:t>
      </w:r>
      <w:r>
        <w:rPr>
          <w:rFonts w:ascii="Arial" w:hAnsi="Arial" w:cs="Arial"/>
          <w:sz w:val="20"/>
          <w:szCs w:val="20"/>
        </w:rPr>
        <w:t>2</w:t>
      </w:r>
      <w:r w:rsidR="00746641">
        <w:rPr>
          <w:rFonts w:ascii="Arial" w:hAnsi="Arial" w:cs="Arial"/>
          <w:sz w:val="20"/>
          <w:szCs w:val="20"/>
        </w:rPr>
        <w:t>4</w:t>
      </w:r>
      <w:r w:rsidRPr="000A76D5">
        <w:rPr>
          <w:rFonts w:ascii="Arial" w:hAnsi="Arial" w:cs="Arial"/>
          <w:sz w:val="20"/>
          <w:szCs w:val="20"/>
        </w:rPr>
        <w:t xml:space="preserve"> is </w:t>
      </w:r>
      <w:r w:rsidRPr="000A76D5">
        <w:rPr>
          <w:rFonts w:ascii="Arial" w:hAnsi="Arial" w:cs="Arial"/>
          <w:b/>
          <w:sz w:val="20"/>
          <w:szCs w:val="20"/>
        </w:rPr>
        <w:t>$</w:t>
      </w:r>
      <w:r w:rsidR="0073482D">
        <w:rPr>
          <w:rFonts w:ascii="Arial" w:hAnsi="Arial" w:cs="Arial"/>
          <w:b/>
          <w:sz w:val="20"/>
          <w:szCs w:val="20"/>
        </w:rPr>
        <w:t>6</w:t>
      </w:r>
      <w:r w:rsidR="00746641">
        <w:rPr>
          <w:rFonts w:ascii="Arial" w:hAnsi="Arial" w:cs="Arial"/>
          <w:b/>
          <w:sz w:val="20"/>
          <w:szCs w:val="20"/>
        </w:rPr>
        <w:t>20.50</w:t>
      </w:r>
      <w:r w:rsidRPr="000A76D5">
        <w:rPr>
          <w:rFonts w:ascii="Arial" w:hAnsi="Arial" w:cs="Arial"/>
          <w:sz w:val="20"/>
          <w:szCs w:val="20"/>
        </w:rPr>
        <w:t xml:space="preserve"> (38 Fee Units as per the </w:t>
      </w:r>
      <w:r w:rsidRPr="000A76D5">
        <w:rPr>
          <w:rFonts w:ascii="Arial" w:hAnsi="Arial" w:cs="Arial"/>
          <w:i/>
          <w:sz w:val="20"/>
          <w:szCs w:val="20"/>
        </w:rPr>
        <w:t>Monetary Units Act 2004</w:t>
      </w:r>
      <w:r w:rsidRPr="000A76D5">
        <w:rPr>
          <w:rFonts w:ascii="Arial" w:hAnsi="Arial" w:cs="Arial"/>
          <w:sz w:val="20"/>
          <w:szCs w:val="20"/>
        </w:rPr>
        <w:t>). This value will change on 30 June annually.</w:t>
      </w:r>
    </w:p>
    <w:p w14:paraId="23C858EE" w14:textId="77777777" w:rsidR="004E067A" w:rsidRDefault="004E067A" w:rsidP="004E067A">
      <w:pPr>
        <w:spacing w:before="60" w:after="60"/>
        <w:rPr>
          <w:rFonts w:ascii="Arial" w:hAnsi="Arial" w:cs="Arial"/>
          <w:sz w:val="20"/>
          <w:szCs w:val="20"/>
        </w:rPr>
      </w:pPr>
    </w:p>
    <w:p w14:paraId="6FADC295" w14:textId="77777777" w:rsidR="004E067A" w:rsidRDefault="004E067A" w:rsidP="004E067A">
      <w:pPr>
        <w:spacing w:before="60" w:after="60"/>
        <w:rPr>
          <w:rFonts w:ascii="Arial" w:hAnsi="Arial" w:cs="Arial"/>
          <w:sz w:val="20"/>
          <w:szCs w:val="20"/>
        </w:rPr>
      </w:pPr>
      <w:r w:rsidRPr="00A74CE6">
        <w:rPr>
          <w:rFonts w:ascii="Arial" w:hAnsi="Arial" w:cs="Arial"/>
          <w:sz w:val="20"/>
          <w:szCs w:val="20"/>
        </w:rPr>
        <w:t>Please select and make a payment by one of the following means:</w:t>
      </w:r>
    </w:p>
    <w:p w14:paraId="780EB693" w14:textId="77777777" w:rsidR="004E067A" w:rsidRDefault="004E067A" w:rsidP="004E067A">
      <w:pPr>
        <w:rPr>
          <w:rFonts w:ascii="Arial" w:hAnsi="Arial" w:cs="Arial"/>
          <w:b/>
          <w:sz w:val="22"/>
          <w:szCs w:val="22"/>
        </w:rPr>
      </w:pPr>
    </w:p>
    <w:p w14:paraId="12C90EA3" w14:textId="77777777" w:rsidR="004E067A" w:rsidRDefault="004E067A" w:rsidP="004E067A">
      <w:pPr>
        <w:rPr>
          <w:rFonts w:ascii="Arial" w:hAnsi="Arial" w:cs="Arial"/>
          <w:b/>
          <w:sz w:val="20"/>
          <w:szCs w:val="20"/>
        </w:rPr>
      </w:pPr>
      <w:r w:rsidRPr="00A74CE6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REDIT CARD</w:t>
      </w:r>
    </w:p>
    <w:tbl>
      <w:tblPr>
        <w:tblStyle w:val="TableGrid"/>
        <w:tblW w:w="10665" w:type="dxa"/>
        <w:tblInd w:w="108" w:type="dxa"/>
        <w:tblLook w:val="04A0" w:firstRow="1" w:lastRow="0" w:firstColumn="1" w:lastColumn="0" w:noHBand="0" w:noVBand="1"/>
      </w:tblPr>
      <w:tblGrid>
        <w:gridCol w:w="3544"/>
        <w:gridCol w:w="7121"/>
      </w:tblGrid>
      <w:tr w:rsidR="0013623D" w14:paraId="09CEAAC5" w14:textId="77777777" w:rsidTr="00084949">
        <w:tc>
          <w:tcPr>
            <w:tcW w:w="3544" w:type="dxa"/>
            <w:shd w:val="clear" w:color="auto" w:fill="D6E3BC" w:themeFill="accent3" w:themeFillTint="66"/>
            <w:vAlign w:val="center"/>
          </w:tcPr>
          <w:p w14:paraId="46434F6B" w14:textId="23EC9787" w:rsidR="0013623D" w:rsidRDefault="0013623D" w:rsidP="0013623D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Credit card type (Visa, Mastercard)</w:t>
            </w:r>
          </w:p>
        </w:tc>
        <w:tc>
          <w:tcPr>
            <w:tcW w:w="7121" w:type="dxa"/>
            <w:vAlign w:val="center"/>
          </w:tcPr>
          <w:p w14:paraId="1F4A8B4C" w14:textId="467DE10C" w:rsidR="0013623D" w:rsidRDefault="0013623D" w:rsidP="0013623D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redit card type - select Visa or Mastercard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3623D" w14:paraId="4387E280" w14:textId="77777777" w:rsidTr="00084949">
        <w:tc>
          <w:tcPr>
            <w:tcW w:w="3544" w:type="dxa"/>
            <w:shd w:val="clear" w:color="auto" w:fill="D6E3BC" w:themeFill="accent3" w:themeFillTint="66"/>
            <w:vAlign w:val="center"/>
          </w:tcPr>
          <w:p w14:paraId="5879F7F8" w14:textId="41F7D8F8" w:rsidR="0013623D" w:rsidRDefault="0013623D" w:rsidP="0013623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Card number</w:t>
            </w:r>
          </w:p>
        </w:tc>
        <w:tc>
          <w:tcPr>
            <w:tcW w:w="7121" w:type="dxa"/>
            <w:vAlign w:val="center"/>
          </w:tcPr>
          <w:p w14:paraId="676080C1" w14:textId="77777777" w:rsidR="0013623D" w:rsidRDefault="0013623D" w:rsidP="0013623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redit card number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36DFD1FF" w14:textId="7785E99F" w:rsidR="0013623D" w:rsidRDefault="0013623D" w:rsidP="001362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23D" w14:paraId="6619B5FC" w14:textId="77777777" w:rsidTr="00084949">
        <w:tc>
          <w:tcPr>
            <w:tcW w:w="3544" w:type="dxa"/>
            <w:shd w:val="clear" w:color="auto" w:fill="D6E3BC" w:themeFill="accent3" w:themeFillTint="66"/>
            <w:vAlign w:val="center"/>
          </w:tcPr>
          <w:p w14:paraId="4F09318D" w14:textId="0AA141C2" w:rsidR="0013623D" w:rsidRDefault="0013623D" w:rsidP="0013623D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on card</w:t>
            </w:r>
          </w:p>
        </w:tc>
        <w:tc>
          <w:tcPr>
            <w:tcW w:w="7121" w:type="dxa"/>
            <w:vAlign w:val="center"/>
          </w:tcPr>
          <w:p w14:paraId="2EBEBB07" w14:textId="676476BB" w:rsidR="0013623D" w:rsidRDefault="0013623D" w:rsidP="0013623D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Name on credit name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3623D" w14:paraId="1541B18F" w14:textId="77777777" w:rsidTr="00084949">
        <w:tc>
          <w:tcPr>
            <w:tcW w:w="3544" w:type="dxa"/>
            <w:shd w:val="clear" w:color="auto" w:fill="D6E3BC" w:themeFill="accent3" w:themeFillTint="66"/>
            <w:vAlign w:val="center"/>
          </w:tcPr>
          <w:p w14:paraId="03677877" w14:textId="715D9596" w:rsidR="0013623D" w:rsidRDefault="0013623D" w:rsidP="0013623D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Card expiry date</w:t>
            </w:r>
          </w:p>
        </w:tc>
        <w:tc>
          <w:tcPr>
            <w:tcW w:w="7121" w:type="dxa"/>
            <w:vAlign w:val="center"/>
          </w:tcPr>
          <w:p w14:paraId="338520A2" w14:textId="2E407FE6" w:rsidR="0013623D" w:rsidRDefault="0013623D" w:rsidP="0013623D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redit card expiry date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3623D" w14:paraId="3B3FE5AA" w14:textId="77777777" w:rsidTr="00084949">
        <w:tc>
          <w:tcPr>
            <w:tcW w:w="3544" w:type="dxa"/>
            <w:shd w:val="clear" w:color="auto" w:fill="D6E3BC" w:themeFill="accent3" w:themeFillTint="66"/>
            <w:vAlign w:val="center"/>
          </w:tcPr>
          <w:p w14:paraId="14457219" w14:textId="2D43C032" w:rsidR="0013623D" w:rsidRDefault="0013623D" w:rsidP="0013623D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Cardholder signature</w:t>
            </w:r>
          </w:p>
        </w:tc>
        <w:tc>
          <w:tcPr>
            <w:tcW w:w="7121" w:type="dxa"/>
            <w:vAlign w:val="center"/>
          </w:tcPr>
          <w:p w14:paraId="6086AC1B" w14:textId="77777777" w:rsidR="0013623D" w:rsidRDefault="0013623D" w:rsidP="0013623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redit card signature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22ABFE1A" w14:textId="7ABA84D4" w:rsidR="0013623D" w:rsidRDefault="0013623D" w:rsidP="0013623D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623D" w14:paraId="59ED2875" w14:textId="77777777" w:rsidTr="00084949">
        <w:tc>
          <w:tcPr>
            <w:tcW w:w="3544" w:type="dxa"/>
            <w:shd w:val="clear" w:color="auto" w:fill="D6E3BC" w:themeFill="accent3" w:themeFillTint="66"/>
            <w:vAlign w:val="center"/>
          </w:tcPr>
          <w:p w14:paraId="1D5A89C5" w14:textId="16D8AE4A" w:rsidR="0013623D" w:rsidRDefault="0013623D" w:rsidP="0013623D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121" w:type="dxa"/>
            <w:vAlign w:val="center"/>
          </w:tcPr>
          <w:p w14:paraId="35640A55" w14:textId="11A303BC" w:rsidR="0013623D" w:rsidRDefault="0013623D" w:rsidP="0013623D">
            <w:pPr>
              <w:spacing w:before="60" w:after="60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Date signed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A35F893" w14:textId="77777777" w:rsidR="004E067A" w:rsidRDefault="004E067A" w:rsidP="004E067A">
      <w:pPr>
        <w:rPr>
          <w:rFonts w:ascii="Arial" w:hAnsi="Arial" w:cs="Arial"/>
          <w:sz w:val="20"/>
          <w:szCs w:val="20"/>
        </w:rPr>
      </w:pPr>
    </w:p>
    <w:p w14:paraId="106A5854" w14:textId="7EC2F618" w:rsidR="00D9446A" w:rsidRDefault="004E067A">
      <w:pPr>
        <w:rPr>
          <w:rFonts w:ascii="Arial" w:hAnsi="Arial" w:cs="Arial"/>
          <w:b/>
          <w:sz w:val="22"/>
          <w:szCs w:val="22"/>
        </w:rPr>
      </w:pPr>
      <w:r w:rsidRPr="005572A6">
        <w:rPr>
          <w:rFonts w:ascii="Arial" w:hAnsi="Arial" w:cs="Arial"/>
          <w:sz w:val="22"/>
          <w:szCs w:val="22"/>
        </w:rPr>
        <w:t xml:space="preserve">Send your completed application form and payment to </w:t>
      </w:r>
      <w:r w:rsidRPr="005572A6">
        <w:rPr>
          <w:rFonts w:ascii="Arial" w:hAnsi="Arial" w:cs="Arial"/>
          <w:b/>
          <w:sz w:val="22"/>
          <w:szCs w:val="22"/>
        </w:rPr>
        <w:t xml:space="preserve">Project Officer Licensing, </w:t>
      </w:r>
      <w:r w:rsidR="0073482D">
        <w:rPr>
          <w:rFonts w:ascii="Arial" w:hAnsi="Arial" w:cs="Arial"/>
          <w:b/>
          <w:sz w:val="22"/>
          <w:szCs w:val="22"/>
        </w:rPr>
        <w:t>DECCA</w:t>
      </w:r>
      <w:r w:rsidRPr="005572A6">
        <w:rPr>
          <w:rFonts w:ascii="Arial" w:hAnsi="Arial" w:cs="Arial"/>
          <w:b/>
          <w:sz w:val="22"/>
          <w:szCs w:val="22"/>
        </w:rPr>
        <w:t>; PO Box 2500, BENDIGO DELIVERY CENTRE VIC 3554</w:t>
      </w:r>
    </w:p>
    <w:p w14:paraId="25A383EE" w14:textId="77777777" w:rsidR="00087203" w:rsidRDefault="00087203" w:rsidP="00087203">
      <w:pPr>
        <w:rPr>
          <w:rFonts w:ascii="Arial" w:hAnsi="Arial" w:cs="Arial"/>
          <w:b/>
          <w:sz w:val="20"/>
          <w:szCs w:val="20"/>
        </w:rPr>
      </w:pPr>
    </w:p>
    <w:p w14:paraId="0D0919A8" w14:textId="77777777" w:rsidR="00087203" w:rsidRDefault="00087203" w:rsidP="00087203">
      <w:pPr>
        <w:rPr>
          <w:rFonts w:ascii="Arial" w:hAnsi="Arial" w:cs="Arial"/>
          <w:b/>
          <w:sz w:val="20"/>
          <w:szCs w:val="20"/>
        </w:rPr>
      </w:pPr>
    </w:p>
    <w:p w14:paraId="7453D3EB" w14:textId="3398970E" w:rsidR="00F128AF" w:rsidRPr="00614971" w:rsidRDefault="00AF2ED0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0BBE5BD" wp14:editId="336948E5">
            <wp:extent cx="1920240" cy="483235"/>
            <wp:effectExtent l="0" t="0" r="3810" b="0"/>
            <wp:docPr id="13" name="Picture 13" descr="Agriculture Victori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griculture Victoria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8AF">
        <w:rPr>
          <w:rFonts w:ascii="Arial" w:hAnsi="Arial" w:cs="Arial"/>
          <w:b/>
          <w:sz w:val="22"/>
          <w:szCs w:val="22"/>
        </w:rPr>
        <w:br w:type="page"/>
      </w:r>
    </w:p>
    <w:p w14:paraId="00AC8C69" w14:textId="40D282BD" w:rsidR="00664783" w:rsidRPr="000A76D5" w:rsidRDefault="00664783" w:rsidP="00727948">
      <w:pPr>
        <w:rPr>
          <w:rFonts w:ascii="Arial" w:hAnsi="Arial" w:cs="Arial"/>
          <w:b/>
          <w:sz w:val="22"/>
          <w:szCs w:val="22"/>
        </w:rPr>
      </w:pPr>
      <w:r w:rsidRPr="000A76D5">
        <w:rPr>
          <w:rFonts w:ascii="Arial" w:hAnsi="Arial" w:cs="Arial"/>
          <w:b/>
          <w:sz w:val="22"/>
          <w:szCs w:val="22"/>
        </w:rPr>
        <w:lastRenderedPageBreak/>
        <w:t>Explanatory notes for an application for a Commercial Operator Licence (COL)</w:t>
      </w:r>
    </w:p>
    <w:p w14:paraId="76933FEE" w14:textId="77777777" w:rsidR="00664783" w:rsidRPr="000A76D5" w:rsidRDefault="00664783" w:rsidP="00727948">
      <w:pPr>
        <w:rPr>
          <w:rFonts w:ascii="Arial" w:hAnsi="Arial" w:cs="Arial"/>
          <w:b/>
          <w:sz w:val="18"/>
          <w:szCs w:val="18"/>
        </w:rPr>
      </w:pPr>
    </w:p>
    <w:p w14:paraId="0A08789D" w14:textId="77777777" w:rsidR="00664783" w:rsidRPr="000A76D5" w:rsidRDefault="00664783" w:rsidP="00727948">
      <w:pP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 w:rsidRPr="000A76D5">
        <w:rPr>
          <w:rFonts w:ascii="Arial" w:hAnsi="Arial" w:cs="Arial"/>
          <w:b/>
          <w:sz w:val="18"/>
          <w:szCs w:val="18"/>
        </w:rPr>
        <w:t>1.</w:t>
      </w:r>
      <w:r w:rsidRPr="000A76D5">
        <w:rPr>
          <w:rStyle w:val="PageNumber"/>
          <w:rFonts w:ascii="Arial" w:hAnsi="Arial" w:cs="Arial"/>
          <w:sz w:val="18"/>
          <w:szCs w:val="18"/>
        </w:rPr>
        <w:tab/>
      </w:r>
      <w:r w:rsidR="00540790">
        <w:rPr>
          <w:rFonts w:ascii="Arial" w:hAnsi="Arial" w:cs="Arial"/>
          <w:b/>
          <w:sz w:val="18"/>
          <w:szCs w:val="18"/>
        </w:rPr>
        <w:t>Required</w:t>
      </w:r>
      <w:r w:rsidRPr="000A76D5">
        <w:rPr>
          <w:rFonts w:ascii="Arial" w:hAnsi="Arial" w:cs="Arial"/>
          <w:b/>
          <w:sz w:val="18"/>
          <w:szCs w:val="18"/>
        </w:rPr>
        <w:t xml:space="preserve"> training courses</w:t>
      </w:r>
    </w:p>
    <w:p w14:paraId="0207D450" w14:textId="77777777" w:rsidR="00664783" w:rsidRPr="000A76D5" w:rsidRDefault="00664783" w:rsidP="00727948">
      <w:pPr>
        <w:ind w:left="283"/>
        <w:rPr>
          <w:rFonts w:ascii="Arial" w:hAnsi="Arial" w:cs="Arial"/>
          <w:sz w:val="18"/>
          <w:szCs w:val="18"/>
        </w:rPr>
      </w:pPr>
      <w:r w:rsidRPr="000A76D5">
        <w:rPr>
          <w:rFonts w:ascii="Arial" w:hAnsi="Arial" w:cs="Arial"/>
          <w:sz w:val="18"/>
          <w:szCs w:val="18"/>
        </w:rPr>
        <w:t>The following</w:t>
      </w:r>
      <w:r w:rsidR="00540790">
        <w:rPr>
          <w:rFonts w:ascii="Arial" w:hAnsi="Arial" w:cs="Arial"/>
          <w:sz w:val="18"/>
          <w:szCs w:val="18"/>
        </w:rPr>
        <w:t xml:space="preserve"> training courses are required </w:t>
      </w:r>
      <w:r w:rsidRPr="000A76D5">
        <w:rPr>
          <w:rFonts w:ascii="Arial" w:hAnsi="Arial" w:cs="Arial"/>
          <w:sz w:val="18"/>
          <w:szCs w:val="18"/>
        </w:rPr>
        <w:t>for the different licence</w:t>
      </w:r>
      <w:r w:rsidR="00540790">
        <w:rPr>
          <w:rFonts w:ascii="Arial" w:hAnsi="Arial" w:cs="Arial"/>
          <w:sz w:val="18"/>
          <w:szCs w:val="18"/>
        </w:rPr>
        <w:t xml:space="preserve"> endorsement types</w:t>
      </w:r>
      <w:r w:rsidRPr="000A76D5">
        <w:rPr>
          <w:rFonts w:ascii="Arial" w:hAnsi="Arial" w:cs="Arial"/>
          <w:sz w:val="18"/>
          <w:szCs w:val="18"/>
        </w:rPr>
        <w:t>:</w:t>
      </w:r>
    </w:p>
    <w:p w14:paraId="0168BA29" w14:textId="745604D1" w:rsidR="00D637E4" w:rsidRDefault="00D637E4" w:rsidP="00900B9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614971" w14:paraId="79C3EFB8" w14:textId="799CA1C7" w:rsidTr="00614971">
        <w:tc>
          <w:tcPr>
            <w:tcW w:w="3828" w:type="dxa"/>
            <w:vAlign w:val="center"/>
          </w:tcPr>
          <w:p w14:paraId="329B624B" w14:textId="786B15DC" w:rsidR="00614971" w:rsidRDefault="00614971" w:rsidP="00614971">
            <w:pPr>
              <w:rPr>
                <w:rFonts w:ascii="Arial" w:hAnsi="Arial" w:cs="Arial"/>
                <w:sz w:val="18"/>
                <w:szCs w:val="18"/>
              </w:rPr>
            </w:pPr>
            <w:r w:rsidRPr="00727948">
              <w:rPr>
                <w:rFonts w:ascii="Arial" w:hAnsi="Arial" w:cs="Arial"/>
                <w:b/>
                <w:sz w:val="18"/>
                <w:szCs w:val="18"/>
              </w:rPr>
              <w:t>COL endorsement type</w:t>
            </w:r>
          </w:p>
        </w:tc>
        <w:tc>
          <w:tcPr>
            <w:tcW w:w="6804" w:type="dxa"/>
            <w:vAlign w:val="center"/>
          </w:tcPr>
          <w:p w14:paraId="08F73799" w14:textId="200D4AAD" w:rsidR="00614971" w:rsidRPr="00727948" w:rsidRDefault="00614971" w:rsidP="00614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948">
              <w:rPr>
                <w:rFonts w:ascii="Arial" w:hAnsi="Arial" w:cs="Arial"/>
                <w:b/>
                <w:sz w:val="18"/>
                <w:szCs w:val="18"/>
              </w:rPr>
              <w:t>Training requirement (previous equivalents also accepted)</w:t>
            </w:r>
          </w:p>
        </w:tc>
      </w:tr>
      <w:tr w:rsidR="00614971" w14:paraId="0FFC2226" w14:textId="16B21067" w:rsidTr="00614971">
        <w:tc>
          <w:tcPr>
            <w:tcW w:w="3828" w:type="dxa"/>
          </w:tcPr>
          <w:p w14:paraId="27845F56" w14:textId="3F328FFC" w:rsidR="00614971" w:rsidRDefault="00614971" w:rsidP="00614971">
            <w:pPr>
              <w:rPr>
                <w:rFonts w:ascii="Arial" w:hAnsi="Arial" w:cs="Arial"/>
                <w:sz w:val="18"/>
                <w:szCs w:val="18"/>
              </w:rPr>
            </w:pPr>
            <w:r w:rsidRPr="008A3CEC">
              <w:rPr>
                <w:rFonts w:ascii="Arial" w:hAnsi="Arial" w:cs="Arial"/>
                <w:b/>
                <w:bCs/>
                <w:sz w:val="18"/>
                <w:szCs w:val="18"/>
              </w:rPr>
              <w:t>Agricultural chemicals other than vermin (pest animal) destroyers/avicides and fumigants</w:t>
            </w:r>
          </w:p>
        </w:tc>
        <w:tc>
          <w:tcPr>
            <w:tcW w:w="6804" w:type="dxa"/>
          </w:tcPr>
          <w:p w14:paraId="38F67F7A" w14:textId="77777777" w:rsidR="00614971" w:rsidRPr="000A76D5" w:rsidRDefault="00614971" w:rsidP="006149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4364A">
              <w:rPr>
                <w:rFonts w:ascii="Arial" w:hAnsi="Arial" w:cs="Arial"/>
                <w:sz w:val="18"/>
                <w:szCs w:val="18"/>
              </w:rPr>
              <w:t>AHCCHM307 - Prepare and apply chemicals to control pest, weeds and diseases</w:t>
            </w:r>
            <w:r>
              <w:rPr>
                <w:rFonts w:ascii="Arial" w:hAnsi="Arial" w:cs="Arial"/>
                <w:sz w:val="18"/>
                <w:szCs w:val="18"/>
              </w:rPr>
              <w:t xml:space="preserve"> (previously AHCCHM303)</w:t>
            </w:r>
            <w:r w:rsidRPr="000A76D5">
              <w:rPr>
                <w:rFonts w:ascii="Arial" w:hAnsi="Arial" w:cs="Arial"/>
                <w:sz w:val="18"/>
                <w:szCs w:val="18"/>
              </w:rPr>
              <w:t xml:space="preserve">; and </w:t>
            </w:r>
          </w:p>
          <w:p w14:paraId="638540BD" w14:textId="77777777" w:rsidR="00614971" w:rsidRPr="000A76D5" w:rsidRDefault="00614971" w:rsidP="006149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</w:rPr>
              <w:t xml:space="preserve">AHCCHM304 - Transport and store chemicals  </w:t>
            </w:r>
          </w:p>
          <w:p w14:paraId="482BEFAC" w14:textId="0A116F33" w:rsidR="00614971" w:rsidRPr="008A3CEC" w:rsidRDefault="00614971" w:rsidP="006149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</w:rPr>
              <w:t>Training providers include AusChem Victoria, ChemCert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A76D5">
              <w:rPr>
                <w:rFonts w:ascii="Arial" w:hAnsi="Arial" w:cs="Arial"/>
                <w:sz w:val="18"/>
                <w:szCs w:val="18"/>
              </w:rPr>
              <w:t>TAFE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A76D5">
              <w:rPr>
                <w:rFonts w:ascii="Arial" w:hAnsi="Arial" w:cs="Arial"/>
                <w:sz w:val="18"/>
                <w:szCs w:val="18"/>
              </w:rPr>
              <w:t xml:space="preserve"> and private providers</w:t>
            </w:r>
          </w:p>
        </w:tc>
      </w:tr>
      <w:tr w:rsidR="00614971" w14:paraId="3DE5E708" w14:textId="75B9695A" w:rsidTr="00614971">
        <w:tc>
          <w:tcPr>
            <w:tcW w:w="3828" w:type="dxa"/>
          </w:tcPr>
          <w:p w14:paraId="11CA8227" w14:textId="77777777" w:rsidR="00614971" w:rsidRDefault="00614971" w:rsidP="006149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</w:rPr>
              <w:t>*</w:t>
            </w:r>
            <w:r w:rsidRPr="008A3CEC">
              <w:rPr>
                <w:rFonts w:ascii="Arial" w:hAnsi="Arial" w:cs="Arial"/>
                <w:b/>
                <w:bCs/>
                <w:sz w:val="18"/>
                <w:szCs w:val="18"/>
              </w:rPr>
              <w:t>Vermin (pest animal) destroyers and avicides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39BA321" w14:textId="05D5E160" w:rsidR="00614971" w:rsidRDefault="00614971" w:rsidP="006149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endorsement is required for chemicals to control</w:t>
            </w:r>
            <w:r w:rsidRPr="000A76D5">
              <w:rPr>
                <w:rFonts w:ascii="Arial" w:hAnsi="Arial" w:cs="Arial"/>
                <w:sz w:val="18"/>
                <w:szCs w:val="18"/>
              </w:rPr>
              <w:t xml:space="preserve"> rabbit</w:t>
            </w:r>
            <w:r>
              <w:rPr>
                <w:rFonts w:ascii="Arial" w:hAnsi="Arial" w:cs="Arial"/>
                <w:sz w:val="18"/>
                <w:szCs w:val="18"/>
              </w:rPr>
              <w:t xml:space="preserve">s, </w:t>
            </w:r>
            <w:r w:rsidRPr="000A76D5">
              <w:rPr>
                <w:rFonts w:ascii="Arial" w:hAnsi="Arial" w:cs="Arial"/>
                <w:sz w:val="18"/>
                <w:szCs w:val="18"/>
              </w:rPr>
              <w:t>fox</w:t>
            </w:r>
            <w:r>
              <w:rPr>
                <w:rFonts w:ascii="Arial" w:hAnsi="Arial" w:cs="Arial"/>
                <w:sz w:val="18"/>
                <w:szCs w:val="18"/>
              </w:rPr>
              <w:t xml:space="preserve">es, feral pigs, wild dogs and birds. </w:t>
            </w:r>
            <w:r w:rsidR="00F1606D">
              <w:rPr>
                <w:rFonts w:ascii="Arial" w:hAnsi="Arial" w:cs="Arial"/>
                <w:sz w:val="18"/>
                <w:szCs w:val="18"/>
              </w:rPr>
              <w:t xml:space="preserve">e.g.,1080 or PAPP baits, pindone baits, phosphine tablets for rabbit fumigation. </w:t>
            </w:r>
            <w:r>
              <w:rPr>
                <w:rFonts w:ascii="Arial" w:hAnsi="Arial" w:cs="Arial"/>
                <w:sz w:val="18"/>
                <w:szCs w:val="18"/>
              </w:rPr>
              <w:t>This endorsement is not required for rat and mice control using rodenticides.</w:t>
            </w:r>
            <w:r w:rsidR="00C82E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14:paraId="59E3B784" w14:textId="77777777" w:rsidR="00614971" w:rsidRDefault="00614971" w:rsidP="006149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4364A">
              <w:rPr>
                <w:rFonts w:ascii="Arial" w:hAnsi="Arial" w:cs="Arial"/>
                <w:sz w:val="18"/>
                <w:szCs w:val="18"/>
              </w:rPr>
              <w:t>AHCCHM307 - Prepare and apply chemicals to control pest, weeds and diseases</w:t>
            </w:r>
            <w:r>
              <w:rPr>
                <w:rFonts w:ascii="Arial" w:hAnsi="Arial" w:cs="Arial"/>
                <w:sz w:val="18"/>
                <w:szCs w:val="18"/>
              </w:rPr>
              <w:t xml:space="preserve"> (previously AHCCHM303); </w:t>
            </w:r>
          </w:p>
          <w:p w14:paraId="10042171" w14:textId="77777777" w:rsidR="00614971" w:rsidRDefault="00614971" w:rsidP="006149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</w:rPr>
              <w:t>AHCCHM304 - Transport and store chemicals</w:t>
            </w:r>
            <w:r>
              <w:rPr>
                <w:rFonts w:ascii="Arial" w:hAnsi="Arial" w:cs="Arial"/>
                <w:sz w:val="18"/>
                <w:szCs w:val="18"/>
              </w:rPr>
              <w:t>; and</w:t>
            </w:r>
            <w:r w:rsidRPr="000A76D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983A167" w14:textId="0AED2C3A" w:rsidR="00614971" w:rsidRDefault="00614971" w:rsidP="006149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52219">
              <w:rPr>
                <w:rFonts w:ascii="Arial" w:hAnsi="Arial" w:cs="Arial"/>
                <w:sz w:val="18"/>
                <w:szCs w:val="18"/>
              </w:rPr>
              <w:t>AHCPMG309 - Apply pest animal control techniques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9D3AC7C" w14:textId="77777777" w:rsidR="00614971" w:rsidRPr="000A76D5" w:rsidRDefault="00614971" w:rsidP="006149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Alternatively, a</w:t>
            </w:r>
            <w:r w:rsidRPr="00A74CE6">
              <w:rPr>
                <w:rFonts w:ascii="Arial" w:hAnsi="Arial" w:cs="Arial"/>
                <w:sz w:val="18"/>
                <w:szCs w:val="18"/>
              </w:rPr>
              <w:t xml:space="preserve"> course in vermin control </w:t>
            </w:r>
            <w:r>
              <w:rPr>
                <w:rFonts w:ascii="Arial" w:hAnsi="Arial" w:cs="Arial"/>
                <w:sz w:val="18"/>
                <w:szCs w:val="18"/>
              </w:rPr>
              <w:t xml:space="preserve">that contains the superseded units AHCVPT306A; AHCFAU201A; </w:t>
            </w:r>
            <w:r w:rsidRPr="00A74CE6">
              <w:rPr>
                <w:rFonts w:ascii="Arial" w:hAnsi="Arial" w:cs="Arial"/>
                <w:sz w:val="18"/>
                <w:szCs w:val="18"/>
              </w:rPr>
              <w:t>AHCPMG402A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A74CE6">
              <w:rPr>
                <w:rFonts w:ascii="Arial" w:hAnsi="Arial" w:cs="Arial"/>
                <w:sz w:val="18"/>
                <w:szCs w:val="18"/>
              </w:rPr>
              <w:t xml:space="preserve"> and AHCVPT302A</w:t>
            </w:r>
          </w:p>
          <w:p w14:paraId="650B91C9" w14:textId="2AAFA0BF" w:rsidR="00614971" w:rsidRPr="000A76D5" w:rsidRDefault="00614971" w:rsidP="006149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</w:rPr>
              <w:t>Training p</w:t>
            </w:r>
            <w:r>
              <w:rPr>
                <w:rFonts w:ascii="Arial" w:hAnsi="Arial" w:cs="Arial"/>
                <w:sz w:val="18"/>
                <w:szCs w:val="18"/>
              </w:rPr>
              <w:t xml:space="preserve">roviders include </w:t>
            </w:r>
            <w:r w:rsidR="00F1606D">
              <w:rPr>
                <w:rFonts w:ascii="Arial" w:hAnsi="Arial" w:cs="Arial"/>
                <w:sz w:val="18"/>
                <w:szCs w:val="18"/>
              </w:rPr>
              <w:t>Gippsland TAFE</w:t>
            </w:r>
            <w:r w:rsidR="002C59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2731">
              <w:rPr>
                <w:rFonts w:ascii="Arial" w:hAnsi="Arial" w:cs="Arial"/>
                <w:sz w:val="18"/>
                <w:szCs w:val="18"/>
              </w:rPr>
              <w:t>(T:</w:t>
            </w:r>
            <w:r w:rsidR="00B92731" w:rsidRPr="008F12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B92731" w:rsidRPr="008F1262">
              <w:rPr>
                <w:rFonts w:ascii="Arial" w:hAnsi="Arial" w:cs="Arial"/>
                <w:sz w:val="18"/>
                <w:szCs w:val="18"/>
              </w:rPr>
              <w:t>0427 556 800</w:t>
            </w:r>
            <w:r w:rsidR="00B9273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14971" w14:paraId="3460DD51" w14:textId="595DB97F" w:rsidTr="00614971">
        <w:tc>
          <w:tcPr>
            <w:tcW w:w="3828" w:type="dxa"/>
          </w:tcPr>
          <w:p w14:paraId="29B5C2D0" w14:textId="2B136A61" w:rsidR="00614971" w:rsidRDefault="00614971" w:rsidP="00614971">
            <w:pPr>
              <w:rPr>
                <w:rFonts w:ascii="Arial" w:hAnsi="Arial" w:cs="Arial"/>
                <w:sz w:val="18"/>
                <w:szCs w:val="18"/>
              </w:rPr>
            </w:pPr>
            <w:r w:rsidRPr="00281974">
              <w:rPr>
                <w:rFonts w:ascii="Arial" w:hAnsi="Arial" w:cs="Arial"/>
                <w:b/>
                <w:bCs/>
                <w:sz w:val="18"/>
                <w:szCs w:val="18"/>
              </w:rPr>
              <w:t>Fumigants</w:t>
            </w:r>
            <w:r w:rsidRPr="000A76D5">
              <w:rPr>
                <w:rFonts w:ascii="Arial" w:hAnsi="Arial" w:cs="Arial"/>
                <w:sz w:val="18"/>
                <w:szCs w:val="18"/>
              </w:rPr>
              <w:t xml:space="preserve"> e.g. agricultural/horticultural commodity or soil fumigation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(excluding fumigation of rabbits or foxes</w:t>
            </w:r>
            <w:r w:rsidRPr="000A76D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6804" w:type="dxa"/>
          </w:tcPr>
          <w:p w14:paraId="7D19A64D" w14:textId="77777777" w:rsidR="00614971" w:rsidRPr="000A76D5" w:rsidRDefault="00614971" w:rsidP="006149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70529">
              <w:rPr>
                <w:rFonts w:ascii="Arial" w:hAnsi="Arial" w:cs="Arial"/>
                <w:sz w:val="18"/>
                <w:szCs w:val="18"/>
              </w:rPr>
              <w:t>CPPUPM3011</w:t>
            </w:r>
            <w:r w:rsidRPr="000A76D5">
              <w:rPr>
                <w:rFonts w:ascii="Arial" w:hAnsi="Arial" w:cs="Arial"/>
                <w:sz w:val="18"/>
                <w:szCs w:val="18"/>
              </w:rPr>
              <w:t xml:space="preserve"> Manage organisms by applying fumigants to commodities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A76D5">
              <w:rPr>
                <w:rFonts w:ascii="Arial" w:hAnsi="Arial" w:cs="Arial"/>
                <w:sz w:val="18"/>
                <w:szCs w:val="18"/>
              </w:rPr>
              <w:t>and environments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(previous equivalents </w:t>
            </w:r>
            <w:r w:rsidRPr="00AD2156">
              <w:rPr>
                <w:rFonts w:ascii="Arial" w:hAnsi="Arial" w:cs="Arial"/>
                <w:sz w:val="18"/>
                <w:szCs w:val="18"/>
              </w:rPr>
              <w:t>CPPPMT3011 or CPPPMT3011A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BA22535" w14:textId="5C0DE523" w:rsidR="00614971" w:rsidRPr="00281974" w:rsidRDefault="00614971" w:rsidP="006149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</w:rPr>
              <w:t>Training provider: Melbourne Polytechnic</w:t>
            </w:r>
          </w:p>
        </w:tc>
      </w:tr>
    </w:tbl>
    <w:p w14:paraId="2303BB44" w14:textId="77777777" w:rsidR="00614971" w:rsidRPr="000A76D5" w:rsidRDefault="00614971" w:rsidP="00900B97">
      <w:pPr>
        <w:rPr>
          <w:rFonts w:ascii="Arial" w:hAnsi="Arial" w:cs="Arial"/>
          <w:sz w:val="18"/>
          <w:szCs w:val="18"/>
        </w:rPr>
      </w:pPr>
    </w:p>
    <w:p w14:paraId="5D9A8B5C" w14:textId="397815AC" w:rsidR="00664783" w:rsidRPr="000A76D5" w:rsidRDefault="006558C8" w:rsidP="00727948">
      <w:pPr>
        <w:rPr>
          <w:rFonts w:ascii="Arial" w:hAnsi="Arial" w:cs="Arial"/>
          <w:sz w:val="18"/>
          <w:szCs w:val="18"/>
        </w:rPr>
      </w:pPr>
      <w:r w:rsidRPr="000A76D5">
        <w:rPr>
          <w:rFonts w:ascii="Arial" w:hAnsi="Arial" w:cs="Arial"/>
          <w:b/>
          <w:sz w:val="18"/>
          <w:szCs w:val="18"/>
        </w:rPr>
        <w:t>*</w:t>
      </w:r>
      <w:r w:rsidR="00664783" w:rsidRPr="000A76D5">
        <w:rPr>
          <w:rFonts w:ascii="Arial" w:hAnsi="Arial" w:cs="Arial"/>
          <w:b/>
          <w:sz w:val="18"/>
          <w:szCs w:val="18"/>
        </w:rPr>
        <w:t xml:space="preserve">Note: </w:t>
      </w:r>
      <w:r w:rsidR="00664783" w:rsidRPr="000A76D5">
        <w:rPr>
          <w:rFonts w:ascii="Arial" w:hAnsi="Arial" w:cs="Arial"/>
          <w:sz w:val="18"/>
          <w:szCs w:val="18"/>
        </w:rPr>
        <w:t xml:space="preserve">Any person using products containing 1080 (sodium fluoroacetate) </w:t>
      </w:r>
      <w:r w:rsidR="00E678D4" w:rsidRPr="000A76D5">
        <w:rPr>
          <w:rFonts w:ascii="Arial" w:hAnsi="Arial" w:cs="Arial"/>
          <w:sz w:val="18"/>
          <w:szCs w:val="18"/>
        </w:rPr>
        <w:t xml:space="preserve">or PAPP (4-aminopropiophenone) </w:t>
      </w:r>
      <w:r w:rsidR="00664783" w:rsidRPr="000A76D5">
        <w:rPr>
          <w:rFonts w:ascii="Arial" w:hAnsi="Arial" w:cs="Arial"/>
          <w:sz w:val="18"/>
          <w:szCs w:val="18"/>
        </w:rPr>
        <w:t>under a COL must have</w:t>
      </w:r>
      <w:r w:rsidR="00926481" w:rsidRPr="000A76D5">
        <w:rPr>
          <w:rFonts w:ascii="Arial" w:hAnsi="Arial" w:cs="Arial"/>
          <w:sz w:val="18"/>
          <w:szCs w:val="18"/>
        </w:rPr>
        <w:t xml:space="preserve"> successfully completed the </w:t>
      </w:r>
      <w:r w:rsidR="0012485A">
        <w:rPr>
          <w:rFonts w:ascii="Arial" w:hAnsi="Arial" w:cs="Arial"/>
          <w:sz w:val="18"/>
          <w:szCs w:val="18"/>
        </w:rPr>
        <w:t xml:space="preserve">22516VIC </w:t>
      </w:r>
      <w:r w:rsidR="0012485A">
        <w:rPr>
          <w:rFonts w:ascii="Arial" w:hAnsi="Arial" w:cs="Arial"/>
          <w:i/>
          <w:sz w:val="18"/>
          <w:szCs w:val="18"/>
        </w:rPr>
        <w:t>Course in Minimising Risks in the Use of 1080 and PAPP Bait Products for Vertebrate Pest Control</w:t>
      </w:r>
      <w:r w:rsidR="0012485A" w:rsidRPr="000A76D5">
        <w:rPr>
          <w:rFonts w:ascii="Arial" w:hAnsi="Arial" w:cs="Arial"/>
          <w:sz w:val="18"/>
          <w:szCs w:val="18"/>
        </w:rPr>
        <w:t xml:space="preserve"> </w:t>
      </w:r>
      <w:r w:rsidR="00926481" w:rsidRPr="000A76D5">
        <w:rPr>
          <w:rFonts w:ascii="Arial" w:hAnsi="Arial" w:cs="Arial"/>
          <w:sz w:val="18"/>
          <w:szCs w:val="18"/>
        </w:rPr>
        <w:t>(or previous equivalent</w:t>
      </w:r>
      <w:r w:rsidR="006251F6">
        <w:rPr>
          <w:rFonts w:ascii="Arial" w:hAnsi="Arial" w:cs="Arial"/>
          <w:sz w:val="18"/>
          <w:szCs w:val="18"/>
        </w:rPr>
        <w:t>s</w:t>
      </w:r>
      <w:r w:rsidR="007E0DCD">
        <w:rPr>
          <w:rFonts w:ascii="Arial" w:hAnsi="Arial" w:cs="Arial"/>
          <w:sz w:val="18"/>
          <w:szCs w:val="18"/>
        </w:rPr>
        <w:t xml:space="preserve"> </w:t>
      </w:r>
      <w:r w:rsidR="006251F6" w:rsidRPr="007E0DCD">
        <w:rPr>
          <w:rFonts w:ascii="Arial" w:hAnsi="Arial" w:cs="Arial"/>
          <w:sz w:val="18"/>
          <w:szCs w:val="18"/>
        </w:rPr>
        <w:t>22275VIC o</w:t>
      </w:r>
      <w:r w:rsidR="006251F6">
        <w:rPr>
          <w:rFonts w:ascii="Arial" w:hAnsi="Arial" w:cs="Arial"/>
          <w:i/>
          <w:sz w:val="20"/>
          <w:szCs w:val="20"/>
        </w:rPr>
        <w:t>r</w:t>
      </w:r>
      <w:r w:rsidR="00926481" w:rsidRPr="000A76D5">
        <w:rPr>
          <w:rFonts w:ascii="Arial" w:hAnsi="Arial" w:cs="Arial"/>
          <w:sz w:val="18"/>
          <w:szCs w:val="18"/>
        </w:rPr>
        <w:t xml:space="preserve"> 21835VIC)</w:t>
      </w:r>
      <w:r w:rsidR="00664783" w:rsidRPr="000A76D5">
        <w:rPr>
          <w:rFonts w:ascii="Arial" w:hAnsi="Arial" w:cs="Arial"/>
          <w:sz w:val="18"/>
          <w:szCs w:val="18"/>
        </w:rPr>
        <w:t xml:space="preserve">. </w:t>
      </w:r>
    </w:p>
    <w:p w14:paraId="0CE120B1" w14:textId="77777777" w:rsidR="00664783" w:rsidRPr="000A76D5" w:rsidRDefault="00664783" w:rsidP="00727948">
      <w:pPr>
        <w:rPr>
          <w:rFonts w:ascii="Arial" w:hAnsi="Arial" w:cs="Arial"/>
          <w:sz w:val="18"/>
          <w:szCs w:val="18"/>
        </w:rPr>
      </w:pPr>
    </w:p>
    <w:p w14:paraId="33AFD8BB" w14:textId="77777777" w:rsidR="00664783" w:rsidRPr="000A76D5" w:rsidRDefault="00664783" w:rsidP="001D6691">
      <w:pPr>
        <w:ind w:left="284" w:hanging="284"/>
        <w:rPr>
          <w:rFonts w:ascii="Arial" w:hAnsi="Arial" w:cs="Arial"/>
          <w:b/>
          <w:sz w:val="18"/>
          <w:szCs w:val="18"/>
        </w:rPr>
      </w:pPr>
      <w:r w:rsidRPr="000A76D5">
        <w:rPr>
          <w:rFonts w:ascii="Arial" w:hAnsi="Arial" w:cs="Arial"/>
          <w:b/>
          <w:sz w:val="18"/>
          <w:szCs w:val="18"/>
        </w:rPr>
        <w:t>2.</w:t>
      </w:r>
      <w:r w:rsidRPr="000A76D5">
        <w:rPr>
          <w:rStyle w:val="PageNumber"/>
          <w:rFonts w:ascii="Arial" w:hAnsi="Arial" w:cs="Arial"/>
          <w:sz w:val="18"/>
          <w:szCs w:val="18"/>
        </w:rPr>
        <w:t xml:space="preserve"> </w:t>
      </w:r>
      <w:r w:rsidRPr="000A76D5">
        <w:rPr>
          <w:rStyle w:val="PageNumber"/>
          <w:rFonts w:ascii="Arial" w:hAnsi="Arial" w:cs="Arial"/>
          <w:sz w:val="18"/>
          <w:szCs w:val="18"/>
        </w:rPr>
        <w:tab/>
      </w:r>
      <w:r w:rsidRPr="000A76D5">
        <w:rPr>
          <w:rFonts w:ascii="Arial" w:hAnsi="Arial" w:cs="Arial"/>
          <w:b/>
          <w:sz w:val="18"/>
          <w:szCs w:val="18"/>
        </w:rPr>
        <w:t>Record keeping</w:t>
      </w:r>
    </w:p>
    <w:p w14:paraId="7C1A3AC6" w14:textId="6033B0F1" w:rsidR="00205FF4" w:rsidRPr="000A76D5" w:rsidRDefault="00664783" w:rsidP="001D6691">
      <w:pPr>
        <w:spacing w:after="120"/>
        <w:ind w:left="284"/>
        <w:rPr>
          <w:rFonts w:ascii="Arial" w:hAnsi="Arial" w:cs="Arial"/>
          <w:sz w:val="18"/>
          <w:szCs w:val="18"/>
        </w:rPr>
      </w:pPr>
      <w:r w:rsidRPr="000A76D5">
        <w:rPr>
          <w:rFonts w:ascii="Arial" w:hAnsi="Arial" w:cs="Arial"/>
          <w:sz w:val="18"/>
          <w:szCs w:val="18"/>
        </w:rPr>
        <w:t xml:space="preserve">Under the </w:t>
      </w:r>
      <w:r w:rsidRPr="000A76D5">
        <w:rPr>
          <w:rFonts w:ascii="Arial" w:hAnsi="Arial" w:cs="Arial"/>
          <w:b/>
          <w:sz w:val="18"/>
          <w:szCs w:val="18"/>
        </w:rPr>
        <w:t>Agricultural and Veterinary Chemicals (Control of Use) Regulations</w:t>
      </w:r>
      <w:r w:rsidR="000133EA">
        <w:rPr>
          <w:rFonts w:ascii="Arial" w:hAnsi="Arial" w:cs="Arial"/>
          <w:b/>
          <w:sz w:val="18"/>
          <w:szCs w:val="18"/>
        </w:rPr>
        <w:t xml:space="preserve"> </w:t>
      </w:r>
      <w:r w:rsidRPr="000A76D5">
        <w:rPr>
          <w:rFonts w:ascii="Arial" w:hAnsi="Arial" w:cs="Arial"/>
          <w:b/>
          <w:sz w:val="18"/>
          <w:szCs w:val="18"/>
        </w:rPr>
        <w:t>20</w:t>
      </w:r>
      <w:r w:rsidR="005F4EED" w:rsidRPr="000A76D5">
        <w:rPr>
          <w:rFonts w:ascii="Arial" w:hAnsi="Arial" w:cs="Arial"/>
          <w:b/>
          <w:sz w:val="18"/>
          <w:szCs w:val="18"/>
        </w:rPr>
        <w:t>1</w:t>
      </w:r>
      <w:r w:rsidR="00697D85" w:rsidRPr="000A76D5">
        <w:rPr>
          <w:rFonts w:ascii="Arial" w:hAnsi="Arial" w:cs="Arial"/>
          <w:b/>
          <w:sz w:val="18"/>
          <w:szCs w:val="18"/>
        </w:rPr>
        <w:t>7</w:t>
      </w:r>
      <w:r w:rsidR="00697D85" w:rsidRPr="000A76D5">
        <w:rPr>
          <w:rFonts w:ascii="Arial" w:hAnsi="Arial" w:cs="Arial"/>
          <w:sz w:val="18"/>
          <w:szCs w:val="18"/>
        </w:rPr>
        <w:t xml:space="preserve">, a person who uses an agricultural chemical product must, within 48 hours of using that product, cause an accurate written record to be made of </w:t>
      </w:r>
      <w:r w:rsidR="007D419D" w:rsidRPr="000A76D5">
        <w:rPr>
          <w:rFonts w:ascii="Arial" w:hAnsi="Arial" w:cs="Arial"/>
          <w:sz w:val="18"/>
          <w:szCs w:val="18"/>
        </w:rPr>
        <w:t xml:space="preserve">the points of information provided below. </w:t>
      </w:r>
      <w:r w:rsidR="008956FE" w:rsidRPr="008956FE">
        <w:rPr>
          <w:rFonts w:ascii="Arial" w:hAnsi="Arial" w:cs="Arial"/>
          <w:sz w:val="18"/>
          <w:szCs w:val="18"/>
          <w:lang w:val="en-US"/>
        </w:rPr>
        <w:t>Records may be made by a third party (</w:t>
      </w:r>
      <w:r w:rsidR="008C305B" w:rsidRPr="008956FE">
        <w:rPr>
          <w:rFonts w:ascii="Arial" w:hAnsi="Arial" w:cs="Arial"/>
          <w:sz w:val="18"/>
          <w:szCs w:val="18"/>
          <w:lang w:val="en-US"/>
        </w:rPr>
        <w:t>e.g.,</w:t>
      </w:r>
      <w:r w:rsidR="008956FE" w:rsidRPr="008956FE">
        <w:rPr>
          <w:rFonts w:ascii="Arial" w:hAnsi="Arial" w:cs="Arial"/>
          <w:sz w:val="18"/>
          <w:szCs w:val="18"/>
          <w:lang w:val="en-US"/>
        </w:rPr>
        <w:t xml:space="preserve"> a supervisor or assistant) or via automated data logging, but the user must ensure they are accurate and are kept for two years.</w:t>
      </w:r>
    </w:p>
    <w:p w14:paraId="154DAAA7" w14:textId="6456917C" w:rsidR="00664783" w:rsidRDefault="00974049" w:rsidP="007279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DEECA</w:t>
      </w:r>
      <w:r w:rsidR="00664783" w:rsidRPr="000A76D5">
        <w:rPr>
          <w:rFonts w:ascii="Arial" w:hAnsi="Arial" w:cs="Arial"/>
          <w:sz w:val="18"/>
          <w:szCs w:val="18"/>
        </w:rPr>
        <w:t xml:space="preserve"> audits compliance with record keeping require</w:t>
      </w:r>
      <w:r w:rsidR="00D7773B" w:rsidRPr="000A76D5">
        <w:rPr>
          <w:rFonts w:ascii="Arial" w:hAnsi="Arial" w:cs="Arial"/>
          <w:sz w:val="18"/>
          <w:szCs w:val="18"/>
        </w:rPr>
        <w:t xml:space="preserve">ments. Record keeping templates </w:t>
      </w:r>
      <w:r w:rsidR="00664783" w:rsidRPr="000A76D5">
        <w:rPr>
          <w:rFonts w:ascii="Arial" w:hAnsi="Arial" w:cs="Arial"/>
          <w:sz w:val="18"/>
          <w:szCs w:val="18"/>
        </w:rPr>
        <w:t xml:space="preserve">are available </w:t>
      </w:r>
      <w:r w:rsidR="009704AF">
        <w:rPr>
          <w:rFonts w:ascii="Arial" w:hAnsi="Arial" w:cs="Arial"/>
          <w:sz w:val="18"/>
          <w:szCs w:val="18"/>
        </w:rPr>
        <w:t>at</w:t>
      </w:r>
      <w:r w:rsidR="00664783" w:rsidRPr="000A76D5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="00064417">
          <w:rPr>
            <w:rStyle w:val="Hyperlink"/>
            <w:rFonts w:ascii="Arial" w:hAnsi="Arial" w:cs="Arial"/>
            <w:sz w:val="18"/>
            <w:szCs w:val="18"/>
          </w:rPr>
          <w:t>the Agriculture Victoria website</w:t>
        </w:r>
      </w:hyperlink>
      <w:r w:rsidR="00064417" w:rsidRPr="008956FE">
        <w:rPr>
          <w:rFonts w:ascii="Arial" w:hAnsi="Arial" w:cs="Arial"/>
          <w:sz w:val="18"/>
          <w:szCs w:val="18"/>
          <w:lang w:val="en-US"/>
        </w:rPr>
        <w:t>.</w:t>
      </w:r>
    </w:p>
    <w:p w14:paraId="160BA4B7" w14:textId="31C46219" w:rsidR="00614971" w:rsidRDefault="00614971" w:rsidP="0072794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670"/>
      </w:tblGrid>
      <w:tr w:rsidR="00614971" w14:paraId="5BBF9F6E" w14:textId="2A1756BC" w:rsidTr="00614971">
        <w:tc>
          <w:tcPr>
            <w:tcW w:w="5103" w:type="dxa"/>
          </w:tcPr>
          <w:p w14:paraId="07B52FBE" w14:textId="4CF5486A" w:rsidR="00614971" w:rsidRPr="00614971" w:rsidRDefault="00614971" w:rsidP="00614971">
            <w:pPr>
              <w:pStyle w:val="ListParagraph"/>
              <w:numPr>
                <w:ilvl w:val="0"/>
                <w:numId w:val="10"/>
              </w:numPr>
              <w:ind w:left="321" w:hanging="32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14971">
              <w:rPr>
                <w:rFonts w:ascii="Arial" w:hAnsi="Arial" w:cs="Arial"/>
                <w:sz w:val="18"/>
                <w:szCs w:val="18"/>
                <w:lang w:val="en-GB"/>
              </w:rPr>
              <w:t>Product trade name</w:t>
            </w:r>
          </w:p>
          <w:p w14:paraId="26D20A60" w14:textId="31C257F5" w:rsidR="00614971" w:rsidRPr="00614971" w:rsidRDefault="00614971" w:rsidP="00614971">
            <w:pPr>
              <w:ind w:left="321" w:hanging="321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</w:tcPr>
          <w:p w14:paraId="3591B130" w14:textId="2C2681CF" w:rsidR="00614971" w:rsidRPr="00614971" w:rsidRDefault="00614971" w:rsidP="00614971">
            <w:pPr>
              <w:pStyle w:val="ListParagraph"/>
              <w:numPr>
                <w:ilvl w:val="0"/>
                <w:numId w:val="13"/>
              </w:numPr>
              <w:ind w:left="325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4971">
              <w:rPr>
                <w:rFonts w:ascii="Arial" w:hAnsi="Arial" w:cs="Arial"/>
                <w:sz w:val="18"/>
                <w:szCs w:val="18"/>
                <w:lang w:val="en-US"/>
              </w:rPr>
              <w:t>Wind speed and direction at the time of application (if spraying outdoors)</w:t>
            </w:r>
          </w:p>
          <w:p w14:paraId="5C672E55" w14:textId="40130ACA" w:rsidR="00614971" w:rsidRPr="00614971" w:rsidRDefault="00614971" w:rsidP="00614971">
            <w:pPr>
              <w:ind w:left="325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14971" w14:paraId="7181EB11" w14:textId="5E86BD6D" w:rsidTr="00614971">
        <w:tc>
          <w:tcPr>
            <w:tcW w:w="5103" w:type="dxa"/>
          </w:tcPr>
          <w:p w14:paraId="6DA7CD0C" w14:textId="5972312E" w:rsidR="00614971" w:rsidRPr="00614971" w:rsidRDefault="00614971" w:rsidP="00614971">
            <w:pPr>
              <w:pStyle w:val="ListParagraph"/>
              <w:numPr>
                <w:ilvl w:val="0"/>
                <w:numId w:val="10"/>
              </w:numPr>
              <w:ind w:left="321" w:hanging="32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14971">
              <w:rPr>
                <w:rFonts w:ascii="Arial" w:hAnsi="Arial" w:cs="Arial"/>
                <w:sz w:val="18"/>
                <w:szCs w:val="18"/>
                <w:lang w:val="en-GB"/>
              </w:rPr>
              <w:t>Date the product was used</w:t>
            </w:r>
          </w:p>
          <w:p w14:paraId="343E3AB3" w14:textId="3301F885" w:rsidR="00614971" w:rsidRPr="00614971" w:rsidRDefault="00614971" w:rsidP="00614971">
            <w:pPr>
              <w:ind w:left="321" w:hanging="32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14:paraId="6BCE0152" w14:textId="56B8C590" w:rsidR="00614971" w:rsidRPr="00614971" w:rsidRDefault="00614971" w:rsidP="00614971">
            <w:pPr>
              <w:pStyle w:val="ListParagraph"/>
              <w:numPr>
                <w:ilvl w:val="0"/>
                <w:numId w:val="13"/>
              </w:numPr>
              <w:ind w:left="325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4971">
              <w:rPr>
                <w:rFonts w:ascii="Arial" w:hAnsi="Arial" w:cs="Arial"/>
                <w:sz w:val="18"/>
                <w:szCs w:val="18"/>
                <w:lang w:val="en-US"/>
              </w:rPr>
              <w:t>Name and contact details of the applicator</w:t>
            </w:r>
          </w:p>
          <w:p w14:paraId="721DF3A2" w14:textId="3D193014" w:rsidR="00614971" w:rsidRPr="000A76D5" w:rsidRDefault="00614971" w:rsidP="00614971">
            <w:pPr>
              <w:ind w:left="325" w:hanging="28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14971" w14:paraId="1997419E" w14:textId="33628F44" w:rsidTr="00614971">
        <w:tc>
          <w:tcPr>
            <w:tcW w:w="5103" w:type="dxa"/>
          </w:tcPr>
          <w:p w14:paraId="5259F7C7" w14:textId="0683D8A3" w:rsidR="00614971" w:rsidRPr="00614971" w:rsidRDefault="00614971" w:rsidP="00614971">
            <w:pPr>
              <w:pStyle w:val="ListParagraph"/>
              <w:numPr>
                <w:ilvl w:val="0"/>
                <w:numId w:val="10"/>
              </w:numPr>
              <w:ind w:left="321" w:hanging="32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4971">
              <w:rPr>
                <w:rFonts w:ascii="Arial" w:hAnsi="Arial" w:cs="Arial"/>
                <w:sz w:val="18"/>
                <w:szCs w:val="18"/>
                <w:lang w:val="en-US"/>
              </w:rPr>
              <w:t>Application rate of the product or sufficient information to allow it to be calculated</w:t>
            </w:r>
          </w:p>
        </w:tc>
        <w:tc>
          <w:tcPr>
            <w:tcW w:w="5670" w:type="dxa"/>
          </w:tcPr>
          <w:p w14:paraId="0F32A3EB" w14:textId="431ABC2A" w:rsidR="00614971" w:rsidRPr="00614971" w:rsidRDefault="00614971" w:rsidP="00614971">
            <w:pPr>
              <w:pStyle w:val="ListParagraph"/>
              <w:numPr>
                <w:ilvl w:val="0"/>
                <w:numId w:val="13"/>
              </w:numPr>
              <w:ind w:left="325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4971">
              <w:rPr>
                <w:rFonts w:ascii="Arial" w:hAnsi="Arial" w:cs="Arial"/>
                <w:sz w:val="18"/>
                <w:szCs w:val="18"/>
                <w:lang w:val="en-US"/>
              </w:rPr>
              <w:t>Name and contact details of the supervisor (if applicable)</w:t>
            </w:r>
          </w:p>
          <w:p w14:paraId="671EF5F7" w14:textId="6D74563E" w:rsidR="00614971" w:rsidRPr="00614971" w:rsidRDefault="00614971" w:rsidP="00614971">
            <w:pPr>
              <w:ind w:left="325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14971" w14:paraId="1F336E3F" w14:textId="24363BD1" w:rsidTr="00614971">
        <w:tc>
          <w:tcPr>
            <w:tcW w:w="5103" w:type="dxa"/>
          </w:tcPr>
          <w:p w14:paraId="22FFC8DA" w14:textId="6647D61A" w:rsidR="00614971" w:rsidRPr="00614971" w:rsidRDefault="00614971" w:rsidP="00614971">
            <w:pPr>
              <w:pStyle w:val="ListParagraph"/>
              <w:numPr>
                <w:ilvl w:val="0"/>
                <w:numId w:val="10"/>
              </w:numPr>
              <w:ind w:left="321" w:hanging="32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4971">
              <w:rPr>
                <w:rFonts w:ascii="Arial" w:hAnsi="Arial" w:cs="Arial"/>
                <w:sz w:val="18"/>
                <w:szCs w:val="18"/>
                <w:lang w:val="en-US"/>
              </w:rPr>
              <w:t>Crop/commodity that was treated or the situation in which the product was applied</w:t>
            </w:r>
          </w:p>
        </w:tc>
        <w:tc>
          <w:tcPr>
            <w:tcW w:w="5670" w:type="dxa"/>
          </w:tcPr>
          <w:p w14:paraId="4FA19957" w14:textId="17501126" w:rsidR="00614971" w:rsidRPr="00614971" w:rsidRDefault="00614971" w:rsidP="00614971">
            <w:pPr>
              <w:pStyle w:val="ListParagraph"/>
              <w:numPr>
                <w:ilvl w:val="0"/>
                <w:numId w:val="13"/>
              </w:numPr>
              <w:ind w:left="325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4971">
              <w:rPr>
                <w:rFonts w:ascii="Arial" w:hAnsi="Arial" w:cs="Arial"/>
                <w:sz w:val="18"/>
                <w:szCs w:val="18"/>
                <w:lang w:val="en-US"/>
              </w:rPr>
              <w:t>Name and contact details of the person for whom the application was carried out (if applicable)</w:t>
            </w:r>
          </w:p>
        </w:tc>
      </w:tr>
      <w:tr w:rsidR="00614971" w14:paraId="49C3DD87" w14:textId="26206D94" w:rsidTr="00614971">
        <w:tc>
          <w:tcPr>
            <w:tcW w:w="5103" w:type="dxa"/>
          </w:tcPr>
          <w:p w14:paraId="19EEF75C" w14:textId="61E77C36" w:rsidR="00614971" w:rsidRPr="00614971" w:rsidRDefault="00614971" w:rsidP="00614971">
            <w:pPr>
              <w:pStyle w:val="ListParagraph"/>
              <w:numPr>
                <w:ilvl w:val="0"/>
                <w:numId w:val="10"/>
              </w:numPr>
              <w:ind w:left="321" w:hanging="32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4971">
              <w:rPr>
                <w:rFonts w:ascii="Arial" w:hAnsi="Arial" w:cs="Arial"/>
                <w:sz w:val="18"/>
                <w:szCs w:val="18"/>
                <w:lang w:val="en-US"/>
              </w:rPr>
              <w:t>Specific location at which the product was used</w:t>
            </w:r>
          </w:p>
        </w:tc>
        <w:tc>
          <w:tcPr>
            <w:tcW w:w="5670" w:type="dxa"/>
          </w:tcPr>
          <w:p w14:paraId="451888B4" w14:textId="77777777" w:rsidR="00614971" w:rsidRPr="000A76D5" w:rsidRDefault="00614971" w:rsidP="006149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5F427C1" w14:textId="77777777" w:rsidR="00614971" w:rsidRPr="000A76D5" w:rsidRDefault="00614971" w:rsidP="00727948">
      <w:pPr>
        <w:rPr>
          <w:rFonts w:ascii="Arial" w:hAnsi="Arial" w:cs="Arial"/>
          <w:sz w:val="18"/>
          <w:szCs w:val="18"/>
        </w:rPr>
      </w:pPr>
    </w:p>
    <w:p w14:paraId="5F9891B9" w14:textId="77777777" w:rsidR="00C160F1" w:rsidRPr="000A76D5" w:rsidRDefault="00C160F1" w:rsidP="00900B97">
      <w:pPr>
        <w:rPr>
          <w:rFonts w:ascii="Arial" w:hAnsi="Arial" w:cs="Arial"/>
          <w:sz w:val="18"/>
          <w:szCs w:val="18"/>
        </w:rPr>
      </w:pPr>
    </w:p>
    <w:p w14:paraId="00B5B787" w14:textId="77777777" w:rsidR="008956FE" w:rsidRDefault="008956FE" w:rsidP="008956FE">
      <w:pPr>
        <w:pStyle w:val="Agbodytext"/>
      </w:pPr>
      <w:r>
        <w:t>Exemptions to apply to approved household or home garden products available from retail outlets that are applied by hand or via a hand-operated device; any agricultural chemical products used to clean a swimming pool or a spa and for licensed pest controllers who use agricultural chemical products in non-agricultural situations.</w:t>
      </w:r>
    </w:p>
    <w:p w14:paraId="24391E86" w14:textId="77777777" w:rsidR="00087203" w:rsidRDefault="00087203" w:rsidP="00087203">
      <w:pPr>
        <w:rPr>
          <w:rFonts w:ascii="Arial" w:hAnsi="Arial" w:cs="Arial"/>
          <w:b/>
          <w:sz w:val="20"/>
          <w:szCs w:val="20"/>
        </w:rPr>
      </w:pPr>
    </w:p>
    <w:p w14:paraId="3E54CFA6" w14:textId="77777777" w:rsidR="00087203" w:rsidRDefault="00087203" w:rsidP="00087203">
      <w:pPr>
        <w:rPr>
          <w:rFonts w:ascii="Arial" w:hAnsi="Arial" w:cs="Arial"/>
          <w:b/>
          <w:sz w:val="20"/>
          <w:szCs w:val="20"/>
        </w:rPr>
      </w:pPr>
    </w:p>
    <w:p w14:paraId="1AD23156" w14:textId="0CBB648C" w:rsidR="00AF2ED0" w:rsidRDefault="00AF2ED0">
      <w:pPr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0C0CFA19" wp14:editId="68E33D23">
            <wp:extent cx="1920240" cy="483235"/>
            <wp:effectExtent l="0" t="0" r="3810" b="0"/>
            <wp:docPr id="52" name="Picture 52" descr="Agriculture Victori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griculture Victoria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br w:type="page"/>
      </w:r>
    </w:p>
    <w:p w14:paraId="19276582" w14:textId="1BC3216C" w:rsidR="00664783" w:rsidRDefault="00DB1E85" w:rsidP="00727948">
      <w:pPr>
        <w:ind w:left="360" w:hanging="360"/>
        <w:rPr>
          <w:rFonts w:ascii="Arial" w:hAnsi="Arial" w:cs="Arial"/>
          <w:sz w:val="18"/>
          <w:szCs w:val="18"/>
        </w:rPr>
      </w:pPr>
      <w:r w:rsidRPr="000A76D5">
        <w:rPr>
          <w:rFonts w:ascii="Arial" w:hAnsi="Arial" w:cs="Arial"/>
          <w:b/>
          <w:sz w:val="18"/>
          <w:szCs w:val="18"/>
        </w:rPr>
        <w:lastRenderedPageBreak/>
        <w:t>3</w:t>
      </w:r>
      <w:r w:rsidR="00664783" w:rsidRPr="000A76D5">
        <w:rPr>
          <w:rFonts w:ascii="Arial" w:hAnsi="Arial" w:cs="Arial"/>
          <w:b/>
          <w:sz w:val="18"/>
          <w:szCs w:val="18"/>
        </w:rPr>
        <w:t>.</w:t>
      </w:r>
      <w:r w:rsidR="00664783" w:rsidRPr="000A76D5">
        <w:rPr>
          <w:rStyle w:val="PageNumber"/>
          <w:rFonts w:ascii="Arial" w:hAnsi="Arial" w:cs="Arial"/>
          <w:sz w:val="18"/>
          <w:szCs w:val="18"/>
        </w:rPr>
        <w:t xml:space="preserve"> </w:t>
      </w:r>
      <w:r w:rsidR="00664783" w:rsidRPr="000A76D5">
        <w:rPr>
          <w:rStyle w:val="PageNumber"/>
          <w:rFonts w:ascii="Arial" w:hAnsi="Arial" w:cs="Arial"/>
          <w:sz w:val="18"/>
          <w:szCs w:val="18"/>
        </w:rPr>
        <w:tab/>
      </w:r>
      <w:r w:rsidR="00664783" w:rsidRPr="000A76D5">
        <w:rPr>
          <w:rFonts w:ascii="Arial" w:hAnsi="Arial" w:cs="Arial"/>
          <w:sz w:val="18"/>
          <w:szCs w:val="18"/>
        </w:rPr>
        <w:t>Businesses that emplo</w:t>
      </w:r>
      <w:r w:rsidR="00846EBD">
        <w:rPr>
          <w:rFonts w:ascii="Arial" w:hAnsi="Arial" w:cs="Arial"/>
          <w:sz w:val="18"/>
          <w:szCs w:val="18"/>
        </w:rPr>
        <w:t xml:space="preserve">y Pest Control Operators </w:t>
      </w:r>
      <w:r w:rsidR="00664783" w:rsidRPr="000A76D5">
        <w:rPr>
          <w:rFonts w:ascii="Arial" w:hAnsi="Arial" w:cs="Arial"/>
          <w:sz w:val="18"/>
          <w:szCs w:val="18"/>
        </w:rPr>
        <w:t xml:space="preserve">licensed under the </w:t>
      </w:r>
      <w:r w:rsidR="00664783" w:rsidRPr="000A76D5">
        <w:rPr>
          <w:rFonts w:ascii="Arial" w:hAnsi="Arial" w:cs="Arial"/>
          <w:i/>
          <w:sz w:val="18"/>
          <w:szCs w:val="18"/>
        </w:rPr>
        <w:t>Public Health and Wellbeing Act 2008</w:t>
      </w:r>
      <w:r w:rsidR="00664783" w:rsidRPr="000A76D5">
        <w:rPr>
          <w:rFonts w:ascii="Arial" w:hAnsi="Arial" w:cs="Arial"/>
          <w:sz w:val="18"/>
          <w:szCs w:val="18"/>
        </w:rPr>
        <w:t xml:space="preserve"> may not need </w:t>
      </w:r>
      <w:r w:rsidR="00846EBD">
        <w:rPr>
          <w:rFonts w:ascii="Arial" w:hAnsi="Arial" w:cs="Arial"/>
          <w:sz w:val="18"/>
          <w:szCs w:val="18"/>
        </w:rPr>
        <w:t xml:space="preserve">a </w:t>
      </w:r>
      <w:r w:rsidR="00A14BB5">
        <w:rPr>
          <w:rFonts w:ascii="Arial" w:hAnsi="Arial" w:cs="Arial"/>
          <w:sz w:val="18"/>
          <w:szCs w:val="18"/>
        </w:rPr>
        <w:t>COL</w:t>
      </w:r>
      <w:r w:rsidR="00664783" w:rsidRPr="000A76D5">
        <w:rPr>
          <w:rFonts w:ascii="Arial" w:hAnsi="Arial" w:cs="Arial"/>
          <w:sz w:val="18"/>
          <w:szCs w:val="18"/>
        </w:rPr>
        <w:t xml:space="preserve"> depending on the purpose of the pesticide use. </w:t>
      </w:r>
      <w:r w:rsidR="00846EBD">
        <w:rPr>
          <w:rFonts w:ascii="Arial" w:hAnsi="Arial" w:cs="Arial"/>
          <w:sz w:val="18"/>
          <w:szCs w:val="18"/>
        </w:rPr>
        <w:t>For</w:t>
      </w:r>
      <w:r w:rsidR="00664783" w:rsidRPr="000A76D5">
        <w:rPr>
          <w:rFonts w:ascii="Arial" w:hAnsi="Arial" w:cs="Arial"/>
          <w:sz w:val="18"/>
          <w:szCs w:val="18"/>
        </w:rPr>
        <w:t xml:space="preserve"> clarification </w:t>
      </w:r>
      <w:r w:rsidR="00846EBD">
        <w:rPr>
          <w:rFonts w:ascii="Arial" w:hAnsi="Arial" w:cs="Arial"/>
          <w:sz w:val="18"/>
          <w:szCs w:val="18"/>
        </w:rPr>
        <w:t>on</w:t>
      </w:r>
      <w:r w:rsidR="00664783" w:rsidRPr="000A76D5">
        <w:rPr>
          <w:rFonts w:ascii="Arial" w:hAnsi="Arial" w:cs="Arial"/>
          <w:sz w:val="18"/>
          <w:szCs w:val="18"/>
        </w:rPr>
        <w:t xml:space="preserve"> the type of licence required, contact the Customer Service Centre </w:t>
      </w:r>
      <w:r w:rsidR="0007422E">
        <w:rPr>
          <w:rFonts w:ascii="Arial" w:hAnsi="Arial" w:cs="Arial"/>
          <w:sz w:val="18"/>
          <w:szCs w:val="18"/>
        </w:rPr>
        <w:t xml:space="preserve">on </w:t>
      </w:r>
      <w:r w:rsidR="008C305B">
        <w:rPr>
          <w:rFonts w:ascii="Arial" w:hAnsi="Arial" w:cs="Arial"/>
          <w:sz w:val="18"/>
          <w:szCs w:val="18"/>
        </w:rPr>
        <w:t>1300 502 656</w:t>
      </w:r>
      <w:r w:rsidR="0007422E">
        <w:rPr>
          <w:rFonts w:ascii="Arial" w:hAnsi="Arial" w:cs="Arial"/>
          <w:sz w:val="18"/>
          <w:szCs w:val="18"/>
        </w:rPr>
        <w:t xml:space="preserve"> </w:t>
      </w:r>
      <w:r w:rsidR="00664783" w:rsidRPr="000A76D5">
        <w:rPr>
          <w:rFonts w:ascii="Arial" w:hAnsi="Arial" w:cs="Arial"/>
          <w:sz w:val="18"/>
          <w:szCs w:val="18"/>
        </w:rPr>
        <w:t>or the Department of Health on</w:t>
      </w:r>
      <w:r w:rsidR="009704AF">
        <w:rPr>
          <w:rFonts w:ascii="Arial" w:hAnsi="Arial" w:cs="Arial"/>
          <w:sz w:val="18"/>
          <w:szCs w:val="18"/>
        </w:rPr>
        <w:t xml:space="preserve"> </w:t>
      </w:r>
      <w:r w:rsidR="00AF1B26">
        <w:rPr>
          <w:rFonts w:ascii="Arial" w:hAnsi="Arial" w:cs="Arial"/>
          <w:sz w:val="18"/>
          <w:szCs w:val="18"/>
        </w:rPr>
        <w:t>1300 767 469</w:t>
      </w:r>
      <w:r w:rsidR="00664783" w:rsidRPr="000A76D5">
        <w:rPr>
          <w:rFonts w:ascii="Arial" w:hAnsi="Arial" w:cs="Arial"/>
          <w:sz w:val="18"/>
          <w:szCs w:val="18"/>
        </w:rPr>
        <w:t>.</w:t>
      </w:r>
    </w:p>
    <w:p w14:paraId="176DFB34" w14:textId="77777777" w:rsidR="00C247E2" w:rsidRPr="000A76D5" w:rsidRDefault="00C247E2" w:rsidP="00727948">
      <w:pPr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</w:t>
      </w:r>
    </w:p>
    <w:p w14:paraId="714ABE99" w14:textId="77777777" w:rsidR="00664783" w:rsidRPr="000A76D5" w:rsidRDefault="00664783" w:rsidP="00727948">
      <w:pPr>
        <w:rPr>
          <w:rFonts w:ascii="Arial" w:hAnsi="Arial" w:cs="Arial"/>
          <w:sz w:val="18"/>
          <w:szCs w:val="18"/>
        </w:rPr>
      </w:pPr>
    </w:p>
    <w:p w14:paraId="5A3CB77B" w14:textId="77777777" w:rsidR="001367EA" w:rsidRPr="000A76D5" w:rsidRDefault="001367EA" w:rsidP="001367EA">
      <w:pPr>
        <w:rPr>
          <w:rFonts w:ascii="Arial" w:hAnsi="Arial" w:cs="Arial"/>
          <w:sz w:val="18"/>
          <w:szCs w:val="18"/>
        </w:rPr>
      </w:pPr>
      <w:r w:rsidRPr="000A76D5">
        <w:rPr>
          <w:rFonts w:ascii="Arial" w:hAnsi="Arial" w:cs="Arial"/>
          <w:b/>
          <w:sz w:val="18"/>
          <w:szCs w:val="18"/>
        </w:rPr>
        <w:t>Attachment checklist</w:t>
      </w:r>
    </w:p>
    <w:p w14:paraId="6657D069" w14:textId="2224CE67" w:rsidR="001367EA" w:rsidRPr="000A76D5" w:rsidRDefault="001367EA" w:rsidP="001367EA">
      <w:pPr>
        <w:rPr>
          <w:rFonts w:ascii="Arial" w:hAnsi="Arial" w:cs="Arial"/>
          <w:sz w:val="22"/>
          <w:szCs w:val="22"/>
        </w:rPr>
      </w:pPr>
      <w:r w:rsidRPr="000A76D5">
        <w:rPr>
          <w:rFonts w:ascii="Arial" w:hAnsi="Arial" w:cs="Arial"/>
          <w:sz w:val="18"/>
          <w:szCs w:val="18"/>
        </w:rPr>
        <w:t>Training course certificate/s</w:t>
      </w:r>
      <w:r>
        <w:rPr>
          <w:rFonts w:ascii="Arial" w:hAnsi="Arial" w:cs="Arial"/>
          <w:sz w:val="18"/>
          <w:szCs w:val="18"/>
        </w:rPr>
        <w:t xml:space="preserve"> </w:t>
      </w:r>
      <w:r w:rsidR="009857F8">
        <w:rPr>
          <w:rFonts w:ascii="Arial" w:hAnsi="Arial" w:cs="Arial"/>
          <w:sz w:val="22"/>
          <w:szCs w:val="22"/>
        </w:rPr>
        <w:fldChar w:fldCharType="begin">
          <w:ffData>
            <w:name w:val="AttachmentType1"/>
            <w:enabled/>
            <w:calcOnExit w:val="0"/>
            <w:statusText w:type="text" w:val="Training course certificate/s"/>
            <w:checkBox>
              <w:sizeAuto/>
              <w:default w:val="0"/>
            </w:checkBox>
          </w:ffData>
        </w:fldChar>
      </w:r>
      <w:bookmarkStart w:id="3" w:name="AttachmentType1"/>
      <w:r w:rsidR="009857F8">
        <w:rPr>
          <w:rFonts w:ascii="Arial" w:hAnsi="Arial" w:cs="Arial"/>
          <w:sz w:val="22"/>
          <w:szCs w:val="22"/>
        </w:rPr>
        <w:instrText xml:space="preserve"> FORMCHECKBOX </w:instrText>
      </w:r>
      <w:r w:rsidR="00746641">
        <w:rPr>
          <w:rFonts w:ascii="Arial" w:hAnsi="Arial" w:cs="Arial"/>
          <w:sz w:val="22"/>
          <w:szCs w:val="22"/>
        </w:rPr>
      </w:r>
      <w:r w:rsidR="00746641">
        <w:rPr>
          <w:rFonts w:ascii="Arial" w:hAnsi="Arial" w:cs="Arial"/>
          <w:sz w:val="22"/>
          <w:szCs w:val="22"/>
        </w:rPr>
        <w:fldChar w:fldCharType="separate"/>
      </w:r>
      <w:r w:rsidR="009857F8">
        <w:rPr>
          <w:rFonts w:ascii="Arial" w:hAnsi="Arial" w:cs="Arial"/>
          <w:sz w:val="22"/>
          <w:szCs w:val="22"/>
        </w:rPr>
        <w:fldChar w:fldCharType="end"/>
      </w:r>
      <w:bookmarkEnd w:id="3"/>
      <w:r w:rsidRPr="00A14B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F50C79">
        <w:rPr>
          <w:rFonts w:ascii="Arial" w:hAnsi="Arial" w:cs="Arial"/>
          <w:sz w:val="18"/>
          <w:szCs w:val="18"/>
        </w:rPr>
        <w:tab/>
      </w:r>
      <w:r w:rsidRPr="000A76D5">
        <w:rPr>
          <w:rFonts w:ascii="Arial" w:hAnsi="Arial" w:cs="Arial"/>
          <w:sz w:val="18"/>
          <w:szCs w:val="18"/>
        </w:rPr>
        <w:t>Conviction details (if applicable)</w:t>
      </w:r>
      <w:r>
        <w:rPr>
          <w:rFonts w:ascii="Arial" w:hAnsi="Arial" w:cs="Arial"/>
          <w:sz w:val="18"/>
          <w:szCs w:val="18"/>
        </w:rPr>
        <w:t xml:space="preserve"> </w:t>
      </w:r>
      <w:r w:rsidR="009857F8">
        <w:rPr>
          <w:rFonts w:ascii="Arial" w:hAnsi="Arial" w:cs="Arial"/>
          <w:sz w:val="22"/>
          <w:szCs w:val="22"/>
        </w:rPr>
        <w:fldChar w:fldCharType="begin">
          <w:ffData>
            <w:name w:val="AttachmentType2"/>
            <w:enabled/>
            <w:calcOnExit w:val="0"/>
            <w:statusText w:type="text" w:val="Conviction details (if applicable)"/>
            <w:checkBox>
              <w:sizeAuto/>
              <w:default w:val="0"/>
            </w:checkBox>
          </w:ffData>
        </w:fldChar>
      </w:r>
      <w:bookmarkStart w:id="4" w:name="AttachmentType2"/>
      <w:r w:rsidR="009857F8">
        <w:rPr>
          <w:rFonts w:ascii="Arial" w:hAnsi="Arial" w:cs="Arial"/>
          <w:sz w:val="22"/>
          <w:szCs w:val="22"/>
        </w:rPr>
        <w:instrText xml:space="preserve"> FORMCHECKBOX </w:instrText>
      </w:r>
      <w:r w:rsidR="00746641">
        <w:rPr>
          <w:rFonts w:ascii="Arial" w:hAnsi="Arial" w:cs="Arial"/>
          <w:sz w:val="22"/>
          <w:szCs w:val="22"/>
        </w:rPr>
      </w:r>
      <w:r w:rsidR="00746641">
        <w:rPr>
          <w:rFonts w:ascii="Arial" w:hAnsi="Arial" w:cs="Arial"/>
          <w:sz w:val="22"/>
          <w:szCs w:val="22"/>
        </w:rPr>
        <w:fldChar w:fldCharType="separate"/>
      </w:r>
      <w:r w:rsidR="009857F8">
        <w:rPr>
          <w:rFonts w:ascii="Arial" w:hAnsi="Arial" w:cs="Arial"/>
          <w:sz w:val="22"/>
          <w:szCs w:val="22"/>
        </w:rPr>
        <w:fldChar w:fldCharType="end"/>
      </w:r>
      <w:bookmarkEnd w:id="4"/>
      <w:r w:rsidRPr="00A14B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A76D5">
        <w:rPr>
          <w:rFonts w:ascii="Arial" w:hAnsi="Arial" w:cs="Arial"/>
          <w:sz w:val="18"/>
          <w:szCs w:val="18"/>
        </w:rPr>
        <w:t>Cheque (if applicable)</w:t>
      </w:r>
      <w:r>
        <w:rPr>
          <w:rFonts w:ascii="Arial" w:hAnsi="Arial" w:cs="Arial"/>
          <w:sz w:val="18"/>
          <w:szCs w:val="18"/>
        </w:rPr>
        <w:t xml:space="preserve"> </w:t>
      </w:r>
      <w:r w:rsidR="009857F8">
        <w:rPr>
          <w:rFonts w:ascii="Arial" w:hAnsi="Arial" w:cs="Arial"/>
          <w:sz w:val="22"/>
          <w:szCs w:val="22"/>
        </w:rPr>
        <w:fldChar w:fldCharType="begin">
          <w:ffData>
            <w:name w:val="AttachmentType3"/>
            <w:enabled/>
            <w:calcOnExit w:val="0"/>
            <w:statusText w:type="text" w:val="Cheque (if applicable)"/>
            <w:checkBox>
              <w:sizeAuto/>
              <w:default w:val="0"/>
            </w:checkBox>
          </w:ffData>
        </w:fldChar>
      </w:r>
      <w:bookmarkStart w:id="5" w:name="AttachmentType3"/>
      <w:r w:rsidR="009857F8">
        <w:rPr>
          <w:rFonts w:ascii="Arial" w:hAnsi="Arial" w:cs="Arial"/>
          <w:sz w:val="22"/>
          <w:szCs w:val="22"/>
        </w:rPr>
        <w:instrText xml:space="preserve"> FORMCHECKBOX </w:instrText>
      </w:r>
      <w:r w:rsidR="00746641">
        <w:rPr>
          <w:rFonts w:ascii="Arial" w:hAnsi="Arial" w:cs="Arial"/>
          <w:sz w:val="22"/>
          <w:szCs w:val="22"/>
        </w:rPr>
      </w:r>
      <w:r w:rsidR="00746641">
        <w:rPr>
          <w:rFonts w:ascii="Arial" w:hAnsi="Arial" w:cs="Arial"/>
          <w:sz w:val="22"/>
          <w:szCs w:val="22"/>
        </w:rPr>
        <w:fldChar w:fldCharType="separate"/>
      </w:r>
      <w:r w:rsidR="009857F8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271E1D13" w14:textId="77777777" w:rsidR="00A14BB5" w:rsidRPr="000A76D5" w:rsidRDefault="00A14BB5" w:rsidP="00A14BB5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494E294F" w14:textId="77777777" w:rsidR="00C247E2" w:rsidRPr="000A76D5" w:rsidRDefault="00C247E2" w:rsidP="00727948">
      <w:pPr>
        <w:rPr>
          <w:rFonts w:ascii="Arial" w:hAnsi="Arial" w:cs="Arial"/>
          <w:sz w:val="22"/>
          <w:szCs w:val="22"/>
        </w:rPr>
      </w:pPr>
    </w:p>
    <w:p w14:paraId="2E734AF2" w14:textId="5E91BD40" w:rsidR="00087203" w:rsidRPr="00064417" w:rsidRDefault="004A7710" w:rsidP="00064417">
      <w:pPr>
        <w:pStyle w:val="Footer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1D6691">
        <w:rPr>
          <w:rStyle w:val="PageNumber"/>
          <w:rFonts w:ascii="Arial" w:hAnsi="Arial" w:cs="Arial"/>
          <w:b/>
          <w:sz w:val="22"/>
          <w:szCs w:val="22"/>
        </w:rPr>
        <w:t>For more information, contact</w:t>
      </w:r>
      <w:r w:rsidR="007D38D0" w:rsidRPr="001D6691">
        <w:rPr>
          <w:rStyle w:val="PageNumber"/>
          <w:rFonts w:ascii="Arial" w:hAnsi="Arial" w:cs="Arial"/>
          <w:b/>
          <w:sz w:val="22"/>
          <w:szCs w:val="22"/>
        </w:rPr>
        <w:t xml:space="preserve"> the</w:t>
      </w:r>
      <w:r w:rsidR="00B84318">
        <w:rPr>
          <w:rStyle w:val="PageNumber"/>
          <w:rFonts w:ascii="Arial" w:hAnsi="Arial" w:cs="Arial"/>
          <w:b/>
          <w:sz w:val="22"/>
          <w:szCs w:val="22"/>
        </w:rPr>
        <w:t xml:space="preserve"> </w:t>
      </w:r>
      <w:r w:rsidRPr="001D6691">
        <w:rPr>
          <w:rStyle w:val="PageNumber"/>
          <w:rFonts w:ascii="Arial" w:hAnsi="Arial" w:cs="Arial"/>
          <w:b/>
          <w:sz w:val="22"/>
          <w:szCs w:val="22"/>
        </w:rPr>
        <w:t xml:space="preserve">Customer Service Centre on </w:t>
      </w:r>
      <w:r w:rsidR="004F7F36">
        <w:rPr>
          <w:rStyle w:val="PageNumber"/>
          <w:rFonts w:ascii="Arial" w:hAnsi="Arial" w:cs="Arial"/>
          <w:b/>
          <w:sz w:val="22"/>
          <w:szCs w:val="22"/>
        </w:rPr>
        <w:t xml:space="preserve">136 186 </w:t>
      </w:r>
      <w:r w:rsidRPr="001D6691">
        <w:rPr>
          <w:rStyle w:val="PageNumber"/>
          <w:rFonts w:ascii="Arial" w:hAnsi="Arial" w:cs="Arial"/>
          <w:b/>
          <w:sz w:val="22"/>
          <w:szCs w:val="22"/>
        </w:rPr>
        <w:t xml:space="preserve">or visit </w:t>
      </w:r>
      <w:hyperlink r:id="rId14" w:history="1">
        <w:r w:rsidR="00064417">
          <w:rPr>
            <w:rStyle w:val="Hyperlink"/>
            <w:rFonts w:ascii="Arial" w:hAnsi="Arial" w:cs="Arial"/>
            <w:b/>
            <w:sz w:val="22"/>
            <w:szCs w:val="22"/>
          </w:rPr>
          <w:t>the Agriculture Victoria website</w:t>
        </w:r>
      </w:hyperlink>
      <w:r w:rsidR="00064417">
        <w:rPr>
          <w:rFonts w:ascii="Arial" w:hAnsi="Arial" w:cs="Arial"/>
          <w:b/>
          <w:sz w:val="20"/>
          <w:szCs w:val="20"/>
        </w:rPr>
        <w:t>.</w:t>
      </w:r>
    </w:p>
    <w:p w14:paraId="6C0847A8" w14:textId="77777777" w:rsidR="00064417" w:rsidRDefault="00064417" w:rsidP="00087203">
      <w:pPr>
        <w:rPr>
          <w:rFonts w:ascii="Arial" w:hAnsi="Arial" w:cs="Arial"/>
          <w:b/>
          <w:sz w:val="20"/>
          <w:szCs w:val="20"/>
        </w:rPr>
      </w:pPr>
    </w:p>
    <w:p w14:paraId="180EF7D0" w14:textId="77777777" w:rsidR="00087203" w:rsidRDefault="00087203" w:rsidP="00087203">
      <w:pPr>
        <w:rPr>
          <w:rFonts w:ascii="Arial" w:hAnsi="Arial" w:cs="Arial"/>
          <w:b/>
          <w:sz w:val="20"/>
          <w:szCs w:val="20"/>
        </w:rPr>
      </w:pPr>
    </w:p>
    <w:p w14:paraId="56939982" w14:textId="72B234DC" w:rsidR="004A7710" w:rsidRPr="001D6691" w:rsidRDefault="00AF2ED0" w:rsidP="00727948">
      <w:pPr>
        <w:pStyle w:val="Footer"/>
        <w:rPr>
          <w:rStyle w:val="PageNumber"/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51EE26DC" wp14:editId="38559E7D">
            <wp:extent cx="1920240" cy="483235"/>
            <wp:effectExtent l="0" t="0" r="3810" b="0"/>
            <wp:docPr id="4" name="Picture 4" descr="Agriculture Victori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griculture Victoria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7710" w:rsidRPr="001D6691" w:rsidSect="000F0D4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560" w:right="567" w:bottom="993" w:left="567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923C0" w14:textId="77777777" w:rsidR="009004FB" w:rsidRDefault="009004FB">
      <w:r>
        <w:separator/>
      </w:r>
    </w:p>
  </w:endnote>
  <w:endnote w:type="continuationSeparator" w:id="0">
    <w:p w14:paraId="4B361202" w14:textId="77777777" w:rsidR="009004FB" w:rsidRDefault="0090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-Semi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3DE3" w14:textId="070EE501" w:rsidR="007D3D2D" w:rsidRDefault="00562DA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61740F42" wp14:editId="655C67B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95323B" w14:textId="2BB4E5C4" w:rsidR="00562DAD" w:rsidRPr="00562DAD" w:rsidRDefault="00562DAD" w:rsidP="00562D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562D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740F4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OFFICIAL" style="position:absolute;margin-left:0;margin-top:0;width:34.95pt;height:34.95pt;z-index:2516736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3995323B" w14:textId="2BB4E5C4" w:rsidR="00562DAD" w:rsidRPr="00562DAD" w:rsidRDefault="00562DAD" w:rsidP="00562D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562DAD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CE15" w14:textId="0BEF6726" w:rsidR="00DA7E87" w:rsidRDefault="00562DAD" w:rsidP="00417EBC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7A54C869" wp14:editId="322E7486">
              <wp:simplePos x="360680" y="1033716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9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9B8797" w14:textId="42AD65A0" w:rsidR="00562DAD" w:rsidRPr="00562DAD" w:rsidRDefault="00562DAD" w:rsidP="00562D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562D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54C86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alt="OFFICIAL" style="position:absolute;left:0;text-align:left;margin-left:0;margin-top:0;width:34.95pt;height:34.95pt;z-index:2516746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D9B8797" w14:textId="42AD65A0" w:rsidR="00562DAD" w:rsidRPr="00562DAD" w:rsidRDefault="00562DAD" w:rsidP="00562D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562DAD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6B03">
      <w:rPr>
        <w:noProof/>
      </w:rPr>
      <w:drawing>
        <wp:anchor distT="0" distB="0" distL="114300" distR="114300" simplePos="0" relativeHeight="251653120" behindDoc="0" locked="0" layoutInCell="1" allowOverlap="1" wp14:anchorId="47E2E78D" wp14:editId="56DB5227">
          <wp:simplePos x="0" y="0"/>
          <wp:positionH relativeFrom="column">
            <wp:posOffset>1590675</wp:posOffset>
          </wp:positionH>
          <wp:positionV relativeFrom="paragraph">
            <wp:posOffset>5156200</wp:posOffset>
          </wp:positionV>
          <wp:extent cx="2292350" cy="532130"/>
          <wp:effectExtent l="0" t="0" r="0" b="0"/>
          <wp:wrapNone/>
          <wp:docPr id="44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B03">
      <w:rPr>
        <w:noProof/>
      </w:rPr>
      <w:drawing>
        <wp:anchor distT="0" distB="0" distL="114300" distR="114300" simplePos="0" relativeHeight="251665408" behindDoc="0" locked="0" layoutInCell="1" allowOverlap="1" wp14:anchorId="52E56842" wp14:editId="58CA2B6C">
          <wp:simplePos x="0" y="0"/>
          <wp:positionH relativeFrom="column">
            <wp:posOffset>1590675</wp:posOffset>
          </wp:positionH>
          <wp:positionV relativeFrom="paragraph">
            <wp:posOffset>5156200</wp:posOffset>
          </wp:positionV>
          <wp:extent cx="2292350" cy="532130"/>
          <wp:effectExtent l="0" t="0" r="0" b="0"/>
          <wp:wrapNone/>
          <wp:docPr id="4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B943" w14:textId="55882755" w:rsidR="006F27D7" w:rsidRDefault="00562DAD" w:rsidP="00544AD9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6359D738" wp14:editId="444967F6">
              <wp:simplePos x="361950" y="10337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8B34F6" w14:textId="637BAE63" w:rsidR="00562DAD" w:rsidRPr="00562DAD" w:rsidRDefault="00562DAD" w:rsidP="00562DA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562DA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59D73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" style="position:absolute;left:0;text-align:left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C8B34F6" w14:textId="637BAE63" w:rsidR="00562DAD" w:rsidRPr="00562DAD" w:rsidRDefault="00562DAD" w:rsidP="00562DAD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562DAD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914A" w14:textId="77777777" w:rsidR="009004FB" w:rsidRDefault="009004FB">
      <w:r>
        <w:separator/>
      </w:r>
    </w:p>
  </w:footnote>
  <w:footnote w:type="continuationSeparator" w:id="0">
    <w:p w14:paraId="506EDF76" w14:textId="77777777" w:rsidR="009004FB" w:rsidRDefault="0090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74B5" w14:textId="77777777" w:rsidR="007D3D2D" w:rsidRDefault="007D3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01CB" w14:textId="2E11A372" w:rsidR="00AF2ED0" w:rsidRDefault="007D3D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75B8255A" wp14:editId="271679B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57ac42549e79b695eb448d04" descr="{&quot;HashCode&quot;:-12888178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ADC02D" w14:textId="41CA90ED" w:rsidR="007D3D2D" w:rsidRPr="007D3D2D" w:rsidRDefault="007D3D2D" w:rsidP="007D3D2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D3D2D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B8255A" id="_x0000_t202" coordsize="21600,21600" o:spt="202" path="m,l,21600r21600,l21600,xe">
              <v:stroke joinstyle="miter"/>
              <v:path gradientshapeok="t" o:connecttype="rect"/>
            </v:shapetype>
            <v:shape id="MSIPCM57ac42549e79b695eb448d04" o:spid="_x0000_s1026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6CADC02D" w14:textId="41CA90ED" w:rsidR="007D3D2D" w:rsidRPr="007D3D2D" w:rsidRDefault="007D3D2D" w:rsidP="007D3D2D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7D3D2D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F0D41" w:rsidRPr="006A3788">
      <w:rPr>
        <w:noProof/>
      </w:rPr>
      <w:drawing>
        <wp:anchor distT="0" distB="0" distL="114300" distR="115951" simplePos="0" relativeHeight="251667456" behindDoc="1" locked="0" layoutInCell="1" allowOverlap="1" wp14:anchorId="2E838FAF" wp14:editId="09CCBC7F">
          <wp:simplePos x="0" y="0"/>
          <wp:positionH relativeFrom="page">
            <wp:posOffset>-1905</wp:posOffset>
          </wp:positionH>
          <wp:positionV relativeFrom="page">
            <wp:posOffset>11430</wp:posOffset>
          </wp:positionV>
          <wp:extent cx="7563600" cy="1000800"/>
          <wp:effectExtent l="0" t="0" r="0" b="8890"/>
          <wp:wrapNone/>
          <wp:docPr id="43" name="Picture 4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649"/>
                  <a:stretch/>
                </pic:blipFill>
                <pic:spPr bwMode="auto">
                  <a:xfrm>
                    <a:off x="0" y="0"/>
                    <a:ext cx="75636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4B3C" w14:textId="5A27F679" w:rsidR="006F27D7" w:rsidRPr="00720103" w:rsidRDefault="007D3D2D" w:rsidP="00544AD9">
    <w:pPr>
      <w:pStyle w:val="Title1"/>
      <w:spacing w:before="120"/>
      <w:ind w:left="0"/>
      <w:rPr>
        <w:color w:val="auto"/>
        <w:spacing w:val="0"/>
      </w:rPr>
    </w:pPr>
    <w:r>
      <w:rPr>
        <w:noProof/>
        <w:color w:val="auto"/>
        <w:spacing w:val="0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4A275D2B" wp14:editId="11E2EFE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5" name="MSIPCM7bca4abbb06a4349144282b6" descr="{&quot;HashCode&quot;:-1288817837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A775B6" w14:textId="288B7938" w:rsidR="007D3D2D" w:rsidRPr="007D3D2D" w:rsidRDefault="007D3D2D" w:rsidP="007D3D2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D3D2D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75D2B" id="_x0000_t202" coordsize="21600,21600" o:spt="202" path="m,l,21600r21600,l21600,xe">
              <v:stroke joinstyle="miter"/>
              <v:path gradientshapeok="t" o:connecttype="rect"/>
            </v:shapetype>
            <v:shape id="MSIPCM7bca4abbb06a4349144282b6" o:spid="_x0000_s1029" type="#_x0000_t202" alt="{&quot;HashCode&quot;:-1288817837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Sw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" o:allowincell="f" filled="f" stroked="f" strokeweight=".5pt">
              <v:textbox inset=",0,,0">
                <w:txbxContent>
                  <w:p w14:paraId="2EA775B6" w14:textId="288B7938" w:rsidR="007D3D2D" w:rsidRPr="007D3D2D" w:rsidRDefault="007D3D2D" w:rsidP="007D3D2D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7D3D2D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27D7" w:rsidRPr="00720103">
      <w:rPr>
        <w:noProof/>
        <w:color w:val="auto"/>
        <w:spacing w:val="0"/>
      </w:rPr>
      <w:drawing>
        <wp:anchor distT="0" distB="0" distL="114300" distR="114300" simplePos="0" relativeHeight="251657216" behindDoc="1" locked="0" layoutInCell="1" allowOverlap="1" wp14:anchorId="5CBA07BD" wp14:editId="5EF0B3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9640800"/>
          <wp:effectExtent l="0" t="0" r="3175" b="0"/>
          <wp:wrapNone/>
          <wp:docPr id="46" name="Picture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" b="9787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5E2"/>
    <w:multiLevelType w:val="hybridMultilevel"/>
    <w:tmpl w:val="DEFA9FC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665978"/>
    <w:multiLevelType w:val="hybridMultilevel"/>
    <w:tmpl w:val="59708372"/>
    <w:lvl w:ilvl="0" w:tplc="50A07B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33019"/>
    <w:multiLevelType w:val="hybridMultilevel"/>
    <w:tmpl w:val="E2C42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54DD"/>
    <w:multiLevelType w:val="hybridMultilevel"/>
    <w:tmpl w:val="BFA82C92"/>
    <w:lvl w:ilvl="0" w:tplc="DC72C522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738E4"/>
    <w:multiLevelType w:val="hybridMultilevel"/>
    <w:tmpl w:val="E910B3E4"/>
    <w:lvl w:ilvl="0" w:tplc="7188F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29B21AF"/>
    <w:multiLevelType w:val="hybridMultilevel"/>
    <w:tmpl w:val="C7ACC22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4F427F"/>
    <w:multiLevelType w:val="hybridMultilevel"/>
    <w:tmpl w:val="AD32F97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E43F13"/>
    <w:multiLevelType w:val="hybridMultilevel"/>
    <w:tmpl w:val="046AD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3471"/>
    <w:multiLevelType w:val="hybridMultilevel"/>
    <w:tmpl w:val="2DBCDE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4D5209"/>
    <w:multiLevelType w:val="hybridMultilevel"/>
    <w:tmpl w:val="36220D9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B341A"/>
    <w:multiLevelType w:val="hybridMultilevel"/>
    <w:tmpl w:val="ADE01764"/>
    <w:lvl w:ilvl="0" w:tplc="2BD4DB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22C08"/>
    <w:multiLevelType w:val="hybridMultilevel"/>
    <w:tmpl w:val="C4BCD91C"/>
    <w:lvl w:ilvl="0" w:tplc="DA3EF566">
      <w:start w:val="1"/>
      <w:numFmt w:val="bullet"/>
      <w:lvlText w:val=""/>
      <w:lvlJc w:val="left"/>
      <w:pPr>
        <w:tabs>
          <w:tab w:val="num" w:pos="100"/>
        </w:tabs>
        <w:ind w:left="100" w:hanging="10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7757F"/>
    <w:multiLevelType w:val="hybridMultilevel"/>
    <w:tmpl w:val="0F2A2B9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704974">
    <w:abstractNumId w:val="11"/>
  </w:num>
  <w:num w:numId="2" w16cid:durableId="1773865099">
    <w:abstractNumId w:val="1"/>
  </w:num>
  <w:num w:numId="3" w16cid:durableId="832065551">
    <w:abstractNumId w:val="6"/>
  </w:num>
  <w:num w:numId="4" w16cid:durableId="500464503">
    <w:abstractNumId w:val="4"/>
  </w:num>
  <w:num w:numId="5" w16cid:durableId="979580677">
    <w:abstractNumId w:val="5"/>
  </w:num>
  <w:num w:numId="6" w16cid:durableId="1092624235">
    <w:abstractNumId w:val="0"/>
  </w:num>
  <w:num w:numId="7" w16cid:durableId="1354769150">
    <w:abstractNumId w:val="7"/>
  </w:num>
  <w:num w:numId="8" w16cid:durableId="1392653200">
    <w:abstractNumId w:val="8"/>
  </w:num>
  <w:num w:numId="9" w16cid:durableId="898983344">
    <w:abstractNumId w:val="2"/>
  </w:num>
  <w:num w:numId="10" w16cid:durableId="907614762">
    <w:abstractNumId w:val="12"/>
  </w:num>
  <w:num w:numId="11" w16cid:durableId="1407649574">
    <w:abstractNumId w:val="10"/>
  </w:num>
  <w:num w:numId="12" w16cid:durableId="1636333082">
    <w:abstractNumId w:val="9"/>
  </w:num>
  <w:num w:numId="13" w16cid:durableId="1419904191">
    <w:abstractNumId w:val="3"/>
  </w:num>
  <w:num w:numId="14" w16cid:durableId="2012292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C45"/>
    <w:rsid w:val="00003727"/>
    <w:rsid w:val="000133EA"/>
    <w:rsid w:val="000242CA"/>
    <w:rsid w:val="0002435F"/>
    <w:rsid w:val="000248E3"/>
    <w:rsid w:val="00032A38"/>
    <w:rsid w:val="00033DB4"/>
    <w:rsid w:val="0003409E"/>
    <w:rsid w:val="000344EB"/>
    <w:rsid w:val="00043C78"/>
    <w:rsid w:val="00046F69"/>
    <w:rsid w:val="0005185F"/>
    <w:rsid w:val="000567BF"/>
    <w:rsid w:val="0006388F"/>
    <w:rsid w:val="00064417"/>
    <w:rsid w:val="00064597"/>
    <w:rsid w:val="0007422E"/>
    <w:rsid w:val="00087203"/>
    <w:rsid w:val="00090C44"/>
    <w:rsid w:val="000951A5"/>
    <w:rsid w:val="00096883"/>
    <w:rsid w:val="000A66EF"/>
    <w:rsid w:val="000A76D5"/>
    <w:rsid w:val="000B768F"/>
    <w:rsid w:val="000C0DAE"/>
    <w:rsid w:val="000C3A13"/>
    <w:rsid w:val="000C5863"/>
    <w:rsid w:val="000C6308"/>
    <w:rsid w:val="000C7625"/>
    <w:rsid w:val="000D08E0"/>
    <w:rsid w:val="000D2893"/>
    <w:rsid w:val="000D2B20"/>
    <w:rsid w:val="000D778D"/>
    <w:rsid w:val="000E0E99"/>
    <w:rsid w:val="000E43BA"/>
    <w:rsid w:val="000F0164"/>
    <w:rsid w:val="000F0D41"/>
    <w:rsid w:val="000F2E34"/>
    <w:rsid w:val="000F5FCD"/>
    <w:rsid w:val="000F7285"/>
    <w:rsid w:val="00101D7A"/>
    <w:rsid w:val="001051B0"/>
    <w:rsid w:val="0011283C"/>
    <w:rsid w:val="00113980"/>
    <w:rsid w:val="00117436"/>
    <w:rsid w:val="0012485A"/>
    <w:rsid w:val="00127801"/>
    <w:rsid w:val="001320D3"/>
    <w:rsid w:val="0013623D"/>
    <w:rsid w:val="001367EA"/>
    <w:rsid w:val="001410F9"/>
    <w:rsid w:val="00147C81"/>
    <w:rsid w:val="00150792"/>
    <w:rsid w:val="00151D7B"/>
    <w:rsid w:val="001525D3"/>
    <w:rsid w:val="00160548"/>
    <w:rsid w:val="00160F99"/>
    <w:rsid w:val="00162F83"/>
    <w:rsid w:val="001630AB"/>
    <w:rsid w:val="00172981"/>
    <w:rsid w:val="00174A52"/>
    <w:rsid w:val="00175D91"/>
    <w:rsid w:val="0017605F"/>
    <w:rsid w:val="001804FC"/>
    <w:rsid w:val="0018695D"/>
    <w:rsid w:val="00191670"/>
    <w:rsid w:val="00194203"/>
    <w:rsid w:val="001A4018"/>
    <w:rsid w:val="001A653D"/>
    <w:rsid w:val="001B25EF"/>
    <w:rsid w:val="001B64F3"/>
    <w:rsid w:val="001D3F20"/>
    <w:rsid w:val="001D6691"/>
    <w:rsid w:val="001E3A67"/>
    <w:rsid w:val="001F34F3"/>
    <w:rsid w:val="001F7536"/>
    <w:rsid w:val="001F786A"/>
    <w:rsid w:val="002007CF"/>
    <w:rsid w:val="00205704"/>
    <w:rsid w:val="00205C7C"/>
    <w:rsid w:val="00205FF4"/>
    <w:rsid w:val="00206BA9"/>
    <w:rsid w:val="0021009D"/>
    <w:rsid w:val="00217D60"/>
    <w:rsid w:val="00223428"/>
    <w:rsid w:val="00224F88"/>
    <w:rsid w:val="0022786A"/>
    <w:rsid w:val="002317BC"/>
    <w:rsid w:val="002366EB"/>
    <w:rsid w:val="00241BB2"/>
    <w:rsid w:val="00243DA6"/>
    <w:rsid w:val="00252219"/>
    <w:rsid w:val="00270C9C"/>
    <w:rsid w:val="002711E0"/>
    <w:rsid w:val="00274F15"/>
    <w:rsid w:val="00281974"/>
    <w:rsid w:val="00281CCF"/>
    <w:rsid w:val="002826D1"/>
    <w:rsid w:val="00290C2B"/>
    <w:rsid w:val="00290E49"/>
    <w:rsid w:val="00295DD9"/>
    <w:rsid w:val="0029621B"/>
    <w:rsid w:val="002A124A"/>
    <w:rsid w:val="002B0DFF"/>
    <w:rsid w:val="002C517F"/>
    <w:rsid w:val="002C597B"/>
    <w:rsid w:val="002C7263"/>
    <w:rsid w:val="002D07AB"/>
    <w:rsid w:val="002D3B68"/>
    <w:rsid w:val="002D532A"/>
    <w:rsid w:val="002E4BF0"/>
    <w:rsid w:val="002F3762"/>
    <w:rsid w:val="003025DC"/>
    <w:rsid w:val="00317FCF"/>
    <w:rsid w:val="00330D0A"/>
    <w:rsid w:val="00335024"/>
    <w:rsid w:val="003362BF"/>
    <w:rsid w:val="003416C4"/>
    <w:rsid w:val="003559A5"/>
    <w:rsid w:val="00356A6C"/>
    <w:rsid w:val="003574BA"/>
    <w:rsid w:val="00357FC5"/>
    <w:rsid w:val="0036504D"/>
    <w:rsid w:val="00367305"/>
    <w:rsid w:val="003812D3"/>
    <w:rsid w:val="0038247F"/>
    <w:rsid w:val="00384CD7"/>
    <w:rsid w:val="00391F8A"/>
    <w:rsid w:val="00396B03"/>
    <w:rsid w:val="003977F5"/>
    <w:rsid w:val="003A21C5"/>
    <w:rsid w:val="003A667D"/>
    <w:rsid w:val="003B0F2E"/>
    <w:rsid w:val="003B1623"/>
    <w:rsid w:val="003C159C"/>
    <w:rsid w:val="003C6EE3"/>
    <w:rsid w:val="003D3EEE"/>
    <w:rsid w:val="003E4B46"/>
    <w:rsid w:val="003F0901"/>
    <w:rsid w:val="003F23E9"/>
    <w:rsid w:val="003F38D9"/>
    <w:rsid w:val="003F6515"/>
    <w:rsid w:val="004040DE"/>
    <w:rsid w:val="0041321E"/>
    <w:rsid w:val="004147BB"/>
    <w:rsid w:val="00417ABE"/>
    <w:rsid w:val="00417EBC"/>
    <w:rsid w:val="00431E79"/>
    <w:rsid w:val="004321A6"/>
    <w:rsid w:val="00432981"/>
    <w:rsid w:val="00434111"/>
    <w:rsid w:val="004342F5"/>
    <w:rsid w:val="0043481E"/>
    <w:rsid w:val="0044560E"/>
    <w:rsid w:val="0044683E"/>
    <w:rsid w:val="004534A7"/>
    <w:rsid w:val="004560C6"/>
    <w:rsid w:val="00456C9F"/>
    <w:rsid w:val="00465506"/>
    <w:rsid w:val="00477B79"/>
    <w:rsid w:val="0048125B"/>
    <w:rsid w:val="004931B8"/>
    <w:rsid w:val="00494801"/>
    <w:rsid w:val="004A0230"/>
    <w:rsid w:val="004A4761"/>
    <w:rsid w:val="004A64F8"/>
    <w:rsid w:val="004A7710"/>
    <w:rsid w:val="004B1304"/>
    <w:rsid w:val="004C0DF2"/>
    <w:rsid w:val="004C7FBC"/>
    <w:rsid w:val="004D0A02"/>
    <w:rsid w:val="004E067A"/>
    <w:rsid w:val="004E47A2"/>
    <w:rsid w:val="004E56AB"/>
    <w:rsid w:val="004F1B9C"/>
    <w:rsid w:val="004F5D28"/>
    <w:rsid w:val="004F7F36"/>
    <w:rsid w:val="005075DC"/>
    <w:rsid w:val="00512FDD"/>
    <w:rsid w:val="005156D3"/>
    <w:rsid w:val="00520F04"/>
    <w:rsid w:val="00524D90"/>
    <w:rsid w:val="00530912"/>
    <w:rsid w:val="00530C13"/>
    <w:rsid w:val="00536927"/>
    <w:rsid w:val="00536CE7"/>
    <w:rsid w:val="00537855"/>
    <w:rsid w:val="00540790"/>
    <w:rsid w:val="0054127D"/>
    <w:rsid w:val="00542F99"/>
    <w:rsid w:val="00544AD9"/>
    <w:rsid w:val="005606A4"/>
    <w:rsid w:val="00562DAD"/>
    <w:rsid w:val="00570A07"/>
    <w:rsid w:val="00570BE7"/>
    <w:rsid w:val="00573009"/>
    <w:rsid w:val="00573C8E"/>
    <w:rsid w:val="005751A7"/>
    <w:rsid w:val="00577AD4"/>
    <w:rsid w:val="00587A86"/>
    <w:rsid w:val="00591B25"/>
    <w:rsid w:val="00593065"/>
    <w:rsid w:val="005977E7"/>
    <w:rsid w:val="005A1166"/>
    <w:rsid w:val="005B0102"/>
    <w:rsid w:val="005B02AC"/>
    <w:rsid w:val="005B4E8D"/>
    <w:rsid w:val="005D6557"/>
    <w:rsid w:val="005E245A"/>
    <w:rsid w:val="005E267A"/>
    <w:rsid w:val="005E4209"/>
    <w:rsid w:val="005E6D71"/>
    <w:rsid w:val="005F2C5D"/>
    <w:rsid w:val="005F4EED"/>
    <w:rsid w:val="005F4F72"/>
    <w:rsid w:val="005F6243"/>
    <w:rsid w:val="006017EE"/>
    <w:rsid w:val="00603851"/>
    <w:rsid w:val="006063C2"/>
    <w:rsid w:val="00613FAA"/>
    <w:rsid w:val="00614971"/>
    <w:rsid w:val="00615752"/>
    <w:rsid w:val="00615FF7"/>
    <w:rsid w:val="006209BB"/>
    <w:rsid w:val="006251F6"/>
    <w:rsid w:val="0062704B"/>
    <w:rsid w:val="006270E8"/>
    <w:rsid w:val="006340A0"/>
    <w:rsid w:val="00635F80"/>
    <w:rsid w:val="00644D42"/>
    <w:rsid w:val="00650BEE"/>
    <w:rsid w:val="00652134"/>
    <w:rsid w:val="006558C8"/>
    <w:rsid w:val="00655A05"/>
    <w:rsid w:val="006608DB"/>
    <w:rsid w:val="00661ED2"/>
    <w:rsid w:val="00664783"/>
    <w:rsid w:val="006667DE"/>
    <w:rsid w:val="00685DEE"/>
    <w:rsid w:val="00692F3E"/>
    <w:rsid w:val="00697D85"/>
    <w:rsid w:val="006A4A8E"/>
    <w:rsid w:val="006B0228"/>
    <w:rsid w:val="006B16A6"/>
    <w:rsid w:val="006B21F1"/>
    <w:rsid w:val="006D0A5B"/>
    <w:rsid w:val="006D221B"/>
    <w:rsid w:val="006D5BE7"/>
    <w:rsid w:val="006D68BB"/>
    <w:rsid w:val="006D7C47"/>
    <w:rsid w:val="006E5A0E"/>
    <w:rsid w:val="006E66BB"/>
    <w:rsid w:val="006F27D7"/>
    <w:rsid w:val="006F2950"/>
    <w:rsid w:val="006F4E54"/>
    <w:rsid w:val="006F5B25"/>
    <w:rsid w:val="0070034E"/>
    <w:rsid w:val="007030C9"/>
    <w:rsid w:val="00712CBD"/>
    <w:rsid w:val="00716DC9"/>
    <w:rsid w:val="00720103"/>
    <w:rsid w:val="007201A2"/>
    <w:rsid w:val="00726AA2"/>
    <w:rsid w:val="00727948"/>
    <w:rsid w:val="0073482D"/>
    <w:rsid w:val="00743268"/>
    <w:rsid w:val="00743532"/>
    <w:rsid w:val="00746641"/>
    <w:rsid w:val="00777FEF"/>
    <w:rsid w:val="007823C7"/>
    <w:rsid w:val="00783B65"/>
    <w:rsid w:val="00786668"/>
    <w:rsid w:val="007917FA"/>
    <w:rsid w:val="0079328C"/>
    <w:rsid w:val="00797D02"/>
    <w:rsid w:val="007A6489"/>
    <w:rsid w:val="007B5ED1"/>
    <w:rsid w:val="007C2DB3"/>
    <w:rsid w:val="007C2DC1"/>
    <w:rsid w:val="007D38D0"/>
    <w:rsid w:val="007D3D2D"/>
    <w:rsid w:val="007D419D"/>
    <w:rsid w:val="007D4283"/>
    <w:rsid w:val="007D78D9"/>
    <w:rsid w:val="007D7B94"/>
    <w:rsid w:val="007E0DCD"/>
    <w:rsid w:val="007E60D5"/>
    <w:rsid w:val="007F70FF"/>
    <w:rsid w:val="00807318"/>
    <w:rsid w:val="008100BB"/>
    <w:rsid w:val="00816239"/>
    <w:rsid w:val="00816D76"/>
    <w:rsid w:val="008236DF"/>
    <w:rsid w:val="00825C58"/>
    <w:rsid w:val="008315CF"/>
    <w:rsid w:val="008351A0"/>
    <w:rsid w:val="00843051"/>
    <w:rsid w:val="00846EBD"/>
    <w:rsid w:val="0085399C"/>
    <w:rsid w:val="008627FE"/>
    <w:rsid w:val="00875280"/>
    <w:rsid w:val="008846E9"/>
    <w:rsid w:val="0089536D"/>
    <w:rsid w:val="008956FE"/>
    <w:rsid w:val="00897731"/>
    <w:rsid w:val="008A38C4"/>
    <w:rsid w:val="008A3CEC"/>
    <w:rsid w:val="008B1B91"/>
    <w:rsid w:val="008C305B"/>
    <w:rsid w:val="008D2197"/>
    <w:rsid w:val="008E4643"/>
    <w:rsid w:val="008F0EAE"/>
    <w:rsid w:val="008F2617"/>
    <w:rsid w:val="009004FB"/>
    <w:rsid w:val="00900B97"/>
    <w:rsid w:val="00905BFC"/>
    <w:rsid w:val="00906AF2"/>
    <w:rsid w:val="00910EB2"/>
    <w:rsid w:val="00914116"/>
    <w:rsid w:val="00926481"/>
    <w:rsid w:val="009303DE"/>
    <w:rsid w:val="00930921"/>
    <w:rsid w:val="00932055"/>
    <w:rsid w:val="009352E3"/>
    <w:rsid w:val="00940D3F"/>
    <w:rsid w:val="00941B58"/>
    <w:rsid w:val="0094419B"/>
    <w:rsid w:val="00946EE9"/>
    <w:rsid w:val="00947595"/>
    <w:rsid w:val="009511CD"/>
    <w:rsid w:val="00952BC7"/>
    <w:rsid w:val="009572D9"/>
    <w:rsid w:val="009652EE"/>
    <w:rsid w:val="00967B15"/>
    <w:rsid w:val="00967DE8"/>
    <w:rsid w:val="009704AF"/>
    <w:rsid w:val="00974049"/>
    <w:rsid w:val="0097795C"/>
    <w:rsid w:val="009857F8"/>
    <w:rsid w:val="0098685A"/>
    <w:rsid w:val="0098785E"/>
    <w:rsid w:val="00994919"/>
    <w:rsid w:val="009A325D"/>
    <w:rsid w:val="009B0F62"/>
    <w:rsid w:val="009C0BA1"/>
    <w:rsid w:val="009C14E7"/>
    <w:rsid w:val="009D6FAB"/>
    <w:rsid w:val="009F5421"/>
    <w:rsid w:val="00A05914"/>
    <w:rsid w:val="00A07D05"/>
    <w:rsid w:val="00A1152F"/>
    <w:rsid w:val="00A13D72"/>
    <w:rsid w:val="00A14BB5"/>
    <w:rsid w:val="00A26022"/>
    <w:rsid w:val="00A3771E"/>
    <w:rsid w:val="00A43F8F"/>
    <w:rsid w:val="00A5148B"/>
    <w:rsid w:val="00A55F23"/>
    <w:rsid w:val="00A57D56"/>
    <w:rsid w:val="00A612A6"/>
    <w:rsid w:val="00A71ACD"/>
    <w:rsid w:val="00A7532E"/>
    <w:rsid w:val="00A87B79"/>
    <w:rsid w:val="00A90E15"/>
    <w:rsid w:val="00AA6429"/>
    <w:rsid w:val="00AA7A62"/>
    <w:rsid w:val="00AC5455"/>
    <w:rsid w:val="00AD051A"/>
    <w:rsid w:val="00AD2156"/>
    <w:rsid w:val="00AE446E"/>
    <w:rsid w:val="00AE582E"/>
    <w:rsid w:val="00AF15C4"/>
    <w:rsid w:val="00AF1B26"/>
    <w:rsid w:val="00AF2ED0"/>
    <w:rsid w:val="00AF4D40"/>
    <w:rsid w:val="00AF5549"/>
    <w:rsid w:val="00B00A6D"/>
    <w:rsid w:val="00B038EF"/>
    <w:rsid w:val="00B13E20"/>
    <w:rsid w:val="00B172F4"/>
    <w:rsid w:val="00B2391A"/>
    <w:rsid w:val="00B25746"/>
    <w:rsid w:val="00B300CB"/>
    <w:rsid w:val="00B36D2D"/>
    <w:rsid w:val="00B37C30"/>
    <w:rsid w:val="00B526C0"/>
    <w:rsid w:val="00B53C1B"/>
    <w:rsid w:val="00B53C1F"/>
    <w:rsid w:val="00B558A7"/>
    <w:rsid w:val="00B57E3A"/>
    <w:rsid w:val="00B63FD6"/>
    <w:rsid w:val="00B6742A"/>
    <w:rsid w:val="00B7732E"/>
    <w:rsid w:val="00B8405F"/>
    <w:rsid w:val="00B84318"/>
    <w:rsid w:val="00B92731"/>
    <w:rsid w:val="00B92ACB"/>
    <w:rsid w:val="00BB1ECC"/>
    <w:rsid w:val="00BB28E7"/>
    <w:rsid w:val="00BB3F47"/>
    <w:rsid w:val="00BC7C2F"/>
    <w:rsid w:val="00BD7252"/>
    <w:rsid w:val="00BE039E"/>
    <w:rsid w:val="00BF5AE3"/>
    <w:rsid w:val="00BF797A"/>
    <w:rsid w:val="00C004B4"/>
    <w:rsid w:val="00C057DC"/>
    <w:rsid w:val="00C06789"/>
    <w:rsid w:val="00C1185C"/>
    <w:rsid w:val="00C160F1"/>
    <w:rsid w:val="00C16EFF"/>
    <w:rsid w:val="00C247E2"/>
    <w:rsid w:val="00C35425"/>
    <w:rsid w:val="00C372E0"/>
    <w:rsid w:val="00C41627"/>
    <w:rsid w:val="00C42B7E"/>
    <w:rsid w:val="00C458BD"/>
    <w:rsid w:val="00C522CD"/>
    <w:rsid w:val="00C575E7"/>
    <w:rsid w:val="00C627E1"/>
    <w:rsid w:val="00C7336A"/>
    <w:rsid w:val="00C75251"/>
    <w:rsid w:val="00C757AF"/>
    <w:rsid w:val="00C75C66"/>
    <w:rsid w:val="00C82EB0"/>
    <w:rsid w:val="00C83713"/>
    <w:rsid w:val="00C83BFE"/>
    <w:rsid w:val="00C843E5"/>
    <w:rsid w:val="00CA4BD3"/>
    <w:rsid w:val="00CB6716"/>
    <w:rsid w:val="00CB7A07"/>
    <w:rsid w:val="00CC110B"/>
    <w:rsid w:val="00CC445F"/>
    <w:rsid w:val="00CD26D1"/>
    <w:rsid w:val="00CD4C8B"/>
    <w:rsid w:val="00CE08A2"/>
    <w:rsid w:val="00CE61A2"/>
    <w:rsid w:val="00D02019"/>
    <w:rsid w:val="00D05165"/>
    <w:rsid w:val="00D23C4F"/>
    <w:rsid w:val="00D2786B"/>
    <w:rsid w:val="00D3321E"/>
    <w:rsid w:val="00D334C9"/>
    <w:rsid w:val="00D4306F"/>
    <w:rsid w:val="00D4364A"/>
    <w:rsid w:val="00D520E0"/>
    <w:rsid w:val="00D637E4"/>
    <w:rsid w:val="00D70529"/>
    <w:rsid w:val="00D73253"/>
    <w:rsid w:val="00D7396D"/>
    <w:rsid w:val="00D7773B"/>
    <w:rsid w:val="00D86F71"/>
    <w:rsid w:val="00D9446A"/>
    <w:rsid w:val="00DA3482"/>
    <w:rsid w:val="00DA39A4"/>
    <w:rsid w:val="00DA55BC"/>
    <w:rsid w:val="00DA7E87"/>
    <w:rsid w:val="00DB0CFC"/>
    <w:rsid w:val="00DB1E85"/>
    <w:rsid w:val="00DB3946"/>
    <w:rsid w:val="00DB3B8A"/>
    <w:rsid w:val="00DB7E83"/>
    <w:rsid w:val="00DC3CD6"/>
    <w:rsid w:val="00DD1CD0"/>
    <w:rsid w:val="00DD3A2A"/>
    <w:rsid w:val="00DD4A5B"/>
    <w:rsid w:val="00DD5F3B"/>
    <w:rsid w:val="00DD7C2C"/>
    <w:rsid w:val="00DE0AF7"/>
    <w:rsid w:val="00DE386B"/>
    <w:rsid w:val="00DE657D"/>
    <w:rsid w:val="00DE6CEE"/>
    <w:rsid w:val="00DE7DFD"/>
    <w:rsid w:val="00E07A4F"/>
    <w:rsid w:val="00E11039"/>
    <w:rsid w:val="00E12811"/>
    <w:rsid w:val="00E1343B"/>
    <w:rsid w:val="00E13C2D"/>
    <w:rsid w:val="00E14388"/>
    <w:rsid w:val="00E16638"/>
    <w:rsid w:val="00E3070C"/>
    <w:rsid w:val="00E4228F"/>
    <w:rsid w:val="00E44BF6"/>
    <w:rsid w:val="00E45D9D"/>
    <w:rsid w:val="00E46B1F"/>
    <w:rsid w:val="00E4779A"/>
    <w:rsid w:val="00E5077D"/>
    <w:rsid w:val="00E626C3"/>
    <w:rsid w:val="00E669C0"/>
    <w:rsid w:val="00E678D4"/>
    <w:rsid w:val="00E75FAF"/>
    <w:rsid w:val="00E9207F"/>
    <w:rsid w:val="00E94C66"/>
    <w:rsid w:val="00EB539B"/>
    <w:rsid w:val="00EC306F"/>
    <w:rsid w:val="00EE4BD7"/>
    <w:rsid w:val="00EF0881"/>
    <w:rsid w:val="00F068B4"/>
    <w:rsid w:val="00F11DA3"/>
    <w:rsid w:val="00F128AF"/>
    <w:rsid w:val="00F14811"/>
    <w:rsid w:val="00F1606D"/>
    <w:rsid w:val="00F23168"/>
    <w:rsid w:val="00F24E11"/>
    <w:rsid w:val="00F34B32"/>
    <w:rsid w:val="00F34C22"/>
    <w:rsid w:val="00F357FC"/>
    <w:rsid w:val="00F42E90"/>
    <w:rsid w:val="00F4353D"/>
    <w:rsid w:val="00F452C6"/>
    <w:rsid w:val="00F45DE8"/>
    <w:rsid w:val="00F50C79"/>
    <w:rsid w:val="00F6259E"/>
    <w:rsid w:val="00F644EF"/>
    <w:rsid w:val="00F700BF"/>
    <w:rsid w:val="00F704B7"/>
    <w:rsid w:val="00F70EE2"/>
    <w:rsid w:val="00F778AD"/>
    <w:rsid w:val="00F807A7"/>
    <w:rsid w:val="00F82344"/>
    <w:rsid w:val="00F92C9E"/>
    <w:rsid w:val="00F930F5"/>
    <w:rsid w:val="00FD0904"/>
    <w:rsid w:val="00FD3AE8"/>
    <w:rsid w:val="00FD5869"/>
    <w:rsid w:val="00FE23A8"/>
    <w:rsid w:val="00FE32FF"/>
    <w:rsid w:val="00FE4B70"/>
    <w:rsid w:val="00FE7DE3"/>
    <w:rsid w:val="00FF1DCC"/>
    <w:rsid w:val="00FF3178"/>
    <w:rsid w:val="00FF3C45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C7B2AA"/>
  <w15:docId w15:val="{23D20EAD-41DB-40FB-8CCF-9B250229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D3B68"/>
    <w:rPr>
      <w:sz w:val="20"/>
      <w:szCs w:val="20"/>
    </w:rPr>
  </w:style>
  <w:style w:type="character" w:styleId="FootnoteReference">
    <w:name w:val="footnote reference"/>
    <w:semiHidden/>
    <w:rsid w:val="002D3B68"/>
    <w:rPr>
      <w:vertAlign w:val="superscript"/>
    </w:rPr>
  </w:style>
  <w:style w:type="character" w:styleId="Hyperlink">
    <w:name w:val="Hyperlink"/>
    <w:rsid w:val="00B6742A"/>
    <w:rPr>
      <w:color w:val="0000FF"/>
      <w:u w:val="single"/>
    </w:rPr>
  </w:style>
  <w:style w:type="paragraph" w:styleId="Header">
    <w:name w:val="header"/>
    <w:basedOn w:val="Normal"/>
    <w:rsid w:val="008846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46E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46E9"/>
  </w:style>
  <w:style w:type="paragraph" w:styleId="BalloonText">
    <w:name w:val="Balloon Text"/>
    <w:basedOn w:val="Normal"/>
    <w:semiHidden/>
    <w:rsid w:val="00B840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3481E"/>
    <w:rPr>
      <w:sz w:val="16"/>
      <w:szCs w:val="16"/>
    </w:rPr>
  </w:style>
  <w:style w:type="paragraph" w:styleId="CommentText">
    <w:name w:val="annotation text"/>
    <w:basedOn w:val="Normal"/>
    <w:semiHidden/>
    <w:rsid w:val="004348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481E"/>
    <w:rPr>
      <w:b/>
      <w:bCs/>
    </w:rPr>
  </w:style>
  <w:style w:type="paragraph" w:customStyle="1" w:styleId="Normal11pt">
    <w:name w:val="Normal + 11 pt"/>
    <w:basedOn w:val="Normal"/>
    <w:rsid w:val="00D334C9"/>
    <w:rPr>
      <w:rFonts w:ascii="Arial" w:hAnsi="Arial" w:cs="Arial"/>
      <w:lang w:val="en-US"/>
    </w:rPr>
  </w:style>
  <w:style w:type="character" w:customStyle="1" w:styleId="StyleFootnoteReference11pt">
    <w:name w:val="Style Footnote Reference + 11 pt"/>
    <w:rsid w:val="006017EE"/>
    <w:rPr>
      <w:sz w:val="20"/>
      <w:vertAlign w:val="superscript"/>
    </w:rPr>
  </w:style>
  <w:style w:type="paragraph" w:customStyle="1" w:styleId="NoParagraphStyle">
    <w:name w:val="[No Paragraph Style]"/>
    <w:rsid w:val="00664783"/>
    <w:pPr>
      <w:widowControl w:val="0"/>
      <w:overflowPunct w:val="0"/>
      <w:autoSpaceDE w:val="0"/>
      <w:autoSpaceDN w:val="0"/>
      <w:adjustRightInd w:val="0"/>
      <w:spacing w:line="287" w:lineRule="auto"/>
      <w:textAlignment w:val="center"/>
    </w:pPr>
    <w:rPr>
      <w:color w:val="000000"/>
      <w:kern w:val="28"/>
      <w:sz w:val="24"/>
      <w:szCs w:val="24"/>
    </w:rPr>
  </w:style>
  <w:style w:type="paragraph" w:customStyle="1" w:styleId="DraftHeading2">
    <w:name w:val="Draft Heading 2"/>
    <w:basedOn w:val="Normal"/>
    <w:next w:val="Normal"/>
    <w:rsid w:val="00697D85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F5FCD"/>
    <w:pPr>
      <w:ind w:left="720"/>
      <w:contextualSpacing/>
    </w:pPr>
  </w:style>
  <w:style w:type="paragraph" w:customStyle="1" w:styleId="Title1">
    <w:name w:val="Title 1"/>
    <w:basedOn w:val="Title"/>
    <w:qFormat/>
    <w:rsid w:val="006F27D7"/>
    <w:pPr>
      <w:ind w:left="-360"/>
    </w:pPr>
    <w:rPr>
      <w:rFonts w:ascii="Arial" w:hAnsi="Arial" w:cs="Arial"/>
      <w:color w:val="FFFFFF" w:themeColor="background1"/>
      <w:sz w:val="28"/>
      <w:szCs w:val="28"/>
    </w:rPr>
  </w:style>
  <w:style w:type="paragraph" w:customStyle="1" w:styleId="Title2">
    <w:name w:val="Title 2"/>
    <w:basedOn w:val="Title1"/>
    <w:qFormat/>
    <w:rsid w:val="0038247F"/>
    <w:pPr>
      <w:spacing w:before="120"/>
      <w:ind w:left="0"/>
    </w:pPr>
    <w:rPr>
      <w:color w:val="FFFFFF"/>
      <w:spacing w:val="0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6F27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F27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gbodytext">
    <w:name w:val="Ag body text"/>
    <w:basedOn w:val="Normal"/>
    <w:qFormat/>
    <w:rsid w:val="008956FE"/>
    <w:pPr>
      <w:spacing w:after="120" w:line="220" w:lineRule="exact"/>
    </w:pPr>
    <w:rPr>
      <w:rFonts w:ascii="Arial" w:eastAsiaTheme="minorHAnsi" w:hAnsi="Arial" w:cs="VIC-SemiBold"/>
      <w:color w:val="000000" w:themeColor="text1"/>
      <w:sz w:val="18"/>
      <w:szCs w:val="5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D4364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64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34C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griculture.vic.gov.au/chemical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deeca.vic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griculture.vic.gov.au/chemicals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station%20Configuration\Documents%20and%20Settings\kp16\Application%20Data\Microsoft\Templates\DPI%20Corporate\DPI%20FactSheet.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718E9BC78A69E40B372A0E51C09C73D" ma:contentTypeVersion="37" ma:contentTypeDescription="DEDJTR Document" ma:contentTypeScope="" ma:versionID="2c5892c3d4423afc464cdb1fafa72700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85902db6-7585-4480-9b6d-f0bd68391f49" targetNamespace="http://schemas.microsoft.com/office/2006/metadata/properties" ma:root="true" ma:fieldsID="b62ad5cc12b28158ba775010d380fa69" ns2:_="" ns3:_="" ns4:_="">
    <xsd:import namespace="72567383-1e26-4692-bdad-5f5be69e1590"/>
    <xsd:import namespace="b3cc5fa8-9929-4f74-b449-d7a5840b4704"/>
    <xsd:import namespace="85902db6-7585-4480-9b6d-f0bd68391f49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_Flow_SignoffStatu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02db6-7585-4480-9b6d-f0bd68391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36" nillable="true" ma:displayName="Sign-off status" ma:internalName="Sign_x002d_off_x0020_status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cc5fa8-9929-4f74-b449-d7a5840b4704">
      <Value>2</Value>
      <Value>1</Value>
    </TaxCatchAll>
    <lcf76f155ced4ddcb4097134ff3c332f xmlns="85902db6-7585-4480-9b6d-f0bd68391f49">
      <Terms xmlns="http://schemas.microsoft.com/office/infopath/2007/PartnerControls"/>
    </lcf76f155ced4ddcb4097134ff3c332f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  <_Flow_SignoffStatus xmlns="85902db6-7585-4480-9b6d-f0bd68391f49" xsi:nil="true"/>
  </documentManagement>
</p:properties>
</file>

<file path=customXml/itemProps1.xml><?xml version="1.0" encoding="utf-8"?>
<ds:datastoreItem xmlns:ds="http://schemas.openxmlformats.org/officeDocument/2006/customXml" ds:itemID="{A35A7091-9821-4575-A296-DFC393DD4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85902db6-7585-4480-9b6d-f0bd68391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363A6B-4D1E-4C56-9E7B-D13233096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B955E-622E-4420-B682-E2C89F51BB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34F215-F1D6-4043-ADCA-1DB4420EF735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85902db6-7585-4480-9b6d-f0bd68391f49"/>
    <ds:schemaRef ds:uri="72567383-1e26-4692-bdad-5f5be69e1590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3cc5fa8-9929-4f74-b449-d7a5840b470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DPI FactSheet.Newsletter.dot</Template>
  <TotalTime>0</TotalTime>
  <Pages>7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for/renewal of a Commercial Operator Licence</vt:lpstr>
    </vt:vector>
  </TitlesOfParts>
  <Manager/>
  <Company/>
  <LinksUpToDate>false</LinksUpToDate>
  <CharactersWithSpaces>12361</CharactersWithSpaces>
  <SharedDoc>false</SharedDoc>
  <HyperlinkBase/>
  <HLinks>
    <vt:vector size="18" baseType="variant">
      <vt:variant>
        <vt:i4>1310731</vt:i4>
      </vt:variant>
      <vt:variant>
        <vt:i4>92</vt:i4>
      </vt:variant>
      <vt:variant>
        <vt:i4>0</vt:i4>
      </vt:variant>
      <vt:variant>
        <vt:i4>5</vt:i4>
      </vt:variant>
      <vt:variant>
        <vt:lpwstr>http://www.agriculture.vic.gov.au/chemicaluse</vt:lpwstr>
      </vt:variant>
      <vt:variant>
        <vt:lpwstr/>
      </vt:variant>
      <vt:variant>
        <vt:i4>1310731</vt:i4>
      </vt:variant>
      <vt:variant>
        <vt:i4>83</vt:i4>
      </vt:variant>
      <vt:variant>
        <vt:i4>0</vt:i4>
      </vt:variant>
      <vt:variant>
        <vt:i4>5</vt:i4>
      </vt:variant>
      <vt:variant>
        <vt:lpwstr>http://www.agriculture.vic.gov.au/chemicaluse</vt:lpwstr>
      </vt:variant>
      <vt:variant>
        <vt:lpwstr/>
      </vt:variant>
      <vt:variant>
        <vt:i4>7471202</vt:i4>
      </vt:variant>
      <vt:variant>
        <vt:i4>38</vt:i4>
      </vt:variant>
      <vt:variant>
        <vt:i4>0</vt:i4>
      </vt:variant>
      <vt:variant>
        <vt:i4>5</vt:i4>
      </vt:variant>
      <vt:variant>
        <vt:lpwstr>http://www.economicdevelopment.vic.gov.au/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Ben J Roddy (DJPR)</dc:creator>
  <cp:keywords/>
  <dc:description/>
  <cp:lastModifiedBy>James R Hunt (DEECA)</cp:lastModifiedBy>
  <cp:revision>3</cp:revision>
  <cp:lastPrinted>2017-07-05T06:20:00Z</cp:lastPrinted>
  <dcterms:created xsi:type="dcterms:W3CDTF">2024-03-04T23:01:00Z</dcterms:created>
  <dcterms:modified xsi:type="dcterms:W3CDTF">2024-06-03T01:21:00Z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DJTRDivision">
    <vt:lpwstr>2;#Agriculture Victoria|aa595c92-527f-46eb-8130-f23c3634d9e6</vt:lpwstr>
  </property>
  <property fmtid="{D5CDD505-2E9C-101B-9397-08002B2CF9AE}" pid="3" name="ContentTypeId">
    <vt:lpwstr>0x010100611F6414DFB111E7BA88F9DF1743E317005718E9BC78A69E40B372A0E51C09C73D</vt:lpwstr>
  </property>
  <property fmtid="{D5CDD505-2E9C-101B-9397-08002B2CF9AE}" pid="4" name="DEDJTRSecurityClassification">
    <vt:lpwstr/>
  </property>
  <property fmtid="{D5CDD505-2E9C-101B-9397-08002B2CF9AE}" pid="5" name="DEDJTRSection">
    <vt:lpwstr/>
  </property>
  <property fmtid="{D5CDD505-2E9C-101B-9397-08002B2CF9AE}" pid="6" name="DEDJTRBranch">
    <vt:lpwstr/>
  </property>
  <property fmtid="{D5CDD505-2E9C-101B-9397-08002B2CF9AE}" pid="7" name="DEDJTRGroup">
    <vt:lpwstr>1;#Employment Investment and Trade|55ce1999-68b6-4f37-bdce-009ad410cd2a</vt:lpwstr>
  </property>
  <property fmtid="{D5CDD505-2E9C-101B-9397-08002B2CF9AE}" pid="8" name="AuthorIds_UIVersion_1024">
    <vt:lpwstr>147</vt:lpwstr>
  </property>
  <property fmtid="{D5CDD505-2E9C-101B-9397-08002B2CF9AE}" pid="9" name="MediaServiceImageTags">
    <vt:lpwstr/>
  </property>
  <property fmtid="{D5CDD505-2E9C-101B-9397-08002B2CF9AE}" pid="10" name="_dlc_DocIdItemGuid">
    <vt:lpwstr>cdd25f89-1486-4fb6-b7e1-b3233bc7840c</vt:lpwstr>
  </property>
  <property fmtid="{D5CDD505-2E9C-101B-9397-08002B2CF9AE}" pid="11" name="MSIP_Label_d00a4df9-c942-4b09-b23a-6c1023f6de27_Enabled">
    <vt:lpwstr>true</vt:lpwstr>
  </property>
  <property fmtid="{D5CDD505-2E9C-101B-9397-08002B2CF9AE}" pid="12" name="MSIP_Label_d00a4df9-c942-4b09-b23a-6c1023f6de27_SetDate">
    <vt:lpwstr>2022-09-05T23:27:52Z</vt:lpwstr>
  </property>
  <property fmtid="{D5CDD505-2E9C-101B-9397-08002B2CF9AE}" pid="13" name="MSIP_Label_d00a4df9-c942-4b09-b23a-6c1023f6de27_Method">
    <vt:lpwstr>Privileged</vt:lpwstr>
  </property>
  <property fmtid="{D5CDD505-2E9C-101B-9397-08002B2CF9AE}" pid="14" name="MSIP_Label_d00a4df9-c942-4b09-b23a-6c1023f6de27_Name">
    <vt:lpwstr>Official (DJPR)</vt:lpwstr>
  </property>
  <property fmtid="{D5CDD505-2E9C-101B-9397-08002B2CF9AE}" pid="15" name="MSIP_Label_d00a4df9-c942-4b09-b23a-6c1023f6de27_SiteId">
    <vt:lpwstr>722ea0be-3e1c-4b11-ad6f-9401d6856e24</vt:lpwstr>
  </property>
  <property fmtid="{D5CDD505-2E9C-101B-9397-08002B2CF9AE}" pid="16" name="MSIP_Label_d00a4df9-c942-4b09-b23a-6c1023f6de27_ActionId">
    <vt:lpwstr>6cba2442-27ca-4d8c-926a-255918d39b18</vt:lpwstr>
  </property>
  <property fmtid="{D5CDD505-2E9C-101B-9397-08002B2CF9AE}" pid="17" name="MSIP_Label_d00a4df9-c942-4b09-b23a-6c1023f6de27_ContentBits">
    <vt:lpwstr>3</vt:lpwstr>
  </property>
  <property fmtid="{D5CDD505-2E9C-101B-9397-08002B2CF9AE}" pid="18" name="ClassificationContentMarkingFooterShapeIds">
    <vt:lpwstr>7,8,9</vt:lpwstr>
  </property>
  <property fmtid="{D5CDD505-2E9C-101B-9397-08002B2CF9AE}" pid="19" name="ClassificationContentMarkingFooterFontProps">
    <vt:lpwstr>#000000,12,Calibri</vt:lpwstr>
  </property>
  <property fmtid="{D5CDD505-2E9C-101B-9397-08002B2CF9AE}" pid="20" name="ClassificationContentMarkingFooterText">
    <vt:lpwstr>OFFICIAL</vt:lpwstr>
  </property>
  <property fmtid="{D5CDD505-2E9C-101B-9397-08002B2CF9AE}" pid="21" name="MSIP_Label_4257e2ab-f512-40e2-9c9a-c64247360765_Enabled">
    <vt:lpwstr>true</vt:lpwstr>
  </property>
  <property fmtid="{D5CDD505-2E9C-101B-9397-08002B2CF9AE}" pid="22" name="MSIP_Label_4257e2ab-f512-40e2-9c9a-c64247360765_SetDate">
    <vt:lpwstr>2024-03-04T23:01:12Z</vt:lpwstr>
  </property>
  <property fmtid="{D5CDD505-2E9C-101B-9397-08002B2CF9AE}" pid="23" name="MSIP_Label_4257e2ab-f512-40e2-9c9a-c64247360765_Method">
    <vt:lpwstr>Privileged</vt:lpwstr>
  </property>
  <property fmtid="{D5CDD505-2E9C-101B-9397-08002B2CF9AE}" pid="24" name="MSIP_Label_4257e2ab-f512-40e2-9c9a-c64247360765_Name">
    <vt:lpwstr>OFFICIAL</vt:lpwstr>
  </property>
  <property fmtid="{D5CDD505-2E9C-101B-9397-08002B2CF9AE}" pid="25" name="MSIP_Label_4257e2ab-f512-40e2-9c9a-c64247360765_SiteId">
    <vt:lpwstr>e8bdd6f7-fc18-4e48-a554-7f547927223b</vt:lpwstr>
  </property>
  <property fmtid="{D5CDD505-2E9C-101B-9397-08002B2CF9AE}" pid="26" name="MSIP_Label_4257e2ab-f512-40e2-9c9a-c64247360765_ActionId">
    <vt:lpwstr>0383edb8-3748-4cd3-8b67-8358e0c6f487</vt:lpwstr>
  </property>
  <property fmtid="{D5CDD505-2E9C-101B-9397-08002B2CF9AE}" pid="27" name="MSIP_Label_4257e2ab-f512-40e2-9c9a-c64247360765_ContentBits">
    <vt:lpwstr>2</vt:lpwstr>
  </property>
</Properties>
</file>