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686C0" w14:textId="77777777" w:rsidR="00BD5E36" w:rsidRDefault="00B7028A" w:rsidP="00DD35EE">
      <w:pPr>
        <w:pStyle w:val="Agintrotext"/>
        <w:sectPr w:rsidR="00BD5E36" w:rsidSect="00BD5E36">
          <w:headerReference w:type="default" r:id="rId11"/>
          <w:footerReference w:type="default" r:id="rId12"/>
          <w:headerReference w:type="first" r:id="rId13"/>
          <w:footerReference w:type="first" r:id="rId14"/>
          <w:type w:val="continuous"/>
          <w:pgSz w:w="11900" w:h="16840"/>
          <w:pgMar w:top="4163" w:right="709" w:bottom="1701" w:left="709" w:header="709" w:footer="709" w:gutter="0"/>
          <w:cols w:num="2" w:space="708"/>
          <w:titlePg/>
          <w:docGrid w:linePitch="360"/>
        </w:sectPr>
      </w:pPr>
      <w:bookmarkStart w:id="0" w:name="_GoBack"/>
      <w:bookmarkEnd w:id="0"/>
      <w:r>
        <w:rPr>
          <w:noProof/>
          <w:lang w:val="en-AU" w:eastAsia="en-AU"/>
        </w:rPr>
        <mc:AlternateContent>
          <mc:Choice Requires="wps">
            <w:drawing>
              <wp:anchor distT="0" distB="0" distL="114300" distR="114300" simplePos="0" relativeHeight="251654144" behindDoc="1" locked="0" layoutInCell="1" allowOverlap="1" wp14:anchorId="56DDA21F" wp14:editId="0FA16ED5">
                <wp:simplePos x="0" y="0"/>
                <wp:positionH relativeFrom="column">
                  <wp:posOffset>-1270</wp:posOffset>
                </wp:positionH>
                <wp:positionV relativeFrom="paragraph">
                  <wp:posOffset>-1257935</wp:posOffset>
                </wp:positionV>
                <wp:extent cx="5236234" cy="1240155"/>
                <wp:effectExtent l="0" t="0" r="2540" b="17145"/>
                <wp:wrapNone/>
                <wp:docPr id="80" name="Text Box 80"/>
                <wp:cNvGraphicFramePr/>
                <a:graphic xmlns:a="http://schemas.openxmlformats.org/drawingml/2006/main">
                  <a:graphicData uri="http://schemas.microsoft.com/office/word/2010/wordprocessingShape">
                    <wps:wsp>
                      <wps:cNvSpPr txBox="1"/>
                      <wps:spPr>
                        <a:xfrm>
                          <a:off x="0" y="0"/>
                          <a:ext cx="5236234" cy="1240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B09C4D" w14:textId="77777777" w:rsidR="00000E32" w:rsidRDefault="00000E32" w:rsidP="00B7028A">
                            <w:pPr>
                              <w:pStyle w:val="Agtitle"/>
                              <w:rPr>
                                <w:lang w:val="en-AU"/>
                              </w:rPr>
                            </w:pPr>
                          </w:p>
                          <w:p w14:paraId="3B6901BA" w14:textId="77777777" w:rsidR="00052883" w:rsidRDefault="005F4BBA" w:rsidP="00B7028A">
                            <w:pPr>
                              <w:pStyle w:val="Agtitle"/>
                              <w:rPr>
                                <w:lang w:val="en-AU"/>
                              </w:rPr>
                            </w:pPr>
                            <w:r>
                              <w:rPr>
                                <w:lang w:val="en-AU"/>
                              </w:rPr>
                              <w:t>Recovery</w:t>
                            </w:r>
                            <w:r w:rsidR="008932BB">
                              <w:rPr>
                                <w:lang w:val="en-AU"/>
                              </w:rPr>
                              <w:t xml:space="preserve"> after </w:t>
                            </w:r>
                            <w:r w:rsidR="00052883">
                              <w:rPr>
                                <w:lang w:val="en-AU"/>
                              </w:rPr>
                              <w:t>an emergency</w:t>
                            </w:r>
                          </w:p>
                          <w:p w14:paraId="4674088C" w14:textId="77777777" w:rsidR="00B7028A" w:rsidRDefault="00052883" w:rsidP="00B7028A">
                            <w:pPr>
                              <w:pStyle w:val="Agtitle"/>
                              <w:rPr>
                                <w:lang w:val="en-AU"/>
                              </w:rPr>
                            </w:pPr>
                            <w:r>
                              <w:rPr>
                                <w:sz w:val="32"/>
                                <w:szCs w:val="32"/>
                                <w:lang w:val="en-AU"/>
                              </w:rPr>
                              <w:t>Information for farmers</w:t>
                            </w:r>
                            <w:r w:rsidR="005F4BBA">
                              <w:rPr>
                                <w:lang w:val="en-AU"/>
                              </w:rPr>
                              <w:t xml:space="preserve"> </w:t>
                            </w:r>
                          </w:p>
                          <w:p w14:paraId="6C78C3BD" w14:textId="77777777" w:rsidR="00000E32" w:rsidRDefault="005F4BBA" w:rsidP="00052883">
                            <w:pPr>
                              <w:pStyle w:val="Agtitle"/>
                              <w:jc w:val="both"/>
                              <w:rPr>
                                <w:lang w:val="en-AU"/>
                              </w:rPr>
                            </w:pPr>
                            <w:r>
                              <w:rPr>
                                <w:lang w:val="en-AU"/>
                              </w:rPr>
                              <w:tab/>
                            </w:r>
                            <w:r>
                              <w:rPr>
                                <w:lang w:val="en-AU"/>
                              </w:rPr>
                              <w:tab/>
                            </w:r>
                            <w:r>
                              <w:rPr>
                                <w:lang w:val="en-AU"/>
                              </w:rPr>
                              <w:tab/>
                            </w:r>
                            <w:r>
                              <w:rPr>
                                <w:lang w:val="en-AU"/>
                              </w:rPr>
                              <w:tab/>
                            </w:r>
                            <w:r>
                              <w:rPr>
                                <w:lang w:val="en-AU"/>
                              </w:rPr>
                              <w:tab/>
                            </w:r>
                            <w:r w:rsidR="00000E32">
                              <w:rPr>
                                <w:lang w:val="en-AU"/>
                              </w:rPr>
                              <w:tab/>
                            </w:r>
                            <w:r w:rsidR="00000E32">
                              <w:rPr>
                                <w:lang w:val="en-AU"/>
                              </w:rPr>
                              <w:tab/>
                            </w:r>
                          </w:p>
                          <w:p w14:paraId="6FFA248A" w14:textId="77777777" w:rsidR="005F4BBA" w:rsidRPr="00000E32" w:rsidRDefault="00000E32" w:rsidP="00000E32">
                            <w:pPr>
                              <w:pStyle w:val="Agtitle"/>
                              <w:ind w:left="5760" w:firstLine="720"/>
                              <w:rPr>
                                <w:sz w:val="28"/>
                                <w:szCs w:val="28"/>
                                <w:lang w:val="en-AU"/>
                              </w:rPr>
                            </w:pPr>
                            <w:r w:rsidRPr="00000E32">
                              <w:rPr>
                                <w:sz w:val="28"/>
                                <w:szCs w:val="28"/>
                                <w:lang w:val="en-AU"/>
                              </w:rPr>
                              <w:t xml:space="preserve">January 2020 </w:t>
                            </w:r>
                            <w:r w:rsidR="005F4BBA" w:rsidRPr="00000E32">
                              <w:rPr>
                                <w:sz w:val="28"/>
                                <w:szCs w:val="28"/>
                                <w:lang w:val="en-AU"/>
                              </w:rPr>
                              <w:tab/>
                            </w:r>
                            <w:r w:rsidR="005F4BBA" w:rsidRPr="00000E32">
                              <w:rPr>
                                <w:sz w:val="28"/>
                                <w:szCs w:val="28"/>
                                <w:lang w:val="en-AU"/>
                              </w:rPr>
                              <w:tab/>
                            </w:r>
                            <w:r w:rsidR="00DE5554" w:rsidRPr="00000E32">
                              <w:rPr>
                                <w:sz w:val="28"/>
                                <w:szCs w:val="28"/>
                                <w:lang w:val="en-AU"/>
                              </w:rPr>
                              <w:tab/>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DA21F" id="_x0000_t202" coordsize="21600,21600" o:spt="202" path="m,l,21600r21600,l21600,xe">
                <v:stroke joinstyle="miter"/>
                <v:path gradientshapeok="t" o:connecttype="rect"/>
              </v:shapetype>
              <v:shape id="Text Box 80" o:spid="_x0000_s1026" type="#_x0000_t202" style="position:absolute;margin-left:-.1pt;margin-top:-99.05pt;width:412.3pt;height:9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" filled="f" stroked="f">
                <v:textbox inset="0,0,0,0">
                  <w:txbxContent>
                    <w:p w14:paraId="3DB09C4D" w14:textId="77777777" w:rsidR="00000E32" w:rsidRDefault="00000E32" w:rsidP="00B7028A">
                      <w:pPr>
                        <w:pStyle w:val="Agtitle"/>
                        <w:rPr>
                          <w:lang w:val="en-AU"/>
                        </w:rPr>
                      </w:pPr>
                    </w:p>
                    <w:p w14:paraId="3B6901BA" w14:textId="77777777" w:rsidR="00052883" w:rsidRDefault="005F4BBA" w:rsidP="00B7028A">
                      <w:pPr>
                        <w:pStyle w:val="Agtitle"/>
                        <w:rPr>
                          <w:lang w:val="en-AU"/>
                        </w:rPr>
                      </w:pPr>
                      <w:r>
                        <w:rPr>
                          <w:lang w:val="en-AU"/>
                        </w:rPr>
                        <w:t>Recovery</w:t>
                      </w:r>
                      <w:r w:rsidR="008932BB">
                        <w:rPr>
                          <w:lang w:val="en-AU"/>
                        </w:rPr>
                        <w:t xml:space="preserve"> after </w:t>
                      </w:r>
                      <w:r w:rsidR="00052883">
                        <w:rPr>
                          <w:lang w:val="en-AU"/>
                        </w:rPr>
                        <w:t>an emergency</w:t>
                      </w:r>
                    </w:p>
                    <w:p w14:paraId="4674088C" w14:textId="77777777" w:rsidR="00B7028A" w:rsidRDefault="00052883" w:rsidP="00B7028A">
                      <w:pPr>
                        <w:pStyle w:val="Agtitle"/>
                        <w:rPr>
                          <w:lang w:val="en-AU"/>
                        </w:rPr>
                      </w:pPr>
                      <w:r>
                        <w:rPr>
                          <w:sz w:val="32"/>
                          <w:szCs w:val="32"/>
                          <w:lang w:val="en-AU"/>
                        </w:rPr>
                        <w:t>Information for farmers</w:t>
                      </w:r>
                      <w:r w:rsidR="005F4BBA">
                        <w:rPr>
                          <w:lang w:val="en-AU"/>
                        </w:rPr>
                        <w:t xml:space="preserve"> </w:t>
                      </w:r>
                    </w:p>
                    <w:p w14:paraId="6C78C3BD" w14:textId="77777777" w:rsidR="00000E32" w:rsidRDefault="005F4BBA" w:rsidP="00052883">
                      <w:pPr>
                        <w:pStyle w:val="Agtitle"/>
                        <w:jc w:val="both"/>
                        <w:rPr>
                          <w:lang w:val="en-AU"/>
                        </w:rPr>
                      </w:pPr>
                      <w:r>
                        <w:rPr>
                          <w:lang w:val="en-AU"/>
                        </w:rPr>
                        <w:tab/>
                      </w:r>
                      <w:r>
                        <w:rPr>
                          <w:lang w:val="en-AU"/>
                        </w:rPr>
                        <w:tab/>
                      </w:r>
                      <w:r>
                        <w:rPr>
                          <w:lang w:val="en-AU"/>
                        </w:rPr>
                        <w:tab/>
                      </w:r>
                      <w:r>
                        <w:rPr>
                          <w:lang w:val="en-AU"/>
                        </w:rPr>
                        <w:tab/>
                      </w:r>
                      <w:r>
                        <w:rPr>
                          <w:lang w:val="en-AU"/>
                        </w:rPr>
                        <w:tab/>
                      </w:r>
                      <w:r w:rsidR="00000E32">
                        <w:rPr>
                          <w:lang w:val="en-AU"/>
                        </w:rPr>
                        <w:tab/>
                      </w:r>
                      <w:r w:rsidR="00000E32">
                        <w:rPr>
                          <w:lang w:val="en-AU"/>
                        </w:rPr>
                        <w:tab/>
                      </w:r>
                    </w:p>
                    <w:p w14:paraId="6FFA248A" w14:textId="77777777" w:rsidR="005F4BBA" w:rsidRPr="00000E32" w:rsidRDefault="00000E32" w:rsidP="00000E32">
                      <w:pPr>
                        <w:pStyle w:val="Agtitle"/>
                        <w:ind w:left="5760" w:firstLine="720"/>
                        <w:rPr>
                          <w:sz w:val="28"/>
                          <w:szCs w:val="28"/>
                          <w:lang w:val="en-AU"/>
                        </w:rPr>
                      </w:pPr>
                      <w:r w:rsidRPr="00000E32">
                        <w:rPr>
                          <w:sz w:val="28"/>
                          <w:szCs w:val="28"/>
                          <w:lang w:val="en-AU"/>
                        </w:rPr>
                        <w:t xml:space="preserve">January 2020 </w:t>
                      </w:r>
                      <w:r w:rsidR="005F4BBA" w:rsidRPr="00000E32">
                        <w:rPr>
                          <w:sz w:val="28"/>
                          <w:szCs w:val="28"/>
                          <w:lang w:val="en-AU"/>
                        </w:rPr>
                        <w:tab/>
                      </w:r>
                      <w:r w:rsidR="005F4BBA" w:rsidRPr="00000E32">
                        <w:rPr>
                          <w:sz w:val="28"/>
                          <w:szCs w:val="28"/>
                          <w:lang w:val="en-AU"/>
                        </w:rPr>
                        <w:tab/>
                      </w:r>
                      <w:r w:rsidR="00DE5554" w:rsidRPr="00000E32">
                        <w:rPr>
                          <w:sz w:val="28"/>
                          <w:szCs w:val="28"/>
                          <w:lang w:val="en-AU"/>
                        </w:rPr>
                        <w:tab/>
                      </w:r>
                    </w:p>
                  </w:txbxContent>
                </v:textbox>
              </v:shape>
            </w:pict>
          </mc:Fallback>
        </mc:AlternateContent>
      </w:r>
    </w:p>
    <w:p w14:paraId="363C772D" w14:textId="77777777" w:rsidR="001A7854" w:rsidRDefault="001A7854" w:rsidP="001A7854">
      <w:pPr>
        <w:pStyle w:val="Heading2"/>
        <w:spacing w:line="276" w:lineRule="auto"/>
        <w:rPr>
          <w:b w:val="0"/>
          <w:i/>
          <w:iCs/>
          <w:color w:val="4C7329"/>
          <w:sz w:val="28"/>
          <w:szCs w:val="52"/>
        </w:rPr>
      </w:pPr>
      <w:r w:rsidRPr="00963C47">
        <w:rPr>
          <w:b w:val="0"/>
          <w:i/>
          <w:iCs/>
          <w:color w:val="4C7329"/>
          <w:sz w:val="28"/>
          <w:szCs w:val="52"/>
        </w:rPr>
        <w:t xml:space="preserve">Following an emergency, </w:t>
      </w:r>
      <w:r>
        <w:rPr>
          <w:b w:val="0"/>
          <w:i/>
          <w:iCs/>
          <w:color w:val="4C7329"/>
          <w:sz w:val="28"/>
          <w:szCs w:val="52"/>
        </w:rPr>
        <w:t xml:space="preserve">Agriculture Victoria supports farmers who have </w:t>
      </w:r>
      <w:r w:rsidRPr="00963C47">
        <w:rPr>
          <w:b w:val="0"/>
          <w:i/>
          <w:iCs/>
          <w:color w:val="4C7329"/>
          <w:sz w:val="28"/>
          <w:szCs w:val="52"/>
        </w:rPr>
        <w:t>experience</w:t>
      </w:r>
      <w:r>
        <w:rPr>
          <w:b w:val="0"/>
          <w:i/>
          <w:iCs/>
          <w:color w:val="4C7329"/>
          <w:sz w:val="28"/>
          <w:szCs w:val="52"/>
        </w:rPr>
        <w:t>d</w:t>
      </w:r>
      <w:r w:rsidRPr="00963C47">
        <w:rPr>
          <w:b w:val="0"/>
          <w:i/>
          <w:iCs/>
          <w:color w:val="4C7329"/>
          <w:sz w:val="28"/>
          <w:szCs w:val="52"/>
        </w:rPr>
        <w:t xml:space="preserve"> </w:t>
      </w:r>
      <w:r>
        <w:rPr>
          <w:b w:val="0"/>
          <w:i/>
          <w:iCs/>
          <w:color w:val="4C7329"/>
          <w:sz w:val="28"/>
          <w:szCs w:val="52"/>
        </w:rPr>
        <w:t>agricultural</w:t>
      </w:r>
      <w:r w:rsidRPr="00963C47">
        <w:rPr>
          <w:b w:val="0"/>
          <w:i/>
          <w:iCs/>
          <w:color w:val="4C7329"/>
          <w:sz w:val="28"/>
          <w:szCs w:val="52"/>
        </w:rPr>
        <w:t xml:space="preserve"> impacts such as losses of stock and farming assets.</w:t>
      </w:r>
      <w:r>
        <w:rPr>
          <w:b w:val="0"/>
          <w:i/>
          <w:iCs/>
          <w:color w:val="4C7329"/>
          <w:sz w:val="28"/>
          <w:szCs w:val="52"/>
        </w:rPr>
        <w:t xml:space="preserve"> </w:t>
      </w:r>
    </w:p>
    <w:p w14:paraId="48B4C3E7" w14:textId="0BDF1745" w:rsidR="001A7854" w:rsidRDefault="001A7854" w:rsidP="001A7854">
      <w:pPr>
        <w:pStyle w:val="Heading2"/>
        <w:spacing w:line="276" w:lineRule="auto"/>
        <w:rPr>
          <w:b w:val="0"/>
          <w:i/>
          <w:iCs/>
          <w:color w:val="4C7329"/>
          <w:sz w:val="28"/>
          <w:szCs w:val="52"/>
        </w:rPr>
      </w:pPr>
      <w:r>
        <w:rPr>
          <w:b w:val="0"/>
          <w:i/>
          <w:iCs/>
          <w:color w:val="4C7329"/>
          <w:sz w:val="28"/>
          <w:szCs w:val="52"/>
        </w:rPr>
        <w:t xml:space="preserve">Agriculture Victoria staff </w:t>
      </w:r>
      <w:r w:rsidR="001F7BB3">
        <w:rPr>
          <w:b w:val="0"/>
          <w:i/>
          <w:iCs/>
          <w:color w:val="4C7329"/>
          <w:sz w:val="28"/>
          <w:szCs w:val="52"/>
        </w:rPr>
        <w:t xml:space="preserve">priority </w:t>
      </w:r>
      <w:r>
        <w:rPr>
          <w:b w:val="0"/>
          <w:i/>
          <w:iCs/>
          <w:color w:val="4C7329"/>
          <w:sz w:val="28"/>
          <w:szCs w:val="52"/>
        </w:rPr>
        <w:t xml:space="preserve">focus is to attend to animal welfare concerns, by conducting agricultural asset assessments and referring cases of urgent need to the relief incident management team. </w:t>
      </w:r>
    </w:p>
    <w:p w14:paraId="59CC447E" w14:textId="77777777" w:rsidR="00052883" w:rsidRDefault="001A7854" w:rsidP="001A7854">
      <w:pPr>
        <w:pStyle w:val="Agintrotext"/>
        <w:rPr>
          <w:lang w:val="en-AU"/>
        </w:rPr>
      </w:pPr>
      <w:r w:rsidRPr="008932BB">
        <w:rPr>
          <w:lang w:val="en-AU"/>
        </w:rPr>
        <w:t xml:space="preserve">Over </w:t>
      </w:r>
      <w:r>
        <w:rPr>
          <w:lang w:val="en-AU"/>
        </w:rPr>
        <w:t>the</w:t>
      </w:r>
      <w:r w:rsidRPr="008932BB">
        <w:rPr>
          <w:lang w:val="en-AU"/>
        </w:rPr>
        <w:t xml:space="preserve"> longer period, </w:t>
      </w:r>
      <w:r w:rsidRPr="00963C47">
        <w:t xml:space="preserve">Agriculture Victoria </w:t>
      </w:r>
      <w:r>
        <w:t>pr</w:t>
      </w:r>
      <w:r w:rsidRPr="00963C47">
        <w:t>ovide</w:t>
      </w:r>
      <w:r>
        <w:t>s</w:t>
      </w:r>
      <w:r w:rsidRPr="00963C47">
        <w:t xml:space="preserve"> information about</w:t>
      </w:r>
      <w:r>
        <w:t xml:space="preserve"> </w:t>
      </w:r>
      <w:r w:rsidRPr="00963C47">
        <w:t>managin</w:t>
      </w:r>
      <w:r>
        <w:t xml:space="preserve">g </w:t>
      </w:r>
      <w:r w:rsidRPr="00963C47">
        <w:t>livestock, crops, water supplies, soils and pastures affected by emergencies.</w:t>
      </w:r>
      <w:r w:rsidRPr="00607E6E">
        <w:rPr>
          <w:lang w:val="en-AU"/>
        </w:rPr>
        <w:t xml:space="preserve"> </w:t>
      </w:r>
    </w:p>
    <w:p w14:paraId="0C6C6BDF" w14:textId="77777777" w:rsidR="001A7854" w:rsidRPr="008932BB" w:rsidRDefault="001A7854" w:rsidP="001A7854">
      <w:pPr>
        <w:pStyle w:val="Agintrotext"/>
        <w:rPr>
          <w:lang w:val="en-AU"/>
        </w:rPr>
      </w:pPr>
      <w:r w:rsidRPr="008932BB">
        <w:rPr>
          <w:lang w:val="en-AU"/>
        </w:rPr>
        <w:t xml:space="preserve">Agriculture Victoria staff </w:t>
      </w:r>
      <w:r w:rsidR="00052883">
        <w:rPr>
          <w:lang w:val="en-AU"/>
        </w:rPr>
        <w:t xml:space="preserve">will </w:t>
      </w:r>
      <w:r w:rsidRPr="008932BB">
        <w:rPr>
          <w:lang w:val="en-AU"/>
        </w:rPr>
        <w:t xml:space="preserve">provide technical information and field days on topics to assist with </w:t>
      </w:r>
      <w:r>
        <w:rPr>
          <w:lang w:val="en-AU"/>
        </w:rPr>
        <w:t xml:space="preserve">the </w:t>
      </w:r>
      <w:r w:rsidRPr="008932BB">
        <w:rPr>
          <w:lang w:val="en-AU"/>
        </w:rPr>
        <w:t>recovery of your farm and farming business.</w:t>
      </w:r>
    </w:p>
    <w:p w14:paraId="3672F22D" w14:textId="77777777" w:rsidR="00E9080D" w:rsidRPr="00DD35EE" w:rsidRDefault="008932BB" w:rsidP="00DD35EE">
      <w:pPr>
        <w:pStyle w:val="Heading1"/>
      </w:pPr>
      <w:r>
        <w:t>Key Information following a fire</w:t>
      </w:r>
      <w:r w:rsidR="00074CF5">
        <w:t xml:space="preserve"> </w:t>
      </w:r>
    </w:p>
    <w:p w14:paraId="72C1699C" w14:textId="77777777" w:rsidR="008932BB" w:rsidRDefault="008932BB" w:rsidP="008932BB">
      <w:pPr>
        <w:pStyle w:val="Heading2"/>
        <w:rPr>
          <w:sz w:val="24"/>
          <w:szCs w:val="24"/>
          <w:lang w:val="en-AU"/>
        </w:rPr>
      </w:pPr>
      <w:r w:rsidRPr="00052883">
        <w:rPr>
          <w:sz w:val="24"/>
          <w:szCs w:val="24"/>
          <w:lang w:val="en-AU"/>
        </w:rPr>
        <w:t>Only return to your property once emergency services declare it safe to enter.</w:t>
      </w:r>
    </w:p>
    <w:p w14:paraId="00FD6788" w14:textId="77777777" w:rsidR="00052883" w:rsidRDefault="00052883" w:rsidP="00052883">
      <w:pPr>
        <w:rPr>
          <w:lang w:val="en-AU"/>
        </w:rPr>
      </w:pPr>
    </w:p>
    <w:p w14:paraId="14798894" w14:textId="77777777" w:rsidR="00052883" w:rsidRPr="00052883" w:rsidRDefault="00052883" w:rsidP="00052883">
      <w:pPr>
        <w:rPr>
          <w:lang w:val="en-AU"/>
        </w:rPr>
      </w:pPr>
    </w:p>
    <w:p w14:paraId="157943C7" w14:textId="77777777" w:rsidR="00E9080D" w:rsidRDefault="008932BB" w:rsidP="00E9080D">
      <w:pPr>
        <w:pStyle w:val="Heading2"/>
        <w:rPr>
          <w:color w:val="000000" w:themeColor="text1"/>
        </w:rPr>
      </w:pPr>
      <w:r w:rsidRPr="00D573B8">
        <w:rPr>
          <w:color w:val="000000" w:themeColor="text1"/>
        </w:rPr>
        <w:t xml:space="preserve">Livestock </w:t>
      </w:r>
    </w:p>
    <w:p w14:paraId="6829D623" w14:textId="77777777" w:rsidR="00052883" w:rsidRDefault="00052883" w:rsidP="00052883">
      <w:pPr>
        <w:pStyle w:val="Heading2"/>
        <w:rPr>
          <w:b w:val="0"/>
          <w:color w:val="000000" w:themeColor="text1"/>
          <w:sz w:val="18"/>
          <w:szCs w:val="52"/>
        </w:rPr>
      </w:pPr>
      <w:r w:rsidRPr="00913F8D">
        <w:rPr>
          <w:b w:val="0"/>
          <w:color w:val="000000" w:themeColor="text1"/>
          <w:sz w:val="18"/>
          <w:szCs w:val="52"/>
        </w:rPr>
        <w:t xml:space="preserve">After an emergency an assessment of livestock for injury is essential. </w:t>
      </w:r>
      <w:r>
        <w:rPr>
          <w:b w:val="0"/>
          <w:color w:val="000000" w:themeColor="text1"/>
          <w:sz w:val="18"/>
          <w:szCs w:val="52"/>
        </w:rPr>
        <w:t xml:space="preserve">Livestock producers </w:t>
      </w:r>
      <w:r w:rsidRPr="00913F8D">
        <w:rPr>
          <w:b w:val="0"/>
          <w:color w:val="000000" w:themeColor="text1"/>
          <w:sz w:val="18"/>
          <w:szCs w:val="52"/>
        </w:rPr>
        <w:t xml:space="preserve">need to be aware that disease can spread more easily following an emergency. </w:t>
      </w:r>
    </w:p>
    <w:p w14:paraId="2808DEAF" w14:textId="77777777" w:rsidR="00052883" w:rsidRDefault="00052883" w:rsidP="00052883">
      <w:r>
        <w:t xml:space="preserve">As soon as farmers are able to safely access their properties, it is important that livestock be assessed quickly, and appropriate action taken to ensure the welfare of their animals </w:t>
      </w:r>
    </w:p>
    <w:p w14:paraId="7753B92F" w14:textId="5F6A76FD" w:rsidR="00052883" w:rsidRDefault="00052883" w:rsidP="00052883">
      <w:r>
        <w:t xml:space="preserve">Livestock producers need not wait for Agriculture Victoria staff to visit to </w:t>
      </w:r>
      <w:proofErr w:type="spellStart"/>
      <w:r>
        <w:t>euthan</w:t>
      </w:r>
      <w:r w:rsidR="006C0C7A">
        <w:t>i</w:t>
      </w:r>
      <w:r>
        <w:t>se</w:t>
      </w:r>
      <w:proofErr w:type="spellEnd"/>
      <w:r>
        <w:t xml:space="preserve"> impacted livestock if they are </w:t>
      </w:r>
      <w:proofErr w:type="gramStart"/>
      <w:r>
        <w:t>confident</w:t>
      </w:r>
      <w:proofErr w:type="gramEnd"/>
      <w:r>
        <w:t xml:space="preserve"> they can do so humanely. We do recommend that animals be photographed for insurance purposes.</w:t>
      </w:r>
    </w:p>
    <w:p w14:paraId="61F44991" w14:textId="77777777" w:rsidR="00052883" w:rsidRPr="00E20E20" w:rsidRDefault="00052883" w:rsidP="00052883">
      <w:r w:rsidRPr="00E20E20">
        <w:t xml:space="preserve">Bushfire, flood and drought may result in large numbers of animal carcasses requiring disposal. </w:t>
      </w:r>
    </w:p>
    <w:p w14:paraId="73B72580" w14:textId="77777777" w:rsidR="00052883" w:rsidRPr="00527CBD" w:rsidRDefault="00052883" w:rsidP="00052883">
      <w:r>
        <w:t>Farmers who do not have the capability to dispose of dead stock, should contact the appropriate municipal council for assistance.</w:t>
      </w:r>
    </w:p>
    <w:p w14:paraId="542699EF" w14:textId="77777777" w:rsidR="00052883" w:rsidRPr="00052883" w:rsidRDefault="00052883" w:rsidP="00052883"/>
    <w:p w14:paraId="67EC382B" w14:textId="77777777" w:rsidR="005B2BA9" w:rsidRPr="00D573B8" w:rsidRDefault="008932BB" w:rsidP="005B2BA9">
      <w:pPr>
        <w:pStyle w:val="Heading2"/>
        <w:rPr>
          <w:color w:val="000000" w:themeColor="text1"/>
          <w:lang w:val="en-AU"/>
        </w:rPr>
      </w:pPr>
      <w:r w:rsidRPr="00D573B8">
        <w:rPr>
          <w:color w:val="000000" w:themeColor="text1"/>
          <w:lang w:val="en-AU"/>
        </w:rPr>
        <w:t xml:space="preserve">Managing surviving </w:t>
      </w:r>
      <w:r w:rsidR="00D8591B">
        <w:rPr>
          <w:color w:val="000000" w:themeColor="text1"/>
          <w:lang w:val="en-AU"/>
        </w:rPr>
        <w:t>livestock</w:t>
      </w:r>
    </w:p>
    <w:p w14:paraId="6C33BB5C" w14:textId="77777777" w:rsidR="008932BB" w:rsidRPr="008932BB" w:rsidRDefault="008932BB" w:rsidP="008932BB">
      <w:pPr>
        <w:pStyle w:val="Agbodytext"/>
        <w:rPr>
          <w:lang w:val="en-AU"/>
        </w:rPr>
      </w:pPr>
      <w:r w:rsidRPr="008932BB">
        <w:rPr>
          <w:lang w:val="en-AU"/>
        </w:rPr>
        <w:t xml:space="preserve">Stock </w:t>
      </w:r>
      <w:r w:rsidR="00D8591B">
        <w:rPr>
          <w:lang w:val="en-AU"/>
        </w:rPr>
        <w:t xml:space="preserve">that are </w:t>
      </w:r>
      <w:r w:rsidRPr="008932BB">
        <w:rPr>
          <w:lang w:val="en-AU"/>
        </w:rPr>
        <w:t xml:space="preserve">likely to survive should be placed </w:t>
      </w:r>
      <w:r w:rsidR="00D8591B">
        <w:rPr>
          <w:lang w:val="en-AU"/>
        </w:rPr>
        <w:t xml:space="preserve">in </w:t>
      </w:r>
      <w:r w:rsidRPr="008932BB">
        <w:rPr>
          <w:lang w:val="en-AU"/>
        </w:rPr>
        <w:t xml:space="preserve">a clean (not burnt) </w:t>
      </w:r>
      <w:r w:rsidRPr="004E1B94">
        <w:rPr>
          <w:lang w:val="en-AU"/>
        </w:rPr>
        <w:t>paddock that has soft soils, appropriate</w:t>
      </w:r>
      <w:r w:rsidRPr="008932BB">
        <w:rPr>
          <w:lang w:val="en-AU"/>
        </w:rPr>
        <w:t xml:space="preserve"> shade and shelter, good quality feed and water.  Many animals will not be hungry for several days and may lose condition before starting to recover. </w:t>
      </w:r>
    </w:p>
    <w:p w14:paraId="17A7AE49" w14:textId="77777777" w:rsidR="00000E32" w:rsidRDefault="00000E32" w:rsidP="005B2BA9">
      <w:pPr>
        <w:pStyle w:val="Heading2"/>
        <w:rPr>
          <w:color w:val="000000" w:themeColor="text1"/>
          <w:lang w:val="en-AU"/>
        </w:rPr>
      </w:pPr>
      <w:r>
        <w:rPr>
          <w:noProof/>
          <w:color w:val="000000" w:themeColor="text1"/>
          <w:lang w:val="en-AU"/>
        </w:rPr>
        <w:drawing>
          <wp:anchor distT="0" distB="0" distL="114300" distR="114300" simplePos="0" relativeHeight="251661312" behindDoc="0" locked="0" layoutInCell="1" allowOverlap="1" wp14:anchorId="3F25A69D" wp14:editId="2275A895">
            <wp:simplePos x="0" y="0"/>
            <wp:positionH relativeFrom="column">
              <wp:posOffset>435610</wp:posOffset>
            </wp:positionH>
            <wp:positionV relativeFrom="paragraph">
              <wp:posOffset>179070</wp:posOffset>
            </wp:positionV>
            <wp:extent cx="2552700" cy="1916006"/>
            <wp:effectExtent l="0" t="0" r="0" b="8255"/>
            <wp:wrapNone/>
            <wp:docPr id="5" name="Picture 5" descr="A picture containing outdoor, sky, grass,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13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52700" cy="1916006"/>
                    </a:xfrm>
                    <a:prstGeom prst="rect">
                      <a:avLst/>
                    </a:prstGeom>
                  </pic:spPr>
                </pic:pic>
              </a:graphicData>
            </a:graphic>
            <wp14:sizeRelH relativeFrom="margin">
              <wp14:pctWidth>0</wp14:pctWidth>
            </wp14:sizeRelH>
            <wp14:sizeRelV relativeFrom="margin">
              <wp14:pctHeight>0</wp14:pctHeight>
            </wp14:sizeRelV>
          </wp:anchor>
        </w:drawing>
      </w:r>
    </w:p>
    <w:p w14:paraId="16D5F5B9" w14:textId="77777777" w:rsidR="00000E32" w:rsidRDefault="00000E32" w:rsidP="005B2BA9">
      <w:pPr>
        <w:pStyle w:val="Heading2"/>
        <w:rPr>
          <w:color w:val="000000" w:themeColor="text1"/>
          <w:lang w:val="en-AU"/>
        </w:rPr>
      </w:pPr>
    </w:p>
    <w:p w14:paraId="29406D76" w14:textId="77777777" w:rsidR="00000E32" w:rsidRDefault="00000E32" w:rsidP="005B2BA9">
      <w:pPr>
        <w:pStyle w:val="Heading2"/>
        <w:rPr>
          <w:color w:val="000000" w:themeColor="text1"/>
          <w:lang w:val="en-AU"/>
        </w:rPr>
      </w:pPr>
    </w:p>
    <w:p w14:paraId="27B404A3" w14:textId="77777777" w:rsidR="00000E32" w:rsidRDefault="00000E32" w:rsidP="005B2BA9">
      <w:pPr>
        <w:pStyle w:val="Heading2"/>
        <w:rPr>
          <w:color w:val="000000" w:themeColor="text1"/>
          <w:lang w:val="en-AU"/>
        </w:rPr>
      </w:pPr>
    </w:p>
    <w:p w14:paraId="4022A09B" w14:textId="77777777" w:rsidR="00000E32" w:rsidRDefault="00000E32" w:rsidP="005B2BA9">
      <w:pPr>
        <w:pStyle w:val="Heading2"/>
        <w:rPr>
          <w:color w:val="000000" w:themeColor="text1"/>
          <w:lang w:val="en-AU"/>
        </w:rPr>
      </w:pPr>
    </w:p>
    <w:p w14:paraId="0B78276A" w14:textId="77777777" w:rsidR="00000E32" w:rsidRDefault="00000E32" w:rsidP="005B2BA9">
      <w:pPr>
        <w:pStyle w:val="Heading2"/>
        <w:rPr>
          <w:color w:val="000000" w:themeColor="text1"/>
          <w:lang w:val="en-AU"/>
        </w:rPr>
      </w:pPr>
    </w:p>
    <w:p w14:paraId="1B8CBD77" w14:textId="77777777" w:rsidR="00000E32" w:rsidRDefault="00000E32" w:rsidP="005B2BA9">
      <w:pPr>
        <w:pStyle w:val="Heading2"/>
        <w:rPr>
          <w:color w:val="000000" w:themeColor="text1"/>
          <w:lang w:val="en-AU"/>
        </w:rPr>
      </w:pPr>
    </w:p>
    <w:p w14:paraId="014D3B4D" w14:textId="77777777" w:rsidR="005B2BA9" w:rsidRDefault="005B2BA9" w:rsidP="005B2BA9">
      <w:pPr>
        <w:pStyle w:val="Heading2"/>
        <w:rPr>
          <w:color w:val="000000" w:themeColor="text1"/>
          <w:lang w:val="en-AU"/>
        </w:rPr>
      </w:pPr>
      <w:r w:rsidRPr="00D573B8">
        <w:rPr>
          <w:color w:val="000000" w:themeColor="text1"/>
          <w:lang w:val="en-AU"/>
        </w:rPr>
        <w:lastRenderedPageBreak/>
        <w:t>F</w:t>
      </w:r>
      <w:r w:rsidR="00D573B8" w:rsidRPr="00D573B8">
        <w:rPr>
          <w:color w:val="000000" w:themeColor="text1"/>
          <w:lang w:val="en-AU"/>
        </w:rPr>
        <w:t xml:space="preserve">eed </w:t>
      </w:r>
    </w:p>
    <w:p w14:paraId="0AE8ADE0" w14:textId="77777777" w:rsidR="00052883" w:rsidRDefault="00052883" w:rsidP="00052883">
      <w:pPr>
        <w:pStyle w:val="Heading2"/>
        <w:rPr>
          <w:b w:val="0"/>
          <w:color w:val="000000" w:themeColor="text1"/>
          <w:sz w:val="18"/>
          <w:szCs w:val="52"/>
        </w:rPr>
      </w:pPr>
      <w:r>
        <w:rPr>
          <w:b w:val="0"/>
          <w:color w:val="000000" w:themeColor="text1"/>
          <w:sz w:val="18"/>
          <w:szCs w:val="52"/>
        </w:rPr>
        <w:t>Under the Emergency Fodder Distribution Agreement, the Victorian Farmers Federation (VFF) arrang</w:t>
      </w:r>
      <w:r w:rsidR="007B3682">
        <w:rPr>
          <w:b w:val="0"/>
          <w:color w:val="000000" w:themeColor="text1"/>
          <w:sz w:val="18"/>
          <w:szCs w:val="52"/>
        </w:rPr>
        <w:t>es</w:t>
      </w:r>
      <w:r>
        <w:rPr>
          <w:b w:val="0"/>
          <w:color w:val="000000" w:themeColor="text1"/>
          <w:sz w:val="18"/>
          <w:szCs w:val="52"/>
        </w:rPr>
        <w:t xml:space="preserve"> the collection and distribution of fodder.</w:t>
      </w:r>
    </w:p>
    <w:p w14:paraId="1B6326FF" w14:textId="77777777" w:rsidR="00052883" w:rsidRDefault="00052883" w:rsidP="00052883">
      <w:pPr>
        <w:pStyle w:val="Heading2"/>
      </w:pPr>
      <w:r>
        <w:rPr>
          <w:b w:val="0"/>
          <w:color w:val="000000" w:themeColor="text1"/>
          <w:sz w:val="18"/>
          <w:szCs w:val="52"/>
        </w:rPr>
        <w:t>Livestock producers needing emergency fodder or wishing to donate fodder for livestock should contact the VFF on</w:t>
      </w:r>
      <w:r w:rsidRPr="00913F8D">
        <w:rPr>
          <w:b w:val="0"/>
          <w:color w:val="000000" w:themeColor="text1"/>
          <w:sz w:val="18"/>
          <w:szCs w:val="52"/>
        </w:rPr>
        <w:t xml:space="preserve"> </w:t>
      </w:r>
      <w:r w:rsidRPr="00D73237">
        <w:rPr>
          <w:color w:val="000000" w:themeColor="text1"/>
          <w:sz w:val="18"/>
          <w:szCs w:val="52"/>
        </w:rPr>
        <w:t>1300 882 833</w:t>
      </w:r>
      <w:r>
        <w:rPr>
          <w:b w:val="0"/>
          <w:color w:val="000000" w:themeColor="text1"/>
          <w:sz w:val="18"/>
          <w:szCs w:val="52"/>
        </w:rPr>
        <w:t xml:space="preserve"> or </w:t>
      </w:r>
      <w:r w:rsidRPr="00D73237">
        <w:rPr>
          <w:color w:val="000000" w:themeColor="text1"/>
          <w:sz w:val="18"/>
          <w:szCs w:val="52"/>
        </w:rPr>
        <w:t>email fodder @vff.org.au</w:t>
      </w:r>
      <w:r>
        <w:rPr>
          <w:b w:val="0"/>
          <w:color w:val="000000" w:themeColor="text1"/>
          <w:sz w:val="18"/>
          <w:szCs w:val="52"/>
        </w:rPr>
        <w:t xml:space="preserve">. </w:t>
      </w:r>
    </w:p>
    <w:p w14:paraId="45DBC197" w14:textId="77777777" w:rsidR="00052883" w:rsidRPr="00052883" w:rsidRDefault="00052883" w:rsidP="00052883">
      <w:pPr>
        <w:rPr>
          <w:lang w:val="en-AU"/>
        </w:rPr>
      </w:pPr>
    </w:p>
    <w:p w14:paraId="1A9EA1DA" w14:textId="77777777" w:rsidR="00D573B8" w:rsidRPr="00D573B8" w:rsidRDefault="00D573B8" w:rsidP="00D573B8">
      <w:pPr>
        <w:pStyle w:val="Agbodytext"/>
        <w:rPr>
          <w:lang w:val="en-AU"/>
        </w:rPr>
      </w:pPr>
      <w:r w:rsidRPr="00D573B8">
        <w:rPr>
          <w:lang w:val="en-AU"/>
        </w:rPr>
        <w:t xml:space="preserve">No two situations of feed availability will be the same.  Decisions about feed will need to be reviewed over time.  Options </w:t>
      </w:r>
      <w:r w:rsidR="00D10574">
        <w:rPr>
          <w:lang w:val="en-AU"/>
        </w:rPr>
        <w:t xml:space="preserve">of managing stock </w:t>
      </w:r>
      <w:r w:rsidRPr="00D573B8">
        <w:rPr>
          <w:lang w:val="en-AU"/>
        </w:rPr>
        <w:t xml:space="preserve">can be impacted by </w:t>
      </w:r>
      <w:r w:rsidR="00D10574">
        <w:rPr>
          <w:lang w:val="en-AU"/>
        </w:rPr>
        <w:t xml:space="preserve">gaining </w:t>
      </w:r>
      <w:r w:rsidRPr="00D573B8">
        <w:rPr>
          <w:lang w:val="en-AU"/>
        </w:rPr>
        <w:t>access to sales at saleyards and access to fodder.  Options may include</w:t>
      </w:r>
      <w:r w:rsidR="00D10574">
        <w:rPr>
          <w:lang w:val="en-AU"/>
        </w:rPr>
        <w:t>:</w:t>
      </w:r>
    </w:p>
    <w:p w14:paraId="52B3D7D9" w14:textId="77777777" w:rsidR="00D573B8" w:rsidRPr="00D573B8" w:rsidRDefault="00D573B8" w:rsidP="00D573B8">
      <w:pPr>
        <w:pStyle w:val="Agbodytext"/>
        <w:numPr>
          <w:ilvl w:val="0"/>
          <w:numId w:val="18"/>
        </w:numPr>
        <w:rPr>
          <w:lang w:val="en-AU"/>
        </w:rPr>
      </w:pPr>
      <w:r w:rsidRPr="00D573B8">
        <w:rPr>
          <w:lang w:val="en-AU"/>
        </w:rPr>
        <w:t>Agistment</w:t>
      </w:r>
    </w:p>
    <w:p w14:paraId="586C8DC0" w14:textId="77777777" w:rsidR="00D573B8" w:rsidRPr="00D573B8" w:rsidRDefault="00D573B8" w:rsidP="00D573B8">
      <w:pPr>
        <w:pStyle w:val="Agbodytext"/>
        <w:numPr>
          <w:ilvl w:val="0"/>
          <w:numId w:val="18"/>
        </w:numPr>
        <w:rPr>
          <w:lang w:val="en-AU"/>
        </w:rPr>
      </w:pPr>
      <w:r w:rsidRPr="00D573B8">
        <w:rPr>
          <w:lang w:val="en-AU"/>
        </w:rPr>
        <w:t>Sell stock</w:t>
      </w:r>
    </w:p>
    <w:p w14:paraId="5786EA7F" w14:textId="77777777" w:rsidR="00D573B8" w:rsidRPr="00D573B8" w:rsidRDefault="00D573B8" w:rsidP="00D573B8">
      <w:pPr>
        <w:pStyle w:val="Agbodytext"/>
        <w:numPr>
          <w:ilvl w:val="0"/>
          <w:numId w:val="18"/>
        </w:numPr>
        <w:rPr>
          <w:lang w:val="en-AU"/>
        </w:rPr>
      </w:pPr>
      <w:r w:rsidRPr="00D573B8">
        <w:rPr>
          <w:lang w:val="en-AU"/>
        </w:rPr>
        <w:t>Feed stock</w:t>
      </w:r>
    </w:p>
    <w:p w14:paraId="6DDEEB9E" w14:textId="77777777" w:rsidR="00D573B8" w:rsidRPr="00D573B8" w:rsidRDefault="00D573B8" w:rsidP="00D573B8">
      <w:pPr>
        <w:pStyle w:val="Agbodytext"/>
        <w:rPr>
          <w:lang w:val="en-AU"/>
        </w:rPr>
      </w:pPr>
      <w:r w:rsidRPr="00D573B8">
        <w:rPr>
          <w:lang w:val="en-AU"/>
        </w:rPr>
        <w:t xml:space="preserve">If feeding stock is an option </w:t>
      </w:r>
      <w:r w:rsidR="00D10574">
        <w:rPr>
          <w:lang w:val="en-AU"/>
        </w:rPr>
        <w:t xml:space="preserve">Agriculture Victoria </w:t>
      </w:r>
      <w:r w:rsidRPr="00D573B8">
        <w:rPr>
          <w:lang w:val="en-AU"/>
        </w:rPr>
        <w:t>staff can assist with developing a feed budget.  This identif</w:t>
      </w:r>
      <w:r w:rsidR="00101123">
        <w:rPr>
          <w:lang w:val="en-AU"/>
        </w:rPr>
        <w:t>ies</w:t>
      </w:r>
      <w:r w:rsidRPr="00D573B8">
        <w:rPr>
          <w:lang w:val="en-AU"/>
        </w:rPr>
        <w:t xml:space="preserve"> the amount and quality of feed required</w:t>
      </w:r>
      <w:r>
        <w:rPr>
          <w:lang w:val="en-AU"/>
        </w:rPr>
        <w:t xml:space="preserve"> for the number and type of stock and </w:t>
      </w:r>
      <w:r w:rsidRPr="00D573B8">
        <w:rPr>
          <w:lang w:val="en-AU"/>
        </w:rPr>
        <w:t xml:space="preserve">also how long it </w:t>
      </w:r>
      <w:r w:rsidR="00D10574">
        <w:rPr>
          <w:lang w:val="en-AU"/>
        </w:rPr>
        <w:t>is</w:t>
      </w:r>
      <w:r w:rsidRPr="00D573B8">
        <w:rPr>
          <w:lang w:val="en-AU"/>
        </w:rPr>
        <w:t xml:space="preserve"> required for.</w:t>
      </w:r>
    </w:p>
    <w:p w14:paraId="1C01F24E" w14:textId="77777777" w:rsidR="00D573B8" w:rsidRPr="00D573B8" w:rsidRDefault="00D573B8" w:rsidP="00D573B8">
      <w:pPr>
        <w:pStyle w:val="Agbodytext"/>
        <w:rPr>
          <w:lang w:val="en-AU"/>
        </w:rPr>
      </w:pPr>
      <w:r w:rsidRPr="00D573B8">
        <w:rPr>
          <w:lang w:val="en-AU"/>
        </w:rPr>
        <w:t>If accepting donated feed, consider establishing a sacrifice paddock or stock containment area to reduce the spread of any potential weeds.  Also be aware that the quality of feed may vary, and this will impact the amount stock require.</w:t>
      </w:r>
    </w:p>
    <w:p w14:paraId="11B94F04" w14:textId="77777777" w:rsidR="005B2BA9" w:rsidRDefault="00D573B8" w:rsidP="005B2BA9">
      <w:pPr>
        <w:pStyle w:val="Heading2"/>
        <w:rPr>
          <w:color w:val="000000" w:themeColor="text1"/>
          <w:lang w:val="en-AU"/>
        </w:rPr>
      </w:pPr>
      <w:r w:rsidRPr="00D573B8">
        <w:rPr>
          <w:color w:val="000000" w:themeColor="text1"/>
          <w:lang w:val="en-AU"/>
        </w:rPr>
        <w:t xml:space="preserve">Water </w:t>
      </w:r>
    </w:p>
    <w:p w14:paraId="0D18F42B" w14:textId="77777777" w:rsidR="00052883" w:rsidRPr="00D573B8" w:rsidRDefault="00052883" w:rsidP="00052883">
      <w:pPr>
        <w:pStyle w:val="Agbodytext"/>
        <w:rPr>
          <w:lang w:val="en-AU"/>
        </w:rPr>
      </w:pPr>
      <w:r w:rsidRPr="00D573B8">
        <w:rPr>
          <w:lang w:val="en-AU"/>
        </w:rPr>
        <w:t xml:space="preserve">Water availability may be reduced by fire suppression activities and </w:t>
      </w:r>
      <w:r>
        <w:rPr>
          <w:lang w:val="en-AU"/>
        </w:rPr>
        <w:t xml:space="preserve">the </w:t>
      </w:r>
      <w:r w:rsidRPr="00D573B8">
        <w:rPr>
          <w:lang w:val="en-AU"/>
        </w:rPr>
        <w:t xml:space="preserve">quality </w:t>
      </w:r>
      <w:r>
        <w:rPr>
          <w:lang w:val="en-AU"/>
        </w:rPr>
        <w:t xml:space="preserve">may be </w:t>
      </w:r>
      <w:r w:rsidRPr="00D573B8">
        <w:rPr>
          <w:lang w:val="en-AU"/>
        </w:rPr>
        <w:t>affected by contamination from ash and soil.</w:t>
      </w:r>
    </w:p>
    <w:p w14:paraId="115BD371" w14:textId="77777777" w:rsidR="00052883" w:rsidRPr="00913F8D" w:rsidRDefault="00052883" w:rsidP="00052883">
      <w:pPr>
        <w:rPr>
          <w:b/>
        </w:rPr>
      </w:pPr>
      <w:r w:rsidRPr="00913F8D">
        <w:t>Dehydration can be a problem with stock often refusing to drink water if it is polluted or tastes different from their normal supply. It's important to watch your stock carefully to ensure they are drinking adequately.</w:t>
      </w:r>
    </w:p>
    <w:p w14:paraId="0ACB43E9" w14:textId="77777777" w:rsidR="00052883" w:rsidRDefault="00052883" w:rsidP="00052883">
      <w:pPr>
        <w:rPr>
          <w:lang w:val="en-AU"/>
        </w:rPr>
      </w:pPr>
      <w:r w:rsidRPr="00C6459F">
        <w:t>Agriculture Victoria has practical information on maintaining farm water quality and protecting surface catchment once the fire has passed</w:t>
      </w:r>
      <w:r>
        <w:t xml:space="preserve"> on the website </w:t>
      </w:r>
    </w:p>
    <w:p w14:paraId="32F8FB6A" w14:textId="77777777" w:rsidR="00D573B8" w:rsidRPr="00D573B8" w:rsidRDefault="00D573B8" w:rsidP="00D573B8">
      <w:pPr>
        <w:pStyle w:val="Agbodytext"/>
        <w:rPr>
          <w:lang w:val="en-AU"/>
        </w:rPr>
      </w:pPr>
      <w:r w:rsidRPr="00D573B8">
        <w:rPr>
          <w:lang w:val="en-AU"/>
        </w:rPr>
        <w:t xml:space="preserve">Planning for water </w:t>
      </w:r>
      <w:r w:rsidR="00D10574">
        <w:rPr>
          <w:lang w:val="en-AU"/>
        </w:rPr>
        <w:t xml:space="preserve">availability </w:t>
      </w:r>
      <w:r w:rsidRPr="00D573B8">
        <w:rPr>
          <w:lang w:val="en-AU"/>
        </w:rPr>
        <w:t>should include:</w:t>
      </w:r>
    </w:p>
    <w:p w14:paraId="14D1ED13" w14:textId="77777777" w:rsidR="00D573B8" w:rsidRPr="00D573B8" w:rsidRDefault="00D573B8" w:rsidP="00D573B8">
      <w:pPr>
        <w:pStyle w:val="Agbodytext"/>
        <w:numPr>
          <w:ilvl w:val="0"/>
          <w:numId w:val="19"/>
        </w:numPr>
        <w:rPr>
          <w:lang w:val="en-AU"/>
        </w:rPr>
      </w:pPr>
      <w:r w:rsidRPr="00D573B8">
        <w:rPr>
          <w:lang w:val="en-AU"/>
        </w:rPr>
        <w:t>Carefully evaluate current reserves</w:t>
      </w:r>
    </w:p>
    <w:p w14:paraId="5480A407" w14:textId="77777777" w:rsidR="00D573B8" w:rsidRPr="00D573B8" w:rsidRDefault="00D573B8" w:rsidP="00D573B8">
      <w:pPr>
        <w:pStyle w:val="Agbodytext"/>
        <w:numPr>
          <w:ilvl w:val="0"/>
          <w:numId w:val="19"/>
        </w:numPr>
        <w:rPr>
          <w:lang w:val="en-AU"/>
        </w:rPr>
      </w:pPr>
      <w:r w:rsidRPr="00D573B8">
        <w:rPr>
          <w:lang w:val="en-AU"/>
        </w:rPr>
        <w:t>Assess if water quality has been impacted</w:t>
      </w:r>
    </w:p>
    <w:p w14:paraId="66218E3C" w14:textId="77777777" w:rsidR="00D573B8" w:rsidRPr="00D573B8" w:rsidRDefault="00D573B8" w:rsidP="00D573B8">
      <w:pPr>
        <w:pStyle w:val="Agbodytext"/>
        <w:rPr>
          <w:lang w:val="en-AU"/>
        </w:rPr>
      </w:pPr>
      <w:r w:rsidRPr="00D573B8">
        <w:rPr>
          <w:lang w:val="en-AU"/>
        </w:rPr>
        <w:t>Staff can assist with developing a water budget to determine your stock requirements.</w:t>
      </w:r>
    </w:p>
    <w:p w14:paraId="305A9101" w14:textId="77777777" w:rsidR="005B2BA9" w:rsidRPr="00D573B8" w:rsidRDefault="00D573B8" w:rsidP="005B2BA9">
      <w:pPr>
        <w:pStyle w:val="Heading2"/>
        <w:rPr>
          <w:color w:val="000000" w:themeColor="text1"/>
          <w:lang w:val="en-AU"/>
        </w:rPr>
      </w:pPr>
      <w:r w:rsidRPr="00D573B8">
        <w:rPr>
          <w:color w:val="000000" w:themeColor="text1"/>
          <w:lang w:val="en-AU"/>
        </w:rPr>
        <w:t>Re</w:t>
      </w:r>
      <w:r w:rsidR="00D10574">
        <w:rPr>
          <w:color w:val="000000" w:themeColor="text1"/>
          <w:lang w:val="en-AU"/>
        </w:rPr>
        <w:t>-</w:t>
      </w:r>
      <w:r w:rsidRPr="00D573B8">
        <w:rPr>
          <w:color w:val="000000" w:themeColor="text1"/>
          <w:lang w:val="en-AU"/>
        </w:rPr>
        <w:t xml:space="preserve">fencing </w:t>
      </w:r>
    </w:p>
    <w:p w14:paraId="1D799AD9" w14:textId="77777777" w:rsidR="00D573B8" w:rsidRPr="00D573B8" w:rsidRDefault="00D573B8" w:rsidP="00D573B8">
      <w:pPr>
        <w:pStyle w:val="Agbodytext"/>
        <w:rPr>
          <w:lang w:val="en-AU"/>
        </w:rPr>
      </w:pPr>
      <w:r w:rsidRPr="00D573B8">
        <w:rPr>
          <w:lang w:val="en-AU"/>
        </w:rPr>
        <w:t>Consider prioritis</w:t>
      </w:r>
      <w:r w:rsidR="00D10574">
        <w:rPr>
          <w:lang w:val="en-AU"/>
        </w:rPr>
        <w:t>ing</w:t>
      </w:r>
      <w:r w:rsidRPr="00D573B8">
        <w:rPr>
          <w:lang w:val="en-AU"/>
        </w:rPr>
        <w:t xml:space="preserve"> re</w:t>
      </w:r>
      <w:r w:rsidR="00D10574">
        <w:rPr>
          <w:lang w:val="en-AU"/>
        </w:rPr>
        <w:t>-</w:t>
      </w:r>
      <w:r w:rsidRPr="00D573B8">
        <w:rPr>
          <w:lang w:val="en-AU"/>
        </w:rPr>
        <w:t xml:space="preserve">fencing based on remaining stock needs, </w:t>
      </w:r>
      <w:r w:rsidR="00D10574">
        <w:rPr>
          <w:lang w:val="en-AU"/>
        </w:rPr>
        <w:t xml:space="preserve">however </w:t>
      </w:r>
      <w:r w:rsidRPr="00D573B8">
        <w:rPr>
          <w:lang w:val="en-AU"/>
        </w:rPr>
        <w:t>establish</w:t>
      </w:r>
      <w:r w:rsidR="00D10574">
        <w:rPr>
          <w:lang w:val="en-AU"/>
        </w:rPr>
        <w:t xml:space="preserve"> </w:t>
      </w:r>
      <w:r w:rsidRPr="00D573B8">
        <w:rPr>
          <w:lang w:val="en-AU"/>
        </w:rPr>
        <w:t xml:space="preserve">boundary fencing and stock containment </w:t>
      </w:r>
      <w:r w:rsidR="00D10574">
        <w:rPr>
          <w:lang w:val="en-AU"/>
        </w:rPr>
        <w:t xml:space="preserve">in the </w:t>
      </w:r>
      <w:r w:rsidRPr="00D573B8">
        <w:rPr>
          <w:lang w:val="en-AU"/>
        </w:rPr>
        <w:t>first</w:t>
      </w:r>
      <w:r w:rsidR="00D10574">
        <w:rPr>
          <w:lang w:val="en-AU"/>
        </w:rPr>
        <w:t xml:space="preserve"> instance</w:t>
      </w:r>
      <w:r w:rsidRPr="00D573B8">
        <w:rPr>
          <w:lang w:val="en-AU"/>
        </w:rPr>
        <w:t>.  If you receive offers of assistance, identify where burnt fences need to be remove</w:t>
      </w:r>
      <w:r w:rsidR="00D10574">
        <w:rPr>
          <w:lang w:val="en-AU"/>
        </w:rPr>
        <w:t>d</w:t>
      </w:r>
      <w:r w:rsidRPr="00D573B8">
        <w:rPr>
          <w:lang w:val="en-AU"/>
        </w:rPr>
        <w:t xml:space="preserve"> and your </w:t>
      </w:r>
      <w:r w:rsidR="00D10574">
        <w:rPr>
          <w:lang w:val="en-AU"/>
        </w:rPr>
        <w:t xml:space="preserve">highest </w:t>
      </w:r>
      <w:r w:rsidRPr="00D573B8">
        <w:rPr>
          <w:lang w:val="en-AU"/>
        </w:rPr>
        <w:t xml:space="preserve">priority fencing to </w:t>
      </w:r>
      <w:r w:rsidR="00D10574">
        <w:rPr>
          <w:lang w:val="en-AU"/>
        </w:rPr>
        <w:t>begin</w:t>
      </w:r>
      <w:r w:rsidR="00D10574" w:rsidRPr="00D573B8">
        <w:rPr>
          <w:lang w:val="en-AU"/>
        </w:rPr>
        <w:t xml:space="preserve"> </w:t>
      </w:r>
      <w:r w:rsidRPr="00D573B8">
        <w:rPr>
          <w:lang w:val="en-AU"/>
        </w:rPr>
        <w:t xml:space="preserve">recovery.  </w:t>
      </w:r>
    </w:p>
    <w:p w14:paraId="5D36353F" w14:textId="77777777" w:rsidR="00D573B8" w:rsidRPr="00D573B8" w:rsidRDefault="00D10574" w:rsidP="00D573B8">
      <w:pPr>
        <w:pStyle w:val="Agbodytext"/>
        <w:rPr>
          <w:lang w:val="en-AU"/>
        </w:rPr>
      </w:pPr>
      <w:r>
        <w:rPr>
          <w:lang w:val="en-AU"/>
        </w:rPr>
        <w:t>T</w:t>
      </w:r>
      <w:r w:rsidR="00D573B8" w:rsidRPr="00D573B8">
        <w:rPr>
          <w:lang w:val="en-AU"/>
        </w:rPr>
        <w:t>his as an opportunity to consider internal fences</w:t>
      </w:r>
      <w:r>
        <w:rPr>
          <w:lang w:val="en-AU"/>
        </w:rPr>
        <w:t>,</w:t>
      </w:r>
      <w:r w:rsidR="00D573B8" w:rsidRPr="00D573B8">
        <w:rPr>
          <w:lang w:val="en-AU"/>
        </w:rPr>
        <w:t xml:space="preserve"> as part of a broader assessment</w:t>
      </w:r>
      <w:r>
        <w:rPr>
          <w:lang w:val="en-AU"/>
        </w:rPr>
        <w:t>,</w:t>
      </w:r>
      <w:r w:rsidR="00D573B8" w:rsidRPr="00D573B8">
        <w:rPr>
          <w:lang w:val="en-AU"/>
        </w:rPr>
        <w:t xml:space="preserve"> of how your property should be </w:t>
      </w:r>
      <w:r w:rsidR="00D573B8" w:rsidRPr="00D573B8">
        <w:rPr>
          <w:lang w:val="en-AU"/>
        </w:rPr>
        <w:t xml:space="preserve">managed in the future.  Staff can provide workshops on planning your fencing to consider land class, improving access to water and fencing areas of land degradation. </w:t>
      </w:r>
    </w:p>
    <w:p w14:paraId="03A5977E" w14:textId="77777777" w:rsidR="005B2BA9" w:rsidRPr="00D573B8" w:rsidRDefault="00D573B8" w:rsidP="005B2BA9">
      <w:pPr>
        <w:pStyle w:val="Heading2"/>
        <w:rPr>
          <w:color w:val="000000" w:themeColor="text1"/>
          <w:lang w:val="en-AU"/>
        </w:rPr>
      </w:pPr>
      <w:r>
        <w:rPr>
          <w:color w:val="000000" w:themeColor="text1"/>
          <w:lang w:val="en-AU"/>
        </w:rPr>
        <w:t xml:space="preserve">Pasture </w:t>
      </w:r>
    </w:p>
    <w:p w14:paraId="02B17BF1" w14:textId="77777777" w:rsidR="00D573B8" w:rsidRPr="00D573B8" w:rsidRDefault="00D573B8" w:rsidP="00D573B8">
      <w:pPr>
        <w:pStyle w:val="Agbodytext"/>
        <w:rPr>
          <w:lang w:val="en-AU"/>
        </w:rPr>
      </w:pPr>
      <w:r w:rsidRPr="00D573B8">
        <w:rPr>
          <w:lang w:val="en-AU"/>
        </w:rPr>
        <w:t>Impact to pasture varies depending on the intensity of the fire, the species composition, soil fertility and the time of follow up rains.  Pastures may not need to be re-sown, management practices such as fertiliser, weed control and grazing may assist in recovery.  Assess recovery before making management decisions and don’t graze pastures too soon.</w:t>
      </w:r>
    </w:p>
    <w:p w14:paraId="6DEC84BF" w14:textId="77777777" w:rsidR="00752381" w:rsidRPr="00D573B8" w:rsidRDefault="00D573B8" w:rsidP="00752381">
      <w:pPr>
        <w:pStyle w:val="Heading2"/>
        <w:rPr>
          <w:color w:val="000000" w:themeColor="text1"/>
          <w:lang w:val="en-AU"/>
        </w:rPr>
      </w:pPr>
      <w:r w:rsidRPr="00D573B8">
        <w:rPr>
          <w:color w:val="000000" w:themeColor="text1"/>
          <w:lang w:val="en-AU"/>
        </w:rPr>
        <w:t xml:space="preserve">Erosion </w:t>
      </w:r>
    </w:p>
    <w:p w14:paraId="25AD7612" w14:textId="77777777" w:rsidR="00AA7793" w:rsidRDefault="00D573B8" w:rsidP="00D573B8">
      <w:pPr>
        <w:pStyle w:val="Agbodytext"/>
        <w:rPr>
          <w:lang w:val="en-AU"/>
        </w:rPr>
      </w:pPr>
      <w:r w:rsidRPr="00D573B8">
        <w:rPr>
          <w:lang w:val="en-AU"/>
        </w:rPr>
        <w:t>Bushfire</w:t>
      </w:r>
      <w:r w:rsidR="00AA7793">
        <w:rPr>
          <w:lang w:val="en-AU"/>
        </w:rPr>
        <w:t>s</w:t>
      </w:r>
      <w:r w:rsidRPr="00D573B8">
        <w:rPr>
          <w:lang w:val="en-AU"/>
        </w:rPr>
        <w:t xml:space="preserve"> destroy vegetation, leaf letter and organic matter.  As a result, the soil becomes vulnerable to wind and water erosion.  Rainfall and storms following fires can create large movements in </w:t>
      </w:r>
      <w:r w:rsidR="00AA7793">
        <w:rPr>
          <w:lang w:val="en-AU"/>
        </w:rPr>
        <w:t xml:space="preserve">sand, </w:t>
      </w:r>
      <w:r w:rsidRPr="00D573B8">
        <w:rPr>
          <w:lang w:val="en-AU"/>
        </w:rPr>
        <w:t xml:space="preserve">silt, gravel and even rocks.  </w:t>
      </w:r>
    </w:p>
    <w:p w14:paraId="0A97637D" w14:textId="77777777" w:rsidR="00D573B8" w:rsidRPr="00D573B8" w:rsidRDefault="00D573B8" w:rsidP="00D573B8">
      <w:pPr>
        <w:pStyle w:val="Agbodytext"/>
        <w:rPr>
          <w:lang w:val="en-AU"/>
        </w:rPr>
      </w:pPr>
      <w:r w:rsidRPr="00D573B8">
        <w:rPr>
          <w:lang w:val="en-AU"/>
        </w:rPr>
        <w:t xml:space="preserve">Temporary silt traps constructed out of shade cloth and steel posts, positioned above strategic dams can assist to </w:t>
      </w:r>
      <w:r w:rsidR="00AA7793">
        <w:rPr>
          <w:lang w:val="en-AU"/>
        </w:rPr>
        <w:t>halt the movement of</w:t>
      </w:r>
      <w:r w:rsidR="00AA7793" w:rsidRPr="00D573B8">
        <w:rPr>
          <w:lang w:val="en-AU"/>
        </w:rPr>
        <w:t xml:space="preserve"> </w:t>
      </w:r>
      <w:r w:rsidRPr="00D573B8">
        <w:rPr>
          <w:lang w:val="en-AU"/>
        </w:rPr>
        <w:t>sediment in</w:t>
      </w:r>
      <w:r w:rsidR="00AA7793">
        <w:rPr>
          <w:lang w:val="en-AU"/>
        </w:rPr>
        <w:t>to</w:t>
      </w:r>
      <w:r w:rsidRPr="00D573B8">
        <w:rPr>
          <w:lang w:val="en-AU"/>
        </w:rPr>
        <w:t xml:space="preserve"> dams.  In large events dams can completely fill with sediment.  If this occurs wait until good ground cover is established before cleaning out the dam.  </w:t>
      </w:r>
    </w:p>
    <w:p w14:paraId="6CD068CE" w14:textId="77777777" w:rsidR="009D5916" w:rsidRDefault="009D5916" w:rsidP="00B91318">
      <w:pPr>
        <w:pStyle w:val="Agbodytext"/>
      </w:pPr>
    </w:p>
    <w:p w14:paraId="1251A219" w14:textId="77777777" w:rsidR="00BE74BB" w:rsidRDefault="00BE74BB" w:rsidP="009D5916">
      <w:pPr>
        <w:pStyle w:val="Agbodytext"/>
        <w:rPr>
          <w:rStyle w:val="Heading1Char"/>
        </w:rPr>
      </w:pPr>
    </w:p>
    <w:p w14:paraId="60C444EA" w14:textId="77777777" w:rsidR="009D5916" w:rsidRDefault="009D5916" w:rsidP="009D5916">
      <w:pPr>
        <w:pStyle w:val="Agbodytext"/>
        <w:rPr>
          <w:rStyle w:val="Heading1Char"/>
        </w:rPr>
      </w:pPr>
      <w:r>
        <w:rPr>
          <w:rStyle w:val="Heading1Char"/>
        </w:rPr>
        <w:t xml:space="preserve">More Information </w:t>
      </w:r>
    </w:p>
    <w:p w14:paraId="7144F7DC" w14:textId="2CA61ACF" w:rsidR="007D65AE" w:rsidRDefault="006C0C7A" w:rsidP="00B91318">
      <w:pPr>
        <w:pStyle w:val="Agbodytext"/>
      </w:pPr>
      <w:r>
        <w:rPr>
          <w:lang w:val="en-AU"/>
        </w:rPr>
        <w:t>Please call the customer service centre on 136 186.</w:t>
      </w:r>
    </w:p>
    <w:p w14:paraId="7DE5AAA7" w14:textId="77777777" w:rsidR="007D65AE" w:rsidRDefault="007D65AE" w:rsidP="00B91318">
      <w:pPr>
        <w:pStyle w:val="Agbodytext"/>
      </w:pPr>
    </w:p>
    <w:p w14:paraId="6ED0D30F" w14:textId="77777777" w:rsidR="000848F8" w:rsidRDefault="000848F8" w:rsidP="00DA75E5">
      <w:pPr>
        <w:pStyle w:val="Agbodytext"/>
        <w:rPr>
          <w:rStyle w:val="Heading1Char"/>
        </w:rPr>
      </w:pPr>
      <w:bookmarkStart w:id="1" w:name="_Hlk2154219"/>
      <w:r>
        <w:rPr>
          <w:rStyle w:val="Heading1Char"/>
        </w:rPr>
        <w:t xml:space="preserve">More Information on our web site </w:t>
      </w:r>
    </w:p>
    <w:bookmarkEnd w:id="1"/>
    <w:p w14:paraId="5C3DD32B" w14:textId="77777777" w:rsidR="000848F8" w:rsidRPr="00373C6A" w:rsidRDefault="000848F8" w:rsidP="00373C6A">
      <w:pPr>
        <w:pStyle w:val="Agbodytext"/>
        <w:spacing w:after="0" w:line="240" w:lineRule="auto"/>
        <w:rPr>
          <w:rStyle w:val="Heading1Char"/>
          <w:b w:val="0"/>
          <w:caps w:val="0"/>
          <w:color w:val="auto"/>
          <w:sz w:val="18"/>
          <w:szCs w:val="18"/>
        </w:rPr>
      </w:pPr>
    </w:p>
    <w:p w14:paraId="4ADB080A" w14:textId="77777777" w:rsidR="00373C6A" w:rsidRDefault="00373C6A" w:rsidP="00373C6A">
      <w:pPr>
        <w:pStyle w:val="Agbodytext"/>
        <w:spacing w:after="0" w:line="240" w:lineRule="auto"/>
        <w:rPr>
          <w:rStyle w:val="Heading1Char"/>
          <w:b w:val="0"/>
          <w:caps w:val="0"/>
          <w:color w:val="auto"/>
          <w:sz w:val="18"/>
          <w:szCs w:val="18"/>
        </w:rPr>
      </w:pPr>
      <w:r>
        <w:rPr>
          <w:rStyle w:val="Heading1Char"/>
          <w:b w:val="0"/>
          <w:caps w:val="0"/>
          <w:color w:val="auto"/>
          <w:sz w:val="18"/>
          <w:szCs w:val="18"/>
        </w:rPr>
        <w:t xml:space="preserve">The Agriculture Victoria website has a range of information on general farm management as well as </w:t>
      </w:r>
      <w:r w:rsidR="00886A17">
        <w:rPr>
          <w:rStyle w:val="Heading1Char"/>
          <w:b w:val="0"/>
          <w:caps w:val="0"/>
          <w:color w:val="auto"/>
          <w:sz w:val="18"/>
          <w:szCs w:val="18"/>
        </w:rPr>
        <w:t xml:space="preserve">farm management following </w:t>
      </w:r>
      <w:r>
        <w:rPr>
          <w:rStyle w:val="Heading1Char"/>
          <w:b w:val="0"/>
          <w:caps w:val="0"/>
          <w:color w:val="auto"/>
          <w:sz w:val="18"/>
          <w:szCs w:val="18"/>
        </w:rPr>
        <w:t>emergencies.</w:t>
      </w:r>
    </w:p>
    <w:p w14:paraId="4FD0454B" w14:textId="77777777" w:rsidR="00052883" w:rsidRDefault="00E61BEC" w:rsidP="00373C6A">
      <w:pPr>
        <w:pStyle w:val="Agbodytext"/>
        <w:spacing w:after="0" w:line="240" w:lineRule="auto"/>
        <w:rPr>
          <w:rStyle w:val="Heading1Char"/>
          <w:b w:val="0"/>
          <w:caps w:val="0"/>
          <w:color w:val="auto"/>
          <w:sz w:val="18"/>
          <w:szCs w:val="18"/>
        </w:rPr>
      </w:pPr>
      <w:hyperlink r:id="rId16" w:history="1">
        <w:r w:rsidR="00052883" w:rsidRPr="00E20E20">
          <w:rPr>
            <w:rStyle w:val="Hyperlink"/>
          </w:rPr>
          <w:t>http://agriculture.vic.gov.au/agriculture/emergencies/recovery</w:t>
        </w:r>
      </w:hyperlink>
    </w:p>
    <w:p w14:paraId="03FF2A0A" w14:textId="77777777" w:rsidR="001E6CC0" w:rsidRDefault="001E6CC0" w:rsidP="004429F6">
      <w:pPr>
        <w:pStyle w:val="Agbodytext"/>
      </w:pPr>
      <w:bookmarkStart w:id="2" w:name="_Hlk2586370"/>
    </w:p>
    <w:p w14:paraId="6EFC624D" w14:textId="77777777" w:rsidR="001E6CC0" w:rsidRDefault="001E6CC0" w:rsidP="004429F6">
      <w:pPr>
        <w:pStyle w:val="Agbodytext"/>
      </w:pPr>
    </w:p>
    <w:p w14:paraId="6354054D" w14:textId="77777777" w:rsidR="001528F2" w:rsidRPr="005C6A3C" w:rsidRDefault="001528F2" w:rsidP="00DA75E5">
      <w:pPr>
        <w:pStyle w:val="Agbodytext"/>
      </w:pPr>
    </w:p>
    <w:bookmarkEnd w:id="2"/>
    <w:p w14:paraId="295C5961" w14:textId="77777777" w:rsidR="001528F2" w:rsidRPr="00D55D23" w:rsidRDefault="00052883" w:rsidP="00DA75E5">
      <w:pPr>
        <w:pStyle w:val="Agbodytext"/>
      </w:pPr>
      <w:r>
        <w:t>Updated January 2020</w:t>
      </w:r>
    </w:p>
    <w:sectPr w:rsidR="001528F2" w:rsidRPr="00D55D23" w:rsidSect="00E9080D">
      <w:type w:val="continuous"/>
      <w:pgSz w:w="11900" w:h="16840"/>
      <w:pgMar w:top="1701" w:right="709" w:bottom="1701" w:left="709"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EEA74" w14:textId="77777777" w:rsidR="00E61BEC" w:rsidRDefault="00E61BEC" w:rsidP="008954B2">
      <w:r>
        <w:separator/>
      </w:r>
    </w:p>
  </w:endnote>
  <w:endnote w:type="continuationSeparator" w:id="0">
    <w:p w14:paraId="20FADF4D" w14:textId="77777777" w:rsidR="00E61BEC" w:rsidRDefault="00E61BEC"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Calibri"/>
    <w:panose1 w:val="00000700000000000000"/>
    <w:charset w:val="4D"/>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roman"/>
    <w:pitch w:val="default"/>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A925E" w14:textId="77777777" w:rsidR="00493CEE" w:rsidRDefault="00493CEE">
    <w:pPr>
      <w:pStyle w:val="Footer"/>
    </w:pPr>
    <w:r>
      <w:rPr>
        <w:noProof/>
      </w:rPr>
      <mc:AlternateContent>
        <mc:Choice Requires="wps">
          <w:drawing>
            <wp:anchor distT="0" distB="0" distL="114300" distR="114300" simplePos="0" relativeHeight="251658240" behindDoc="0" locked="0" layoutInCell="1" allowOverlap="1" wp14:anchorId="763DB3A5" wp14:editId="3821B1A2">
              <wp:simplePos x="0" y="0"/>
              <wp:positionH relativeFrom="column">
                <wp:posOffset>-126365</wp:posOffset>
              </wp:positionH>
              <wp:positionV relativeFrom="paragraph">
                <wp:posOffset>-216535</wp:posOffset>
              </wp:positionV>
              <wp:extent cx="1638300" cy="666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638300" cy="66675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C6AE22" id="Rectangle 2" o:spid="_x0000_s1026" style="position:absolute;margin-left:-9.95pt;margin-top:-17.05pt;width:129pt;height:5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" fillcolor="window" strokecolor="window"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1031B" w14:textId="77777777" w:rsidR="00493CEE" w:rsidRDefault="00493CEE" w:rsidP="00A340F5">
    <w:pPr>
      <w:pStyle w:val="Footer"/>
      <w:tabs>
        <w:tab w:val="clear" w:pos="4513"/>
        <w:tab w:val="clear" w:pos="9026"/>
        <w:tab w:val="left" w:pos="2775"/>
      </w:tabs>
    </w:pPr>
    <w:r>
      <w:rPr>
        <w:noProof/>
      </w:rPr>
      <mc:AlternateContent>
        <mc:Choice Requires="wps">
          <w:drawing>
            <wp:anchor distT="0" distB="0" distL="114300" distR="114300" simplePos="0" relativeHeight="251659264" behindDoc="0" locked="0" layoutInCell="1" allowOverlap="1" wp14:anchorId="1C788A48" wp14:editId="575D9F2E">
              <wp:simplePos x="0" y="0"/>
              <wp:positionH relativeFrom="column">
                <wp:posOffset>-88265</wp:posOffset>
              </wp:positionH>
              <wp:positionV relativeFrom="paragraph">
                <wp:posOffset>-245110</wp:posOffset>
              </wp:positionV>
              <wp:extent cx="1638300" cy="666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63830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A1562" id="Rectangle 1" o:spid="_x0000_s1026" style="position:absolute;margin-left:-6.95pt;margin-top:-19.3pt;width:129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" fillcolor="white [3212]" strokecolor="white [3212]" strokeweight="1pt"/>
          </w:pict>
        </mc:Fallback>
      </mc:AlternateContent>
    </w:r>
    <w:r w:rsidR="00A340F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619E9" w14:textId="77777777" w:rsidR="00E61BEC" w:rsidRDefault="00E61BEC" w:rsidP="008954B2">
      <w:r>
        <w:separator/>
      </w:r>
    </w:p>
  </w:footnote>
  <w:footnote w:type="continuationSeparator" w:id="0">
    <w:p w14:paraId="348DC7AD" w14:textId="77777777" w:rsidR="00E61BEC" w:rsidRDefault="00E61BEC"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E27A7" w14:textId="77777777" w:rsidR="00306B4E" w:rsidRDefault="00FF3B94" w:rsidP="00EF3DC4">
    <w:pPr>
      <w:pStyle w:val="Agtitle"/>
    </w:pPr>
    <w:r>
      <w:rPr>
        <w:noProof/>
        <w:lang w:val="en-AU" w:eastAsia="en-AU"/>
      </w:rPr>
      <w:drawing>
        <wp:anchor distT="0" distB="0" distL="114300" distR="114300" simplePos="0" relativeHeight="251656192" behindDoc="1" locked="0" layoutInCell="1" allowOverlap="1" wp14:anchorId="27551F92" wp14:editId="07A8EAA0">
          <wp:simplePos x="0" y="0"/>
          <wp:positionH relativeFrom="page">
            <wp:posOffset>-3175</wp:posOffset>
          </wp:positionH>
          <wp:positionV relativeFrom="page">
            <wp:posOffset>0</wp:posOffset>
          </wp:positionV>
          <wp:extent cx="7560000" cy="10695600"/>
          <wp:effectExtent l="0" t="0" r="0" b="0"/>
          <wp:wrapNone/>
          <wp:docPr id="7" name="Picture 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D5B00" w14:textId="1DBB77DE" w:rsidR="00147114" w:rsidRDefault="00DB6EFB">
    <w:pPr>
      <w:pStyle w:val="Header"/>
    </w:pPr>
    <w:r>
      <w:rPr>
        <w:noProof/>
        <w:lang w:val="en-AU" w:eastAsia="en-AU"/>
      </w:rPr>
      <w:drawing>
        <wp:anchor distT="0" distB="0" distL="114300" distR="114300" simplePos="0" relativeHeight="251661312" behindDoc="1" locked="0" layoutInCell="1" allowOverlap="1" wp14:anchorId="571AF43A" wp14:editId="095372DF">
          <wp:simplePos x="0" y="0"/>
          <wp:positionH relativeFrom="page">
            <wp:posOffset>9525</wp:posOffset>
          </wp:positionH>
          <wp:positionV relativeFrom="page">
            <wp:align>top</wp:align>
          </wp:positionV>
          <wp:extent cx="7560000" cy="10692000"/>
          <wp:effectExtent l="0" t="0" r="0" b="0"/>
          <wp:wrapNone/>
          <wp:docPr id="3" name="Pictur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F4BBA">
      <w:rPr>
        <w:noProof/>
        <w:lang w:val="en-AU" w:eastAsia="en-AU"/>
      </w:rPr>
      <w:drawing>
        <wp:anchor distT="0" distB="0" distL="114300" distR="114300" simplePos="0" relativeHeight="251658752" behindDoc="1" locked="0" layoutInCell="1" allowOverlap="1" wp14:anchorId="7FA874E1" wp14:editId="731A3F7F">
          <wp:simplePos x="0" y="0"/>
          <wp:positionH relativeFrom="page">
            <wp:posOffset>19050</wp:posOffset>
          </wp:positionH>
          <wp:positionV relativeFrom="page">
            <wp:align>bottom</wp:align>
          </wp:positionV>
          <wp:extent cx="7560000" cy="10692000"/>
          <wp:effectExtent l="0" t="0" r="0" b="0"/>
          <wp:wrapNone/>
          <wp:docPr id="6" name="Picture 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tsheet1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CC6DD7">
      <w:rPr>
        <w:noProof/>
        <w:lang w:val="en-AU" w:eastAsia="en-AU"/>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9CD116A"/>
    <w:multiLevelType w:val="hybridMultilevel"/>
    <w:tmpl w:val="7D164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4315790"/>
    <w:multiLevelType w:val="hybridMultilevel"/>
    <w:tmpl w:val="0F988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341D54"/>
    <w:multiLevelType w:val="hybridMultilevel"/>
    <w:tmpl w:val="C42EA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DB77491"/>
    <w:multiLevelType w:val="hybridMultilevel"/>
    <w:tmpl w:val="2278CAFC"/>
    <w:lvl w:ilvl="0" w:tplc="B1966858">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100E8B"/>
    <w:multiLevelType w:val="hybridMultilevel"/>
    <w:tmpl w:val="326CD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7"/>
  </w:num>
  <w:num w:numId="14">
    <w:abstractNumId w:val="16"/>
  </w:num>
  <w:num w:numId="15">
    <w:abstractNumId w:val="13"/>
  </w:num>
  <w:num w:numId="16">
    <w:abstractNumId w:val="15"/>
  </w:num>
  <w:num w:numId="17">
    <w:abstractNumId w:val="14"/>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activeWritingStyle w:appName="MSWord" w:lang="en-US" w:vendorID="64" w:dllVersion="4096" w:nlCheck="1" w:checkStyle="0"/>
  <w:activeWritingStyle w:appName="MSWord" w:lang="en-AU" w:vendorID="64" w:dllVersion="4096"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3CD"/>
    <w:rsid w:val="00000E32"/>
    <w:rsid w:val="00007DD2"/>
    <w:rsid w:val="0002784E"/>
    <w:rsid w:val="000356FF"/>
    <w:rsid w:val="00044589"/>
    <w:rsid w:val="00051E50"/>
    <w:rsid w:val="00052883"/>
    <w:rsid w:val="00055C19"/>
    <w:rsid w:val="00062929"/>
    <w:rsid w:val="00070CEF"/>
    <w:rsid w:val="000713A4"/>
    <w:rsid w:val="00074CF5"/>
    <w:rsid w:val="00081FFD"/>
    <w:rsid w:val="000848F8"/>
    <w:rsid w:val="000909F0"/>
    <w:rsid w:val="000A22E0"/>
    <w:rsid w:val="000C35AB"/>
    <w:rsid w:val="000C4A86"/>
    <w:rsid w:val="00101123"/>
    <w:rsid w:val="00133657"/>
    <w:rsid w:val="00147114"/>
    <w:rsid w:val="001528F2"/>
    <w:rsid w:val="001731CD"/>
    <w:rsid w:val="0018080B"/>
    <w:rsid w:val="00180AE6"/>
    <w:rsid w:val="001A7854"/>
    <w:rsid w:val="001E6CC0"/>
    <w:rsid w:val="001F7BB3"/>
    <w:rsid w:val="00257C7B"/>
    <w:rsid w:val="00262B0D"/>
    <w:rsid w:val="00275313"/>
    <w:rsid w:val="00283833"/>
    <w:rsid w:val="002B0C9A"/>
    <w:rsid w:val="002D13E6"/>
    <w:rsid w:val="00306B4E"/>
    <w:rsid w:val="00320B43"/>
    <w:rsid w:val="00321F07"/>
    <w:rsid w:val="00372C8B"/>
    <w:rsid w:val="00372F0F"/>
    <w:rsid w:val="00373C6A"/>
    <w:rsid w:val="003825E7"/>
    <w:rsid w:val="00397B9B"/>
    <w:rsid w:val="003A0AFB"/>
    <w:rsid w:val="003A0C46"/>
    <w:rsid w:val="003A2768"/>
    <w:rsid w:val="003A63C5"/>
    <w:rsid w:val="003B79F8"/>
    <w:rsid w:val="003C2E56"/>
    <w:rsid w:val="003C4A74"/>
    <w:rsid w:val="003D032C"/>
    <w:rsid w:val="003E59F9"/>
    <w:rsid w:val="003F24C6"/>
    <w:rsid w:val="00403238"/>
    <w:rsid w:val="00416217"/>
    <w:rsid w:val="004429F6"/>
    <w:rsid w:val="00445648"/>
    <w:rsid w:val="00480133"/>
    <w:rsid w:val="00493CEE"/>
    <w:rsid w:val="004A2968"/>
    <w:rsid w:val="004C7965"/>
    <w:rsid w:val="004D63CD"/>
    <w:rsid w:val="004E1B94"/>
    <w:rsid w:val="004F79E9"/>
    <w:rsid w:val="00503F6C"/>
    <w:rsid w:val="00540281"/>
    <w:rsid w:val="005465E1"/>
    <w:rsid w:val="00556F9F"/>
    <w:rsid w:val="005715B8"/>
    <w:rsid w:val="00590E4A"/>
    <w:rsid w:val="005A0417"/>
    <w:rsid w:val="005B2BA9"/>
    <w:rsid w:val="005D35C4"/>
    <w:rsid w:val="005D37DA"/>
    <w:rsid w:val="005D47E6"/>
    <w:rsid w:val="005D6D23"/>
    <w:rsid w:val="005D735D"/>
    <w:rsid w:val="005E07E2"/>
    <w:rsid w:val="005F4BBA"/>
    <w:rsid w:val="00624BBC"/>
    <w:rsid w:val="00632819"/>
    <w:rsid w:val="006351F3"/>
    <w:rsid w:val="006522BA"/>
    <w:rsid w:val="0066292A"/>
    <w:rsid w:val="00694091"/>
    <w:rsid w:val="006950DC"/>
    <w:rsid w:val="006A6409"/>
    <w:rsid w:val="006A7F76"/>
    <w:rsid w:val="006C0C7A"/>
    <w:rsid w:val="006D07C3"/>
    <w:rsid w:val="007219EC"/>
    <w:rsid w:val="0073577E"/>
    <w:rsid w:val="0074385E"/>
    <w:rsid w:val="00752381"/>
    <w:rsid w:val="00754A3D"/>
    <w:rsid w:val="00763A68"/>
    <w:rsid w:val="00775C11"/>
    <w:rsid w:val="00792085"/>
    <w:rsid w:val="007B3682"/>
    <w:rsid w:val="007B43D8"/>
    <w:rsid w:val="007D65AE"/>
    <w:rsid w:val="007F610A"/>
    <w:rsid w:val="007F77E0"/>
    <w:rsid w:val="00833E2D"/>
    <w:rsid w:val="00847D5D"/>
    <w:rsid w:val="0086129D"/>
    <w:rsid w:val="008723DC"/>
    <w:rsid w:val="00886A17"/>
    <w:rsid w:val="00886DB5"/>
    <w:rsid w:val="008932BB"/>
    <w:rsid w:val="008954B2"/>
    <w:rsid w:val="008A5BAB"/>
    <w:rsid w:val="008B3D9D"/>
    <w:rsid w:val="008B7B9E"/>
    <w:rsid w:val="008C1C7A"/>
    <w:rsid w:val="008C3756"/>
    <w:rsid w:val="008C5966"/>
    <w:rsid w:val="008D04F6"/>
    <w:rsid w:val="008E3403"/>
    <w:rsid w:val="008E771E"/>
    <w:rsid w:val="00901EEA"/>
    <w:rsid w:val="00902898"/>
    <w:rsid w:val="0093666F"/>
    <w:rsid w:val="00952024"/>
    <w:rsid w:val="00980445"/>
    <w:rsid w:val="009945F3"/>
    <w:rsid w:val="009A3F3E"/>
    <w:rsid w:val="009A6C18"/>
    <w:rsid w:val="009D2F90"/>
    <w:rsid w:val="009D5916"/>
    <w:rsid w:val="009D6336"/>
    <w:rsid w:val="009E093A"/>
    <w:rsid w:val="00A038AC"/>
    <w:rsid w:val="00A1528A"/>
    <w:rsid w:val="00A239C5"/>
    <w:rsid w:val="00A314C5"/>
    <w:rsid w:val="00A340F5"/>
    <w:rsid w:val="00A47C38"/>
    <w:rsid w:val="00A80AF4"/>
    <w:rsid w:val="00A93FB6"/>
    <w:rsid w:val="00AA7793"/>
    <w:rsid w:val="00AB7D71"/>
    <w:rsid w:val="00AE78E9"/>
    <w:rsid w:val="00B01D4C"/>
    <w:rsid w:val="00B179B3"/>
    <w:rsid w:val="00B347F1"/>
    <w:rsid w:val="00B43DB8"/>
    <w:rsid w:val="00B47936"/>
    <w:rsid w:val="00B54184"/>
    <w:rsid w:val="00B67908"/>
    <w:rsid w:val="00B7028A"/>
    <w:rsid w:val="00B91318"/>
    <w:rsid w:val="00BC7343"/>
    <w:rsid w:val="00BD58AD"/>
    <w:rsid w:val="00BD5E36"/>
    <w:rsid w:val="00BE74BB"/>
    <w:rsid w:val="00C01CFE"/>
    <w:rsid w:val="00C124F1"/>
    <w:rsid w:val="00C14E78"/>
    <w:rsid w:val="00C21C0E"/>
    <w:rsid w:val="00C34549"/>
    <w:rsid w:val="00C433B1"/>
    <w:rsid w:val="00C44299"/>
    <w:rsid w:val="00C45B22"/>
    <w:rsid w:val="00C73391"/>
    <w:rsid w:val="00CA63CF"/>
    <w:rsid w:val="00CC2C19"/>
    <w:rsid w:val="00CC6DD7"/>
    <w:rsid w:val="00CD0EC4"/>
    <w:rsid w:val="00CD566D"/>
    <w:rsid w:val="00CE0785"/>
    <w:rsid w:val="00CF0624"/>
    <w:rsid w:val="00D004C8"/>
    <w:rsid w:val="00D03B9D"/>
    <w:rsid w:val="00D10574"/>
    <w:rsid w:val="00D33A77"/>
    <w:rsid w:val="00D35FD8"/>
    <w:rsid w:val="00D5472E"/>
    <w:rsid w:val="00D54C1A"/>
    <w:rsid w:val="00D55D23"/>
    <w:rsid w:val="00D573B8"/>
    <w:rsid w:val="00D72995"/>
    <w:rsid w:val="00D8591B"/>
    <w:rsid w:val="00DA75E5"/>
    <w:rsid w:val="00DB6EFB"/>
    <w:rsid w:val="00DB795C"/>
    <w:rsid w:val="00DC3C90"/>
    <w:rsid w:val="00DD35EE"/>
    <w:rsid w:val="00DD681E"/>
    <w:rsid w:val="00DE4095"/>
    <w:rsid w:val="00DE48C6"/>
    <w:rsid w:val="00DE5554"/>
    <w:rsid w:val="00DF01D4"/>
    <w:rsid w:val="00E21EE4"/>
    <w:rsid w:val="00E55B1A"/>
    <w:rsid w:val="00E565FB"/>
    <w:rsid w:val="00E61BEC"/>
    <w:rsid w:val="00E713AB"/>
    <w:rsid w:val="00E833BA"/>
    <w:rsid w:val="00E8484E"/>
    <w:rsid w:val="00E9080D"/>
    <w:rsid w:val="00EA2FFA"/>
    <w:rsid w:val="00EC56EC"/>
    <w:rsid w:val="00EC6253"/>
    <w:rsid w:val="00EF3DC4"/>
    <w:rsid w:val="00F057BF"/>
    <w:rsid w:val="00F060BA"/>
    <w:rsid w:val="00F069A0"/>
    <w:rsid w:val="00F13727"/>
    <w:rsid w:val="00F15010"/>
    <w:rsid w:val="00F42C67"/>
    <w:rsid w:val="00F6072B"/>
    <w:rsid w:val="00F63690"/>
    <w:rsid w:val="00F71FEF"/>
    <w:rsid w:val="00F7492C"/>
    <w:rsid w:val="00FA10CC"/>
    <w:rsid w:val="00FA5D66"/>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3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75E5"/>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15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DA75E5"/>
  </w:style>
  <w:style w:type="paragraph" w:customStyle="1" w:styleId="Agbulletlist">
    <w:name w:val="Ag bullet list"/>
    <w:basedOn w:val="Normal"/>
    <w:qFormat/>
    <w:rsid w:val="00DA75E5"/>
    <w:pPr>
      <w:numPr>
        <w:numId w:val="13"/>
      </w:numPr>
    </w:pPr>
  </w:style>
  <w:style w:type="paragraph" w:customStyle="1" w:styleId="instructions">
    <w:name w:val="instructions"/>
    <w:basedOn w:val="Normal"/>
    <w:link w:val="instructionsChar"/>
    <w:qFormat/>
    <w:rsid w:val="005465E1"/>
    <w:pPr>
      <w:spacing w:before="60" w:line="240" w:lineRule="auto"/>
    </w:pPr>
    <w:rPr>
      <w:rFonts w:eastAsia="Times New Roman" w:cs="Times New Roman"/>
      <w:color w:val="ED7D31" w:themeColor="accent2"/>
      <w:szCs w:val="20"/>
      <w:lang w:val="en-AU"/>
    </w:rPr>
  </w:style>
  <w:style w:type="character" w:customStyle="1" w:styleId="instructionsChar">
    <w:name w:val="instructions Char"/>
    <w:basedOn w:val="DefaultParagraphFont"/>
    <w:link w:val="instructions"/>
    <w:rsid w:val="005465E1"/>
    <w:rPr>
      <w:rFonts w:ascii="Arial" w:eastAsia="Times New Roman" w:hAnsi="Arial" w:cs="Times New Roman"/>
      <w:color w:val="ED7D31" w:themeColor="accent2"/>
      <w:sz w:val="18"/>
      <w:szCs w:val="20"/>
      <w:lang w:val="en-AU"/>
    </w:rPr>
  </w:style>
  <w:style w:type="character" w:styleId="Hyperlink">
    <w:name w:val="Hyperlink"/>
    <w:basedOn w:val="DefaultParagraphFont"/>
    <w:uiPriority w:val="99"/>
    <w:unhideWhenUsed/>
    <w:rsid w:val="001E6CC0"/>
    <w:rPr>
      <w:color w:val="0563C1" w:themeColor="hyperlink"/>
      <w:u w:val="single"/>
    </w:rPr>
  </w:style>
  <w:style w:type="character" w:styleId="UnresolvedMention">
    <w:name w:val="Unresolved Mention"/>
    <w:basedOn w:val="DefaultParagraphFont"/>
    <w:uiPriority w:val="99"/>
    <w:semiHidden/>
    <w:unhideWhenUsed/>
    <w:rsid w:val="001E6CC0"/>
    <w:rPr>
      <w:color w:val="808080"/>
      <w:shd w:val="clear" w:color="auto" w:fill="E6E6E6"/>
    </w:rPr>
  </w:style>
  <w:style w:type="character" w:styleId="CommentReference">
    <w:name w:val="annotation reference"/>
    <w:basedOn w:val="DefaultParagraphFont"/>
    <w:uiPriority w:val="99"/>
    <w:semiHidden/>
    <w:unhideWhenUsed/>
    <w:rsid w:val="008A5BAB"/>
    <w:rPr>
      <w:sz w:val="16"/>
      <w:szCs w:val="16"/>
    </w:rPr>
  </w:style>
  <w:style w:type="paragraph" w:styleId="CommentText">
    <w:name w:val="annotation text"/>
    <w:basedOn w:val="Normal"/>
    <w:link w:val="CommentTextChar"/>
    <w:uiPriority w:val="99"/>
    <w:semiHidden/>
    <w:unhideWhenUsed/>
    <w:rsid w:val="008A5BAB"/>
    <w:pPr>
      <w:spacing w:line="240" w:lineRule="auto"/>
    </w:pPr>
    <w:rPr>
      <w:sz w:val="20"/>
      <w:szCs w:val="20"/>
    </w:rPr>
  </w:style>
  <w:style w:type="character" w:customStyle="1" w:styleId="CommentTextChar">
    <w:name w:val="Comment Text Char"/>
    <w:basedOn w:val="DefaultParagraphFont"/>
    <w:link w:val="CommentText"/>
    <w:uiPriority w:val="99"/>
    <w:semiHidden/>
    <w:rsid w:val="008A5BAB"/>
    <w:rPr>
      <w:rFonts w:ascii="Arial" w:hAnsi="Arial" w:cs="VIC-SemiBold"/>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A5BAB"/>
    <w:rPr>
      <w:b/>
      <w:bCs/>
    </w:rPr>
  </w:style>
  <w:style w:type="character" w:customStyle="1" w:styleId="CommentSubjectChar">
    <w:name w:val="Comment Subject Char"/>
    <w:basedOn w:val="CommentTextChar"/>
    <w:link w:val="CommentSubject"/>
    <w:uiPriority w:val="99"/>
    <w:semiHidden/>
    <w:rsid w:val="008A5BAB"/>
    <w:rPr>
      <w:rFonts w:ascii="Arial" w:hAnsi="Arial" w:cs="VIC-SemiBold"/>
      <w:b/>
      <w:bCs/>
      <w:color w:val="000000" w:themeColor="text1"/>
      <w:sz w:val="20"/>
      <w:szCs w:val="20"/>
    </w:rPr>
  </w:style>
  <w:style w:type="paragraph" w:styleId="BalloonText">
    <w:name w:val="Balloon Text"/>
    <w:basedOn w:val="Normal"/>
    <w:link w:val="BalloonTextChar"/>
    <w:uiPriority w:val="99"/>
    <w:semiHidden/>
    <w:unhideWhenUsed/>
    <w:rsid w:val="008A5BA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A5BAB"/>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griculture.vic.gov.au/agriculture/emergencies/recove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Resiliance%20and%20Biosecurity\Word%20template%20flyer%20WARNING%20Cant%20save%20edi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3F19BD35A8F14C834CA25BF5CC1B22" ma:contentTypeVersion="11" ma:contentTypeDescription="Create a new document." ma:contentTypeScope="" ma:versionID="56dfa8310590d6fa6d098f23f82cf681">
  <xsd:schema xmlns:xsd="http://www.w3.org/2001/XMLSchema" xmlns:xs="http://www.w3.org/2001/XMLSchema" xmlns:p="http://schemas.microsoft.com/office/2006/metadata/properties" xmlns:ns3="b7bee7d0-5496-4a29-aa14-dac86624de6e" xmlns:ns4="b37e34ad-e639-4d64-b788-d73484e4decf" targetNamespace="http://schemas.microsoft.com/office/2006/metadata/properties" ma:root="true" ma:fieldsID="a963db5cea9c4524eaffa8e0282ead0b" ns3:_="" ns4:_="">
    <xsd:import namespace="b7bee7d0-5496-4a29-aa14-dac86624de6e"/>
    <xsd:import namespace="b37e34ad-e639-4d64-b788-d73484e4de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ee7d0-5496-4a29-aa14-dac86624d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7e34ad-e639-4d64-b788-d73484e4dec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34F969-CEBE-4AED-9EA3-6AD8CD0DE1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96B712-5FA2-44DA-9DCC-06D164137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ee7d0-5496-4a29-aa14-dac86624de6e"/>
    <ds:schemaRef ds:uri="b37e34ad-e639-4d64-b788-d73484e4d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E79C6-C1AC-4ACA-9258-648E079EE72D}">
  <ds:schemaRefs>
    <ds:schemaRef ds:uri="http://schemas.microsoft.com/sharepoint/v3/contenttype/forms"/>
  </ds:schemaRefs>
</ds:datastoreItem>
</file>

<file path=customXml/itemProps4.xml><?xml version="1.0" encoding="utf-8"?>
<ds:datastoreItem xmlns:ds="http://schemas.openxmlformats.org/officeDocument/2006/customXml" ds:itemID="{ED909D95-E53E-1149-B439-B509D4E75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C:\Data\Resiliance and Biosecurity\Word template flyer WARNING Cant save edits.dotx</Template>
  <TotalTime>0</TotalTime>
  <Pages>2</Pages>
  <Words>832</Words>
  <Characters>4599</Characters>
  <Application>Microsoft Office Word</Application>
  <DocSecurity>0</DocSecurity>
  <Lines>141</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after an emergency: Information for farmers</dc:title>
  <dc:subject/>
  <dc:creator/>
  <cp:keywords/>
  <dc:description/>
  <cp:lastModifiedBy/>
  <cp:revision>1</cp:revision>
  <dcterms:created xsi:type="dcterms:W3CDTF">2020-01-08T22:26:00Z</dcterms:created>
  <dcterms:modified xsi:type="dcterms:W3CDTF">2020-01-09T12:18:00Z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0x010100753F19BD35A8F14C834CA25BF5CC1B22</vt:lpwstr>
  </property>
</Properties>
</file>