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C7F" w14:textId="77777777" w:rsidR="00664783" w:rsidRPr="000A76D5" w:rsidRDefault="00664783" w:rsidP="00900B97">
      <w:pPr>
        <w:rPr>
          <w:rFonts w:ascii="Arial" w:hAnsi="Arial" w:cs="Arial"/>
          <w:sz w:val="20"/>
          <w:szCs w:val="20"/>
        </w:rPr>
      </w:pPr>
    </w:p>
    <w:p w14:paraId="601BB582" w14:textId="77777777" w:rsidR="006F27D7" w:rsidRPr="000A76D5" w:rsidRDefault="006F27D7" w:rsidP="00900B97">
      <w:pPr>
        <w:rPr>
          <w:rFonts w:ascii="Arial" w:hAnsi="Arial" w:cs="Arial"/>
          <w:sz w:val="20"/>
          <w:szCs w:val="20"/>
        </w:rPr>
      </w:pPr>
    </w:p>
    <w:p w14:paraId="220F201C" w14:textId="77777777" w:rsidR="00664783" w:rsidRPr="000A76D5" w:rsidRDefault="00664783" w:rsidP="00544AD9">
      <w:pPr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Commercial Operator Licence (COL) is required by people who operate a business that provides ground-based agricultural chemical application services (i.e. all application methods excluding aerial) for a fee or reward in Victoria.</w:t>
      </w:r>
    </w:p>
    <w:p w14:paraId="394F8A85" w14:textId="77777777" w:rsidR="00664783" w:rsidRPr="000A76D5" w:rsidRDefault="00664783" w:rsidP="00544AD9">
      <w:pPr>
        <w:spacing w:before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Applications for a COL can be made either by:</w:t>
      </w:r>
    </w:p>
    <w:p w14:paraId="3B81DA92" w14:textId="49924FBE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person with operational responsibility for the use of agricultural chemicals in the business (this is likely to be the case for owner/operators and small businesses where the licence applicant is directly involved in the application of chemical products), or</w:t>
      </w:r>
    </w:p>
    <w:p w14:paraId="7FAAED19" w14:textId="77777777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a director or their delegate authorised to obtain such a licence on behalf of a registered company (this is likely </w:t>
      </w:r>
      <w:r w:rsidR="00DB7E83">
        <w:rPr>
          <w:rFonts w:ascii="Arial" w:hAnsi="Arial" w:cs="Arial"/>
          <w:sz w:val="20"/>
          <w:szCs w:val="20"/>
        </w:rPr>
        <w:br/>
      </w:r>
      <w:r w:rsidRPr="000A76D5">
        <w:rPr>
          <w:rFonts w:ascii="Arial" w:hAnsi="Arial" w:cs="Arial"/>
          <w:sz w:val="20"/>
          <w:szCs w:val="20"/>
        </w:rPr>
        <w:t>to be the case for large corporate entities where management has no direct involvement in chemical use).</w:t>
      </w:r>
    </w:p>
    <w:p w14:paraId="2F9CE448" w14:textId="77777777" w:rsidR="00664783" w:rsidRPr="000A76D5" w:rsidRDefault="00664783" w:rsidP="00F704B7">
      <w:pPr>
        <w:spacing w:before="120" w:after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To qualify for a COL, </w:t>
      </w:r>
      <w:r w:rsidR="00D4364A">
        <w:rPr>
          <w:rFonts w:ascii="Arial" w:hAnsi="Arial" w:cs="Arial"/>
          <w:sz w:val="20"/>
          <w:szCs w:val="20"/>
        </w:rPr>
        <w:t>the applicant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 xml:space="preserve">or </w:t>
      </w:r>
      <w:r w:rsidR="00D4364A">
        <w:rPr>
          <w:rFonts w:ascii="Arial" w:hAnsi="Arial" w:cs="Arial"/>
          <w:sz w:val="20"/>
          <w:szCs w:val="20"/>
        </w:rPr>
        <w:t>the</w:t>
      </w:r>
      <w:r w:rsidR="00D4364A" w:rsidRPr="000A76D5">
        <w:rPr>
          <w:rFonts w:ascii="Arial" w:hAnsi="Arial" w:cs="Arial"/>
          <w:sz w:val="20"/>
          <w:szCs w:val="20"/>
        </w:rPr>
        <w:t xml:space="preserve"> employees who will use agricultural chemicals</w:t>
      </w:r>
      <w:r w:rsidR="00D4364A">
        <w:rPr>
          <w:rFonts w:ascii="Arial" w:hAnsi="Arial" w:cs="Arial"/>
          <w:sz w:val="20"/>
          <w:szCs w:val="20"/>
        </w:rPr>
        <w:t xml:space="preserve"> must have completed the </w:t>
      </w:r>
      <w:r w:rsidRPr="000A76D5">
        <w:rPr>
          <w:rFonts w:ascii="Arial" w:hAnsi="Arial" w:cs="Arial"/>
          <w:sz w:val="20"/>
          <w:szCs w:val="20"/>
        </w:rPr>
        <w:t>training course</w:t>
      </w:r>
      <w:r w:rsidR="00D4364A">
        <w:rPr>
          <w:rFonts w:ascii="Arial" w:hAnsi="Arial" w:cs="Arial"/>
          <w:sz w:val="20"/>
          <w:szCs w:val="20"/>
        </w:rPr>
        <w:t>(s)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>(see Explanatory notes)</w:t>
      </w:r>
      <w:r w:rsidRPr="000A76D5">
        <w:rPr>
          <w:rFonts w:ascii="Arial" w:hAnsi="Arial" w:cs="Arial"/>
          <w:sz w:val="20"/>
          <w:szCs w:val="20"/>
        </w:rPr>
        <w:t>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876"/>
        <w:gridCol w:w="883"/>
        <w:gridCol w:w="537"/>
        <w:gridCol w:w="908"/>
        <w:gridCol w:w="198"/>
        <w:gridCol w:w="900"/>
        <w:gridCol w:w="1406"/>
      </w:tblGrid>
      <w:tr w:rsidR="00664783" w:rsidRPr="000A76D5" w14:paraId="46F72963" w14:textId="77777777" w:rsidTr="000C5863">
        <w:trPr>
          <w:trHeight w:val="380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30EE747A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1. Applicant details</w:t>
            </w:r>
          </w:p>
        </w:tc>
      </w:tr>
      <w:tr w:rsidR="00664783" w:rsidRPr="000A76D5" w14:paraId="3524548A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12FB963B" w14:textId="77777777" w:rsidR="00664783" w:rsidRPr="000A76D5" w:rsidRDefault="00603851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COL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(for renewals only</w:t>
            </w:r>
            <w:r w:rsidR="0085399C" w:rsidRPr="000A76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58BF120D" w14:textId="4B20AB83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number (for renewals onl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0326F6F1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4DCC077A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2747A8E4" w14:textId="4A9CBE7C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0E15" w:rsidRPr="000A76D5" w14:paraId="20544F22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08DC334D" w14:textId="77777777" w:rsidR="00A90E15" w:rsidRPr="000A76D5" w:rsidRDefault="00A90E15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Applicant date of birth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02A8C9DA" w14:textId="02E3BEFA" w:rsidR="00A90E15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 date of birth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47D100A8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5D6C969C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Business name (i.e. Trading as)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29DABEA8" w14:textId="58AB7384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 (i.e. trading a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24CE09B5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38130DC4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company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14:paraId="4E03DEC9" w14:textId="539D7332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0586A2E9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ABN/ACN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14:paraId="1924689D" w14:textId="3147CAF3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N/AC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72C0B39F" w14:textId="77777777" w:rsidTr="000C5863">
        <w:trPr>
          <w:trHeight w:val="380"/>
        </w:trPr>
        <w:tc>
          <w:tcPr>
            <w:tcW w:w="5941" w:type="dxa"/>
            <w:gridSpan w:val="2"/>
            <w:shd w:val="clear" w:color="auto" w:fill="auto"/>
            <w:vAlign w:val="center"/>
          </w:tcPr>
          <w:p w14:paraId="0F5720DA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Position of applicant in company e.g. owner, director </w:t>
            </w:r>
            <w:r w:rsidR="00544AD9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(if not owner or director please attach a company letter authorising you to make this application on its behalf)</w:t>
            </w:r>
          </w:p>
        </w:tc>
        <w:tc>
          <w:tcPr>
            <w:tcW w:w="4832" w:type="dxa"/>
            <w:gridSpan w:val="6"/>
            <w:shd w:val="clear" w:color="auto" w:fill="auto"/>
            <w:vAlign w:val="center"/>
          </w:tcPr>
          <w:p w14:paraId="1C93F23C" w14:textId="3CA5815C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ition of applicant in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7FD5A5BC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65B7D412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Business street address 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584F9360" w14:textId="042DE7D5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street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21899453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424411A9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8665DAE" w14:textId="01245227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A24BB86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0E3AB8F5" w14:textId="5EF2F24B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7DD64819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098D0A9" w14:textId="63BDC99E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018582A4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360BFF1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Telephone (business hrs)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054594AF" w14:textId="526B0275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(business hour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965BF0F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949" w:type="dxa"/>
            <w:gridSpan w:val="5"/>
            <w:shd w:val="clear" w:color="auto" w:fill="auto"/>
            <w:vAlign w:val="center"/>
          </w:tcPr>
          <w:p w14:paraId="2F5F9936" w14:textId="300E8E20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5739BA41" w14:textId="77777777" w:rsidTr="000C5863">
        <w:trPr>
          <w:trHeight w:val="38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6EC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36751" w14:textId="6C54CCB5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bi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551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EB7B" w14:textId="639FFA19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292683E9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5CAB310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2E846BC0" w14:textId="1664E6A2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a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67021E55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459F4F58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0BB3CAAC" w14:textId="4F28D3F2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B72EAF3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52AC242C" w14:textId="79514293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30F49928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2A45FF6" w14:textId="6BD146A7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417C3B35" w14:textId="77777777" w:rsidTr="000C5863">
        <w:trPr>
          <w:trHeight w:val="380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57528509" w14:textId="77777777" w:rsidR="00664783" w:rsidRPr="000A76D5" w:rsidRDefault="00664783" w:rsidP="00900B9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0"/>
                <w:szCs w:val="20"/>
              </w:rPr>
              <w:t xml:space="preserve">Complete sections 2–4 and 6-7 if you intend to have direct involvement in the commercial application of agricultural chemical products (e.g. an owner/operator or operational manager). </w:t>
            </w:r>
          </w:p>
          <w:p w14:paraId="13C6822A" w14:textId="77777777" w:rsidR="00664783" w:rsidRPr="000A76D5" w:rsidRDefault="00664783" w:rsidP="00900B9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0"/>
                <w:szCs w:val="20"/>
              </w:rPr>
              <w:t>Complete sections 5–7 only if you are applying for a licence on behalf of a company and will not be directly involved in the application of agricultural chemical products. This licence type is issued to the company and only authorises the employees listed in section 5 of the application form to use the prescribed class of chemicals. These employees will be listed on the licence.</w:t>
            </w:r>
          </w:p>
        </w:tc>
      </w:tr>
    </w:tbl>
    <w:p w14:paraId="02DAD9E2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924"/>
      </w:tblGrid>
      <w:tr w:rsidR="00664783" w:rsidRPr="000A76D5" w14:paraId="2D978AE0" w14:textId="77777777" w:rsidTr="000C5863">
        <w:trPr>
          <w:trHeight w:val="380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55F831B3" w14:textId="77777777" w:rsidR="00664783" w:rsidRPr="000A76D5" w:rsidRDefault="00664783" w:rsidP="00900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2. Application for a COL</w:t>
            </w:r>
          </w:p>
        </w:tc>
      </w:tr>
      <w:tr w:rsidR="00664783" w:rsidRPr="000A76D5" w14:paraId="57FD2AF7" w14:textId="77777777" w:rsidTr="000C5863">
        <w:trPr>
          <w:trHeight w:val="380"/>
        </w:trPr>
        <w:tc>
          <w:tcPr>
            <w:tcW w:w="4849" w:type="dxa"/>
            <w:vMerge w:val="restart"/>
            <w:shd w:val="clear" w:color="auto" w:fill="auto"/>
            <w:vAlign w:val="center"/>
          </w:tcPr>
          <w:p w14:paraId="29B78DF7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I wish to apply for a COL to use the following classes of agricultural chemical products</w:t>
            </w: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E075D" w14:textId="58A30B30" w:rsidR="00664783" w:rsidRPr="000A76D5" w:rsidRDefault="009511CD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type1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0" w:name="COL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84CD7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Agricultural chemicals other than those types listed below</w:t>
            </w:r>
          </w:p>
        </w:tc>
      </w:tr>
      <w:tr w:rsidR="00664783" w:rsidRPr="000A76D5" w14:paraId="11D12A4A" w14:textId="77777777" w:rsidTr="00603851">
        <w:trPr>
          <w:trHeight w:val="380"/>
        </w:trPr>
        <w:tc>
          <w:tcPr>
            <w:tcW w:w="4849" w:type="dxa"/>
            <w:vMerge/>
            <w:shd w:val="clear" w:color="auto" w:fill="auto"/>
            <w:vAlign w:val="center"/>
          </w:tcPr>
          <w:p w14:paraId="266617B5" w14:textId="77777777" w:rsidR="00664783" w:rsidRPr="000A76D5" w:rsidRDefault="00664783" w:rsidP="00900B9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3A4B" w14:textId="76B92714" w:rsidR="00664783" w:rsidRPr="000A76D5" w:rsidRDefault="00FD3AE8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Type2"/>
                  <w:enabled/>
                  <w:calcOnExit w:val="0"/>
                  <w:statusText w:type="text" w:val="Vermin (pest animal) destroyers/avicides"/>
                  <w:checkBox>
                    <w:sizeAuto/>
                    <w:default w:val="0"/>
                  </w:checkBox>
                </w:ffData>
              </w:fldChar>
            </w:r>
            <w:bookmarkStart w:id="1" w:name="COL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84CD7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 xml:space="preserve">Vermin </w:t>
            </w:r>
            <w:r w:rsidR="00B00A6D">
              <w:rPr>
                <w:rFonts w:ascii="Arial" w:hAnsi="Arial" w:cs="Arial"/>
                <w:sz w:val="20"/>
                <w:szCs w:val="20"/>
              </w:rPr>
              <w:t xml:space="preserve">(pest animal)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destroyers/avicides</w:t>
            </w:r>
            <w:r w:rsidR="003D6B8A">
              <w:rPr>
                <w:rFonts w:ascii="Arial" w:hAnsi="Arial" w:cs="Arial"/>
                <w:sz w:val="20"/>
                <w:szCs w:val="20"/>
              </w:rPr>
              <w:t xml:space="preserve"> e.g. 1080 </w:t>
            </w:r>
            <w:r w:rsidR="00EC02DF">
              <w:rPr>
                <w:rFonts w:ascii="Arial" w:hAnsi="Arial" w:cs="Arial"/>
                <w:sz w:val="20"/>
                <w:szCs w:val="20"/>
              </w:rPr>
              <w:t>b</w:t>
            </w:r>
            <w:r w:rsidR="003D6B8A">
              <w:rPr>
                <w:rFonts w:ascii="Arial" w:hAnsi="Arial" w:cs="Arial"/>
                <w:sz w:val="20"/>
                <w:szCs w:val="20"/>
              </w:rPr>
              <w:t>aits</w:t>
            </w:r>
          </w:p>
        </w:tc>
      </w:tr>
      <w:tr w:rsidR="00664783" w:rsidRPr="000A76D5" w14:paraId="31433C46" w14:textId="77777777" w:rsidTr="00603851">
        <w:trPr>
          <w:trHeight w:val="380"/>
        </w:trPr>
        <w:tc>
          <w:tcPr>
            <w:tcW w:w="4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00099" w14:textId="77777777" w:rsidR="00664783" w:rsidRPr="000A76D5" w:rsidRDefault="00664783" w:rsidP="00900B9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AB66" w14:textId="1D3DBD21" w:rsidR="00664783" w:rsidRPr="000A76D5" w:rsidRDefault="00FD3AE8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Type3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2" w:name="COLType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84CD7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Fumigants</w:t>
            </w:r>
            <w:r w:rsidR="00B75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E56D06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22"/>
        <w:gridCol w:w="1799"/>
        <w:gridCol w:w="1972"/>
      </w:tblGrid>
      <w:tr w:rsidR="00664783" w:rsidRPr="000A76D5" w14:paraId="7F8354DF" w14:textId="77777777" w:rsidTr="000C5863">
        <w:trPr>
          <w:trHeight w:val="380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7B6C298F" w14:textId="77777777" w:rsidR="00664783" w:rsidRPr="000A76D5" w:rsidRDefault="00664783" w:rsidP="00900B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3. Training course/s completed</w:t>
            </w:r>
            <w:r w:rsidRPr="000A7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6D5">
              <w:rPr>
                <w:rFonts w:ascii="Arial" w:hAnsi="Arial" w:cs="Arial"/>
                <w:b/>
                <w:sz w:val="22"/>
                <w:szCs w:val="22"/>
              </w:rPr>
              <w:t xml:space="preserve">(see </w:t>
            </w:r>
            <w:r w:rsidRPr="000A76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Explanatory </w:t>
            </w:r>
            <w:r w:rsidR="00536CE7" w:rsidRPr="000A76D5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0A76D5">
              <w:rPr>
                <w:rFonts w:ascii="Arial" w:hAnsi="Arial" w:cs="Arial"/>
                <w:b/>
                <w:i/>
                <w:sz w:val="22"/>
                <w:szCs w:val="22"/>
              </w:rPr>
              <w:t>ote 1</w:t>
            </w:r>
            <w:r w:rsidRPr="000A76D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00B9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A76D5">
              <w:rPr>
                <w:rFonts w:ascii="Arial" w:hAnsi="Arial" w:cs="Arial"/>
                <w:b/>
                <w:sz w:val="20"/>
                <w:szCs w:val="20"/>
              </w:rPr>
              <w:t xml:space="preserve">Please attach a copy of each course certificate </w:t>
            </w:r>
            <w:r w:rsidR="00900B9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b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4686FFF0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6C5BEE03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Course name/s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DC6E4CD" w14:textId="37FFC0D3" w:rsidR="00664783" w:rsidRPr="000A76D5" w:rsidRDefault="001051B0" w:rsidP="0090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2443BC0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EB52631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53241B75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441587BC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Course name/s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09050035" w14:textId="2C569D23" w:rsidR="00664783" w:rsidRPr="000A76D5" w:rsidRDefault="001051B0" w:rsidP="0090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FE59A9E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6695D10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0E25758E" w14:textId="77777777" w:rsidTr="000C5863">
        <w:trPr>
          <w:trHeight w:val="3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E3FE1" w14:textId="77777777" w:rsidR="00664783" w:rsidRPr="000A76D5" w:rsidRDefault="00317FCF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35"/>
                <w:szCs w:val="35"/>
              </w:rPr>
              <w:lastRenderedPageBreak/>
              <w:br w:type="page"/>
            </w:r>
            <w:r w:rsidRPr="000A76D5">
              <w:rPr>
                <w:rFonts w:ascii="Arial" w:hAnsi="Arial" w:cs="Arial"/>
                <w:sz w:val="35"/>
                <w:szCs w:val="35"/>
              </w:rPr>
              <w:br w:type="page"/>
            </w:r>
            <w:r w:rsidR="00664783" w:rsidRPr="000A76D5">
              <w:rPr>
                <w:rFonts w:ascii="Arial" w:hAnsi="Arial" w:cs="Arial"/>
                <w:color w:val="77216F"/>
                <w:sz w:val="35"/>
                <w:szCs w:val="35"/>
              </w:rPr>
              <w:br w:type="page"/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 xml:space="preserve">4. Record keeping (see </w:t>
            </w:r>
            <w:r w:rsidR="00664783" w:rsidRPr="000A76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Explanatory </w:t>
            </w:r>
            <w:r w:rsidR="00536CE7" w:rsidRPr="000A76D5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664783" w:rsidRPr="000A76D5">
              <w:rPr>
                <w:rFonts w:ascii="Arial" w:hAnsi="Arial" w:cs="Arial"/>
                <w:b/>
                <w:i/>
                <w:sz w:val="22"/>
                <w:szCs w:val="22"/>
              </w:rPr>
              <w:t>ote 2</w:t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64783" w:rsidRPr="000A76D5" w14:paraId="10D83521" w14:textId="77777777" w:rsidTr="000C5863">
        <w:trPr>
          <w:trHeight w:val="380"/>
        </w:trPr>
        <w:tc>
          <w:tcPr>
            <w:tcW w:w="7002" w:type="dxa"/>
            <w:gridSpan w:val="2"/>
            <w:shd w:val="clear" w:color="auto" w:fill="auto"/>
            <w:vAlign w:val="center"/>
          </w:tcPr>
          <w:p w14:paraId="4E1B81C1" w14:textId="77777777" w:rsidR="00664783" w:rsidRPr="000A76D5" w:rsidRDefault="00664783" w:rsidP="001D66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I am aware of the record keeping requirements 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104DB9A9" w14:textId="10989BC3" w:rsidR="00664783" w:rsidRPr="000A76D5" w:rsidRDefault="009511CD" w:rsidP="00900B9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ordKeeping1"/>
                  <w:enabled/>
                  <w:calcOnExit w:val="0"/>
                  <w:statusText w:type="text" w:val="Yes - I am aware of the record keeping requirements"/>
                  <w:checkBox>
                    <w:sizeAuto/>
                    <w:default w:val="0"/>
                  </w:checkBox>
                </w:ffData>
              </w:fldChar>
            </w:r>
            <w:bookmarkStart w:id="3" w:name="RecordKeeping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905BFC" w:rsidRPr="000A76D5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ordKeeping2"/>
                  <w:enabled/>
                  <w:calcOnExit w:val="0"/>
                  <w:statusText w:type="text" w:val="No - I am not aware of the record keeping requirements"/>
                  <w:checkBox>
                    <w:sizeAuto/>
                    <w:default w:val="0"/>
                  </w:checkBox>
                </w:ffData>
              </w:fldChar>
            </w:r>
            <w:bookmarkStart w:id="4" w:name="RecordKeeping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905BFC" w:rsidRPr="000A76D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EC104AC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22"/>
        <w:gridCol w:w="1799"/>
        <w:gridCol w:w="1972"/>
      </w:tblGrid>
      <w:tr w:rsidR="00664783" w:rsidRPr="000A76D5" w14:paraId="756EF7CD" w14:textId="77777777" w:rsidTr="000C5863">
        <w:trPr>
          <w:trHeight w:val="380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517AF752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5. Employee details to be listed on licence</w:t>
            </w:r>
          </w:p>
        </w:tc>
      </w:tr>
      <w:tr w:rsidR="00664783" w:rsidRPr="000A76D5" w14:paraId="1E27609E" w14:textId="77777777" w:rsidTr="000C5863">
        <w:trPr>
          <w:trHeight w:val="380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3D256CB5" w14:textId="77777777" w:rsidR="00664783" w:rsidRPr="000A76D5" w:rsidRDefault="00664783" w:rsidP="00906AF2">
            <w:pPr>
              <w:spacing w:before="8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Complete this section if you are applying for a licence on behalf of the company named in section 1 and the use of chemical products is to be undertaken by only trained employees of that company. The employees listed below </w:t>
            </w:r>
            <w:r w:rsidRPr="000A76D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must only </w:t>
            </w:r>
            <w:r w:rsidRPr="000A76D5">
              <w:rPr>
                <w:rFonts w:ascii="Arial" w:hAnsi="Arial" w:cs="Arial"/>
                <w:sz w:val="20"/>
                <w:szCs w:val="20"/>
              </w:rPr>
              <w:t>use the class/es of chemical product marked opposite their name.</w:t>
            </w:r>
          </w:p>
          <w:p w14:paraId="5FC831B2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Copy and attach this page for additional employees who will be using chemical products.</w:t>
            </w:r>
          </w:p>
        </w:tc>
      </w:tr>
      <w:tr w:rsidR="00664783" w:rsidRPr="000A76D5" w14:paraId="619B9B96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7B256E7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3FBCBD06" w14:textId="39A0E3EE" w:rsidR="00664783" w:rsidRPr="000A76D5" w:rsidRDefault="001051B0" w:rsidP="00906AF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6AC789B" w14:textId="4455A8C9" w:rsidR="00664783" w:rsidRPr="000A76D5" w:rsidRDefault="009511CD" w:rsidP="00F704B7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5" w:name="EmployeeCOL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2D07AB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Agricultural chemicals other than those types listed below</w:t>
            </w:r>
          </w:p>
        </w:tc>
      </w:tr>
      <w:tr w:rsidR="00664783" w:rsidRPr="000A76D5" w14:paraId="6195372C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29ACBC0F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62B75ADF" w14:textId="77777777" w:rsidR="00664783" w:rsidRPr="000A76D5" w:rsidRDefault="00664783" w:rsidP="00906AF2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F260B88" w14:textId="191ED8FF" w:rsidR="00664783" w:rsidRPr="000A76D5" w:rsidRDefault="009511CD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2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6" w:name="EmployeeCOL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2D07AB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Vermin destroyers/avicides</w:t>
            </w:r>
          </w:p>
        </w:tc>
      </w:tr>
      <w:tr w:rsidR="00664783" w:rsidRPr="000A76D5" w14:paraId="1535B701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347279DD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26B9D5D3" w14:textId="77777777" w:rsidR="00664783" w:rsidRPr="000A76D5" w:rsidRDefault="00664783" w:rsidP="00906AF2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24CBE84" w14:textId="7ABB7264" w:rsidR="00664783" w:rsidRPr="000A76D5" w:rsidRDefault="009511CD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3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7" w:name="EmployeeCOLType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2D07AB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Fumigants</w:t>
            </w:r>
          </w:p>
        </w:tc>
      </w:tr>
      <w:tr w:rsidR="00664783" w:rsidRPr="000A76D5" w14:paraId="1924B3BB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48BA6E2A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33212211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 w:rsidR="00147C81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4699CC0D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300FC056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67526DF2" w14:textId="03B5C843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050BA6C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40CB573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5074D378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1535EF4F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12A6258" w14:textId="36E7C400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20BB018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56F78A9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9511CD" w:rsidRPr="000A76D5" w14:paraId="1F30A0FF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CE187F9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b)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632A2C14" w14:textId="766480FC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63E9E630" w14:textId="14B71B02" w:rsidR="009511CD" w:rsidRPr="000A76D5" w:rsidRDefault="009511CD" w:rsidP="009511CD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4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8" w:name="EmployeeCOLType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A76D5">
              <w:rPr>
                <w:rFonts w:ascii="Arial" w:hAnsi="Arial" w:cs="Arial"/>
                <w:sz w:val="20"/>
                <w:szCs w:val="20"/>
              </w:rPr>
              <w:t xml:space="preserve"> Agricultural chemicals other than those types listed below</w:t>
            </w:r>
          </w:p>
        </w:tc>
      </w:tr>
      <w:tr w:rsidR="009511CD" w:rsidRPr="000A76D5" w14:paraId="43C3A9AB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279D1D25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5173EB5C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6718F6DF" w14:textId="0638FDF5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5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9" w:name="EmployeeCOLType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76D5">
              <w:rPr>
                <w:rFonts w:ascii="Arial" w:hAnsi="Arial" w:cs="Arial"/>
                <w:sz w:val="20"/>
                <w:szCs w:val="20"/>
              </w:rPr>
              <w:t xml:space="preserve"> Vermin destroyers/avicides</w:t>
            </w:r>
          </w:p>
        </w:tc>
      </w:tr>
      <w:tr w:rsidR="009511CD" w:rsidRPr="000A76D5" w14:paraId="3CFE8754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4450EB19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6F580016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1E083C50" w14:textId="49917F34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6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10" w:name="EmployeeCOLType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76D5">
              <w:rPr>
                <w:rFonts w:ascii="Arial" w:hAnsi="Arial" w:cs="Arial"/>
                <w:sz w:val="20"/>
                <w:szCs w:val="20"/>
              </w:rPr>
              <w:t xml:space="preserve"> Fumigants</w:t>
            </w:r>
          </w:p>
        </w:tc>
      </w:tr>
      <w:tr w:rsidR="00664783" w:rsidRPr="000A76D5" w14:paraId="511C977E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0B9A792F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4027C77B" w14:textId="77777777" w:rsidR="00664783" w:rsidRPr="000A76D5" w:rsidRDefault="00147C81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3966CA1A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50ECA67F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1BC3B4B" w14:textId="7457175A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D3B67F7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B103FA6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4736437E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37641898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6104E32" w14:textId="4C27D25A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A9498E0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1B99282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9511CD" w:rsidRPr="000A76D5" w14:paraId="5DD32738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7C81072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212B9D76" w14:textId="08B545DA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1448C9D" w14:textId="19B2AC85" w:rsidR="009511CD" w:rsidRPr="000A76D5" w:rsidRDefault="009511CD" w:rsidP="009511CD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7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11" w:name="EmployeeCOLType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76D5">
              <w:rPr>
                <w:rFonts w:ascii="Arial" w:hAnsi="Arial" w:cs="Arial"/>
                <w:sz w:val="20"/>
                <w:szCs w:val="20"/>
              </w:rPr>
              <w:t xml:space="preserve"> Agricultural chemicals other than those types listed below</w:t>
            </w:r>
          </w:p>
        </w:tc>
      </w:tr>
      <w:tr w:rsidR="009511CD" w:rsidRPr="000A76D5" w14:paraId="47B3FFEF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0894746D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42432E59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655E161" w14:textId="5AC93096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8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12" w:name="EmployeeCOLType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0A76D5">
              <w:rPr>
                <w:rFonts w:ascii="Arial" w:hAnsi="Arial" w:cs="Arial"/>
                <w:sz w:val="20"/>
                <w:szCs w:val="20"/>
              </w:rPr>
              <w:t xml:space="preserve"> Vermin destroyers/avicides</w:t>
            </w:r>
          </w:p>
        </w:tc>
      </w:tr>
      <w:tr w:rsidR="009511CD" w:rsidRPr="000A76D5" w14:paraId="7441A1B9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5F6E486B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24DD0D7C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F5B1501" w14:textId="1B052642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9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13" w:name="EmployeeCOLType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0A76D5">
              <w:rPr>
                <w:rFonts w:ascii="Arial" w:hAnsi="Arial" w:cs="Arial"/>
                <w:sz w:val="20"/>
                <w:szCs w:val="20"/>
              </w:rPr>
              <w:t xml:space="preserve"> Fumigants</w:t>
            </w:r>
          </w:p>
        </w:tc>
      </w:tr>
      <w:tr w:rsidR="00664783" w:rsidRPr="000A76D5" w14:paraId="465B12E8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14E638A9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5F186803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 w:rsidR="00147C81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680AEECF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2EF123A0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73F086B1" w14:textId="2EBDADDF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D6C1EC5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7E5701D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5D3D6A59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06787915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6C9D419" w14:textId="3DC4226C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7DAA923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A976654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9511CD" w:rsidRPr="000A76D5" w14:paraId="147E748C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825BD43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7ADA8083" w14:textId="2D456AE1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B81253E" w14:textId="7DBA383D" w:rsidR="009511CD" w:rsidRPr="000A76D5" w:rsidRDefault="009511CD" w:rsidP="009511CD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0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14" w:name="EmployeeCOLType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0A76D5">
              <w:rPr>
                <w:rFonts w:ascii="Arial" w:hAnsi="Arial" w:cs="Arial"/>
                <w:sz w:val="20"/>
                <w:szCs w:val="20"/>
              </w:rPr>
              <w:t xml:space="preserve"> Agricultural chemicals other than those types listed below</w:t>
            </w:r>
          </w:p>
        </w:tc>
      </w:tr>
      <w:tr w:rsidR="009511CD" w:rsidRPr="000A76D5" w14:paraId="04B42F28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5249DB1A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76674FC8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746C959A" w14:textId="72A2F40B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1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15" w:name="EmployeeCOLType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0A76D5">
              <w:rPr>
                <w:rFonts w:ascii="Arial" w:hAnsi="Arial" w:cs="Arial"/>
                <w:sz w:val="20"/>
                <w:szCs w:val="20"/>
              </w:rPr>
              <w:t xml:space="preserve"> Vermin destroyers/avicides</w:t>
            </w:r>
          </w:p>
        </w:tc>
      </w:tr>
      <w:tr w:rsidR="009511CD" w:rsidRPr="000A76D5" w14:paraId="319EFF68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0F81CEE7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01EB1E55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33F74F03" w14:textId="1594BE58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2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16" w:name="EmployeeCOLType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A76D5">
              <w:rPr>
                <w:rFonts w:ascii="Arial" w:hAnsi="Arial" w:cs="Arial"/>
                <w:sz w:val="20"/>
                <w:szCs w:val="20"/>
              </w:rPr>
              <w:t xml:space="preserve"> Fumigants</w:t>
            </w:r>
          </w:p>
        </w:tc>
      </w:tr>
      <w:tr w:rsidR="00664783" w:rsidRPr="000A76D5" w14:paraId="46BEF643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3BB9170B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46B5C7CE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 w:rsidR="00147C81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6FFD7FC8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26FA4CAC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6B5C1E46" w14:textId="28695DFB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80261AF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E6A52F7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0EF141F2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6B1C0261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C9444A4" w14:textId="6D472A5E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F1A15BA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6C06BB8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</w:tbl>
    <w:p w14:paraId="6F58DE3B" w14:textId="3F527240" w:rsidR="002D07AB" w:rsidRDefault="002D07AB"/>
    <w:p w14:paraId="58F5CA01" w14:textId="77777777" w:rsidR="002D07AB" w:rsidRDefault="002D07AB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9"/>
        <w:gridCol w:w="2504"/>
      </w:tblGrid>
      <w:tr w:rsidR="00664783" w:rsidRPr="000A76D5" w14:paraId="18F8667E" w14:textId="77777777" w:rsidTr="00B63FD6">
        <w:trPr>
          <w:trHeight w:val="38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B9B0F" w14:textId="77777777" w:rsidR="00664783" w:rsidRPr="000A76D5" w:rsidRDefault="00317FCF" w:rsidP="00900B9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35"/>
                <w:szCs w:val="35"/>
              </w:rPr>
              <w:lastRenderedPageBreak/>
              <w:br w:type="page"/>
            </w:r>
            <w:r w:rsidR="00664783" w:rsidRPr="000A76D5">
              <w:rPr>
                <w:rFonts w:ascii="Arial" w:hAnsi="Arial" w:cs="Arial"/>
                <w:color w:val="77216F"/>
                <w:sz w:val="35"/>
                <w:szCs w:val="35"/>
              </w:rPr>
              <w:br w:type="page"/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6. Have you, or any business that you have been associated with, been convicted of an offence</w:t>
            </w:r>
            <w:r w:rsidR="00900B9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under any of the following Acts?</w:t>
            </w:r>
          </w:p>
        </w:tc>
      </w:tr>
      <w:tr w:rsidR="00664783" w:rsidRPr="000A76D5" w14:paraId="74430841" w14:textId="77777777" w:rsidTr="00B63FD6">
        <w:trPr>
          <w:trHeight w:val="380"/>
        </w:trPr>
        <w:tc>
          <w:tcPr>
            <w:tcW w:w="8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0B3A9" w14:textId="6B79947F" w:rsidR="00664783" w:rsidRPr="000A76D5" w:rsidRDefault="00664783" w:rsidP="001D669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A76D5">
              <w:rPr>
                <w:rFonts w:ascii="Arial" w:hAnsi="Arial" w:cs="Arial"/>
                <w:i/>
                <w:sz w:val="20"/>
                <w:szCs w:val="20"/>
              </w:rPr>
              <w:t xml:space="preserve">Agricultural and Veterinary Chemicals (Control of Use) Act 1992, Drugs Poisons and Controlled Substances Act 1981, Dangerous Goods Act 1985, Occupational Health and Safety Act 2004, </w:t>
            </w:r>
            <w:r w:rsidR="00402FA2">
              <w:rPr>
                <w:rFonts w:ascii="Arial" w:hAnsi="Arial" w:cs="Arial"/>
                <w:i/>
                <w:sz w:val="20"/>
                <w:szCs w:val="20"/>
              </w:rPr>
              <w:t>Environment Protection Act 2017 (formerly the Environment Protection Act 1970)</w:t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, Public Hea</w:t>
            </w:r>
            <w:r w:rsidR="00652134" w:rsidRPr="000A76D5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th and Wellbeing Act 2008 (formerly the Health Act 1958).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4DFF010D" w14:textId="01AAC14C" w:rsidR="00205C7C" w:rsidRPr="000A76D5" w:rsidRDefault="009D6FAB" w:rsidP="00205C7C">
            <w:pPr>
              <w:tabs>
                <w:tab w:val="left" w:pos="252"/>
              </w:tabs>
              <w:spacing w:before="120"/>
              <w:ind w:left="293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ffenceType1"/>
                  <w:enabled/>
                  <w:calcOnExit w:val="0"/>
                  <w:statusText w:type="text" w:val="No to offence"/>
                  <w:checkBox>
                    <w:sizeAuto/>
                    <w:default w:val="0"/>
                  </w:checkBox>
                </w:ffData>
              </w:fldChar>
            </w:r>
            <w:bookmarkStart w:id="17" w:name="Offence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205C7C" w:rsidRPr="000A76D5">
              <w:rPr>
                <w:rFonts w:ascii="Arial" w:hAnsi="Arial" w:cs="Arial"/>
                <w:sz w:val="20"/>
                <w:szCs w:val="20"/>
              </w:rPr>
              <w:t xml:space="preserve"> Yes (if YES, please attach details of each conviction)</w:t>
            </w:r>
          </w:p>
          <w:p w14:paraId="0257902F" w14:textId="4AD83C98" w:rsidR="00664783" w:rsidRPr="000A76D5" w:rsidRDefault="00205C7C" w:rsidP="00205C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6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76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3CDBEFC5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64783" w:rsidRPr="000A76D5" w14:paraId="0D516AD9" w14:textId="77777777" w:rsidTr="00B63FD6">
        <w:trPr>
          <w:trHeight w:val="380"/>
        </w:trPr>
        <w:tc>
          <w:tcPr>
            <w:tcW w:w="10773" w:type="dxa"/>
            <w:shd w:val="clear" w:color="auto" w:fill="auto"/>
            <w:vAlign w:val="center"/>
          </w:tcPr>
          <w:p w14:paraId="4AA093C3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7. Declaration</w:t>
            </w:r>
          </w:p>
        </w:tc>
      </w:tr>
      <w:tr w:rsidR="00664783" w:rsidRPr="000A76D5" w14:paraId="14975EE3" w14:textId="77777777" w:rsidTr="00603851">
        <w:trPr>
          <w:trHeight w:val="120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CB37E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EA624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883DA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I, _____________________________________________________________________declare the information I have provided above is true and correct to the best of my knowledge.</w:t>
            </w:r>
          </w:p>
          <w:p w14:paraId="042714B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1A39D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EABA7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C1BE8" w14:textId="77777777" w:rsidR="00664783" w:rsidRPr="000A76D5" w:rsidRDefault="00664783" w:rsidP="00544AD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Signed:                                                                                                                           Date:         /           /</w:t>
            </w:r>
          </w:p>
        </w:tc>
      </w:tr>
      <w:tr w:rsidR="00664783" w:rsidRPr="000A76D5" w14:paraId="792785FC" w14:textId="77777777" w:rsidTr="00B63FD6">
        <w:trPr>
          <w:trHeight w:val="38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E882" w14:textId="7955DB8B" w:rsidR="00664783" w:rsidRPr="000A76D5" w:rsidRDefault="001F786A" w:rsidP="00BB3F47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Privacy statement: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B23620">
              <w:rPr>
                <w:rFonts w:ascii="Arial" w:hAnsi="Arial" w:cs="Arial"/>
                <w:sz w:val="20"/>
                <w:szCs w:val="20"/>
              </w:rPr>
              <w:t xml:space="preserve">Energy, Environment and Climate Action </w:t>
            </w:r>
            <w:r w:rsidR="00B84318">
              <w:rPr>
                <w:rFonts w:ascii="Arial" w:hAnsi="Arial" w:cs="Arial"/>
                <w:sz w:val="20"/>
                <w:szCs w:val="20"/>
              </w:rPr>
              <w:t>(D</w:t>
            </w:r>
            <w:r w:rsidR="00B23620">
              <w:rPr>
                <w:rFonts w:ascii="Arial" w:hAnsi="Arial" w:cs="Arial"/>
                <w:sz w:val="20"/>
                <w:szCs w:val="20"/>
              </w:rPr>
              <w:t>EECA</w:t>
            </w:r>
            <w:r w:rsidRPr="000A76D5">
              <w:rPr>
                <w:rFonts w:ascii="Arial" w:hAnsi="Arial" w:cs="Arial"/>
                <w:sz w:val="20"/>
                <w:szCs w:val="20"/>
              </w:rPr>
              <w:t>)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is committed to protecting personal information provided by you in accordance with the information privacy principles of the </w:t>
            </w:r>
            <w:r w:rsidRPr="000A76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Privacy and Data Protection Act 2014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Information Privacy Policy is available online at</w:t>
            </w:r>
            <w:r w:rsidR="00CA49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CA496C" w:rsidRPr="00B4283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www.deeca.vic.gov.au</w:t>
              </w:r>
            </w:hyperlink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The personal information on this application form w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ill be stored and used by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 the purposes of administering the </w:t>
            </w:r>
            <w:r w:rsidRPr="000A76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Agricultural and Veterinary Chemicals (Control of Use) Act 1992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You have the right of access to this 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information by contacting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 the address menti</w:t>
            </w:r>
            <w:r w:rsidR="00542F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oned on this application form.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information may be disclosed to another Australian government organisation for the purpose of administering or enforcing the law. To encourage the use of appropri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ately licensed operators,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will upon request from a third party, verify whether a particular person holds a current Commercial Operator Licence (COL) </w:t>
            </w:r>
            <w:r w:rsidRPr="000A76D5">
              <w:rPr>
                <w:rFonts w:ascii="Arial" w:hAnsi="Arial" w:cs="Arial"/>
                <w:sz w:val="20"/>
                <w:szCs w:val="20"/>
              </w:rPr>
              <w:t>and inform the enquirer of the endorsement type/s of that COL.</w:t>
            </w:r>
            <w:r w:rsidR="00F92C9E"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Note: If you do not provide the informat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ion required by this form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will not be able to process your application. </w:t>
            </w:r>
          </w:p>
        </w:tc>
      </w:tr>
    </w:tbl>
    <w:p w14:paraId="5C8A2418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499"/>
        <w:gridCol w:w="2686"/>
        <w:gridCol w:w="623"/>
        <w:gridCol w:w="1536"/>
        <w:gridCol w:w="2404"/>
      </w:tblGrid>
      <w:tr w:rsidR="00664783" w:rsidRPr="000A76D5" w14:paraId="0CDC060D" w14:textId="77777777" w:rsidTr="00B63FD6">
        <w:trPr>
          <w:trHeight w:val="3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0EAD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8. Payment of application fee</w:t>
            </w:r>
          </w:p>
        </w:tc>
      </w:tr>
      <w:tr w:rsidR="00664783" w:rsidRPr="000A76D5" w14:paraId="1F89F695" w14:textId="77777777" w:rsidTr="00B63FD6">
        <w:trPr>
          <w:trHeight w:val="675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6FE0D64B" w14:textId="0E59D442" w:rsidR="00664783" w:rsidRPr="000A76D5" w:rsidRDefault="00664783" w:rsidP="00900B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The application fee for a </w:t>
            </w:r>
            <w:r w:rsidR="002C7263" w:rsidRPr="000A76D5">
              <w:rPr>
                <w:rFonts w:ascii="Arial" w:hAnsi="Arial" w:cs="Arial"/>
                <w:sz w:val="20"/>
                <w:szCs w:val="20"/>
              </w:rPr>
              <w:t>three</w:t>
            </w:r>
            <w:r w:rsidR="00C247E2">
              <w:rPr>
                <w:rFonts w:ascii="Arial" w:hAnsi="Arial" w:cs="Arial"/>
                <w:sz w:val="20"/>
                <w:szCs w:val="20"/>
              </w:rPr>
              <w:t>-</w:t>
            </w:r>
            <w:r w:rsidR="00C1185C" w:rsidRPr="000A76D5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0A76D5">
              <w:rPr>
                <w:rFonts w:ascii="Arial" w:hAnsi="Arial" w:cs="Arial"/>
                <w:sz w:val="20"/>
                <w:szCs w:val="20"/>
              </w:rPr>
              <w:t>Commercial Operator Licence as at 1 July 20</w:t>
            </w:r>
            <w:r w:rsidR="005156D3">
              <w:rPr>
                <w:rFonts w:ascii="Arial" w:hAnsi="Arial" w:cs="Arial"/>
                <w:sz w:val="20"/>
                <w:szCs w:val="20"/>
              </w:rPr>
              <w:t>2</w:t>
            </w:r>
            <w:r w:rsidR="00F972BF">
              <w:rPr>
                <w:rFonts w:ascii="Arial" w:hAnsi="Arial" w:cs="Arial"/>
                <w:sz w:val="20"/>
                <w:szCs w:val="20"/>
              </w:rPr>
              <w:t>3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1E3A67" w:rsidRPr="000A76D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90886">
              <w:rPr>
                <w:rFonts w:ascii="Arial" w:hAnsi="Arial" w:cs="Arial"/>
                <w:b/>
                <w:sz w:val="20"/>
                <w:szCs w:val="20"/>
              </w:rPr>
              <w:t>604.20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(38 Fee Units as per the </w:t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Monetary Units Act 2004</w:t>
            </w:r>
            <w:r w:rsidRPr="000A76D5">
              <w:rPr>
                <w:rFonts w:ascii="Arial" w:hAnsi="Arial" w:cs="Arial"/>
                <w:sz w:val="20"/>
                <w:szCs w:val="20"/>
              </w:rPr>
              <w:t>). This value will change on 30 June annually.</w:t>
            </w:r>
          </w:p>
        </w:tc>
      </w:tr>
      <w:tr w:rsidR="00664783" w:rsidRPr="000A76D5" w14:paraId="51C0BE04" w14:textId="77777777" w:rsidTr="00B63FD6">
        <w:trPr>
          <w:trHeight w:val="38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0AC5650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Please select and make a payment by one of the following means:</w:t>
            </w:r>
          </w:p>
        </w:tc>
      </w:tr>
      <w:tr w:rsidR="00224F88" w:rsidRPr="000A76D5" w14:paraId="73E0C23F" w14:textId="77777777" w:rsidTr="00B63FD6">
        <w:trPr>
          <w:trHeight w:val="380"/>
        </w:trPr>
        <w:tc>
          <w:tcPr>
            <w:tcW w:w="2025" w:type="dxa"/>
            <w:shd w:val="clear" w:color="auto" w:fill="auto"/>
            <w:vAlign w:val="center"/>
          </w:tcPr>
          <w:p w14:paraId="2BC7CE02" w14:textId="06F3588C" w:rsidR="00224F88" w:rsidRPr="000A76D5" w:rsidRDefault="00224F88" w:rsidP="000C63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mentOption1"/>
                  <w:enabled/>
                  <w:calcOnExit w:val="0"/>
                  <w:statusText w:type="text" w:val="Cheque/Money Order"/>
                  <w:checkBox>
                    <w:sizeAuto/>
                    <w:default w:val="0"/>
                  </w:checkBox>
                </w:ffData>
              </w:fldChar>
            </w:r>
            <w:bookmarkStart w:id="18" w:name="PaymentOptio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A74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4CE6">
              <w:rPr>
                <w:rFonts w:ascii="Arial" w:hAnsi="Arial" w:cs="Arial"/>
                <w:b/>
                <w:sz w:val="20"/>
                <w:szCs w:val="20"/>
              </w:rPr>
              <w:t xml:space="preserve">CHEQUE/  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74CE6">
              <w:rPr>
                <w:rFonts w:ascii="Arial" w:hAnsi="Arial" w:cs="Arial"/>
                <w:b/>
                <w:sz w:val="20"/>
                <w:szCs w:val="20"/>
              </w:rPr>
              <w:t xml:space="preserve">     MONEY ORDER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6E44A" w14:textId="7CEC8A83" w:rsidR="00224F88" w:rsidRPr="000A76D5" w:rsidRDefault="00224F88" w:rsidP="00224F88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Enclose a cheque/money order for the full amount made payable to D</w:t>
            </w:r>
            <w:r>
              <w:rPr>
                <w:rFonts w:ascii="Arial" w:hAnsi="Arial" w:cs="Arial"/>
                <w:sz w:val="20"/>
                <w:szCs w:val="20"/>
              </w:rPr>
              <w:t>epartment of Jobs, Precincts and Regions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A76D5">
              <w:rPr>
                <w:rFonts w:ascii="Arial" w:hAnsi="Arial" w:cs="Arial"/>
                <w:sz w:val="20"/>
                <w:szCs w:val="20"/>
                <w:lang w:val="en"/>
              </w:rPr>
              <w:t xml:space="preserve">ABN </w:t>
            </w:r>
            <w:r w:rsidRPr="00191670">
              <w:rPr>
                <w:rFonts w:ascii="Arial" w:hAnsi="Arial" w:cs="Arial"/>
                <w:sz w:val="20"/>
                <w:szCs w:val="20"/>
              </w:rPr>
              <w:t>83 295 188 244</w:t>
            </w:r>
            <w:r w:rsidRPr="000A76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4F88" w:rsidRPr="000A76D5" w14:paraId="0925FF73" w14:textId="77777777" w:rsidTr="00B63FD6">
        <w:trPr>
          <w:trHeight w:val="380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14:paraId="1088E326" w14:textId="3DAD4655" w:rsidR="00224F88" w:rsidRPr="000A76D5" w:rsidRDefault="00224F88" w:rsidP="00224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mentOption2"/>
                  <w:enabled/>
                  <w:calcOnExit w:val="0"/>
                  <w:statusText w:type="text" w:val="Credit Card"/>
                  <w:checkBox>
                    <w:sizeAuto/>
                    <w:default w:val="0"/>
                  </w:checkBox>
                </w:ffData>
              </w:fldChar>
            </w:r>
            <w:bookmarkStart w:id="19" w:name="PaymentOptio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A74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CE6">
              <w:rPr>
                <w:rFonts w:ascii="Arial" w:hAnsi="Arial"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F0CF" w14:textId="77777777" w:rsidR="00224F88" w:rsidRPr="000A76D5" w:rsidRDefault="00224F88" w:rsidP="00224F88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Please debit my credit card (tick which type)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2465" w14:textId="402FF21C" w:rsidR="00224F88" w:rsidRPr="000A76D5" w:rsidRDefault="002F3762" w:rsidP="00224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1"/>
                  <w:enabled/>
                  <w:calcOnExit w:val="0"/>
                  <w:statusText w:type="text" w:val="Visa"/>
                  <w:checkBox>
                    <w:sizeAuto/>
                    <w:default w:val="0"/>
                  </w:checkBox>
                </w:ffData>
              </w:fldChar>
            </w:r>
            <w:bookmarkStart w:id="20" w:name="CardType1"/>
            <w:r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0"/>
            <w:r w:rsidRPr="00A74C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61AD1">
              <w:rPr>
                <w:rFonts w:ascii="Arial" w:hAnsi="Arial" w:cs="Arial"/>
                <w:b/>
                <w:sz w:val="20"/>
                <w:szCs w:val="20"/>
              </w:rPr>
              <w:t>Visa</w:t>
            </w:r>
            <w:r w:rsidRPr="00461A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61A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2"/>
                  <w:enabled/>
                  <w:calcOnExit w:val="0"/>
                  <w:statusText w:type="text" w:val="Mastercard"/>
                  <w:checkBox>
                    <w:sizeAuto/>
                    <w:default w:val="0"/>
                  </w:checkBox>
                </w:ffData>
              </w:fldChar>
            </w:r>
            <w:bookmarkStart w:id="21" w:name="CardType2"/>
            <w:r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1"/>
            <w:r w:rsidRPr="00A74C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61AD1">
              <w:rPr>
                <w:rFonts w:ascii="Arial" w:hAnsi="Arial" w:cs="Arial"/>
                <w:b/>
                <w:sz w:val="20"/>
                <w:szCs w:val="20"/>
              </w:rPr>
              <w:t>Mastercard</w:t>
            </w:r>
          </w:p>
        </w:tc>
      </w:tr>
      <w:tr w:rsidR="00664783" w:rsidRPr="000A76D5" w14:paraId="16CEB59A" w14:textId="77777777" w:rsidTr="00B63FD6">
        <w:trPr>
          <w:trHeight w:val="380"/>
        </w:trPr>
        <w:tc>
          <w:tcPr>
            <w:tcW w:w="2025" w:type="dxa"/>
            <w:vMerge/>
            <w:shd w:val="clear" w:color="auto" w:fill="auto"/>
            <w:vAlign w:val="center"/>
          </w:tcPr>
          <w:p w14:paraId="11C5A091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A095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Card number </w:t>
            </w:r>
          </w:p>
        </w:tc>
        <w:tc>
          <w:tcPr>
            <w:tcW w:w="7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66006" w14:textId="77777777" w:rsidR="00664783" w:rsidRPr="000A76D5" w:rsidRDefault="00664783" w:rsidP="00900B97">
            <w:pPr>
              <w:rPr>
                <w:rFonts w:ascii="Arial" w:hAnsi="Arial" w:cs="Arial"/>
                <w:sz w:val="36"/>
                <w:szCs w:val="36"/>
              </w:rPr>
            </w:pP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2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3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9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4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5"/>
            <w:r w:rsidRPr="000A76D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6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7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3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8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9"/>
            <w:r w:rsidRPr="000A76D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0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1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2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8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3"/>
            <w:r w:rsidRPr="000A76D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9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4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0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5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1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6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2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7"/>
          </w:p>
        </w:tc>
      </w:tr>
      <w:tr w:rsidR="00664783" w:rsidRPr="000A76D5" w14:paraId="42412558" w14:textId="77777777" w:rsidTr="00B63FD6">
        <w:trPr>
          <w:trHeight w:val="380"/>
        </w:trPr>
        <w:tc>
          <w:tcPr>
            <w:tcW w:w="2025" w:type="dxa"/>
            <w:vMerge/>
            <w:shd w:val="clear" w:color="auto" w:fill="auto"/>
            <w:vAlign w:val="center"/>
          </w:tcPr>
          <w:p w14:paraId="13198C3F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024F" w14:textId="77777777" w:rsidR="00664783" w:rsidRPr="000A76D5" w:rsidRDefault="00664783" w:rsidP="00900B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on card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7E19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9400D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B0AB1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5DF5E537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Card expiry date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6762AC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/</w:t>
            </w:r>
          </w:p>
        </w:tc>
      </w:tr>
      <w:tr w:rsidR="00664783" w:rsidRPr="000A76D5" w14:paraId="7604DF0C" w14:textId="77777777" w:rsidTr="00B63FD6">
        <w:trPr>
          <w:trHeight w:val="380"/>
        </w:trPr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7809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CDA9" w14:textId="77777777" w:rsidR="00664783" w:rsidRPr="000A76D5" w:rsidRDefault="00664783" w:rsidP="001D66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Cardholder signature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7E7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200C223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24BA1E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/         /</w:t>
            </w:r>
          </w:p>
        </w:tc>
      </w:tr>
      <w:tr w:rsidR="00664783" w:rsidRPr="000A76D5" w14:paraId="4EF55967" w14:textId="77777777" w:rsidTr="00B63FD6">
        <w:trPr>
          <w:trHeight w:val="380"/>
        </w:trPr>
        <w:tc>
          <w:tcPr>
            <w:tcW w:w="6833" w:type="dxa"/>
            <w:gridSpan w:val="4"/>
            <w:shd w:val="clear" w:color="auto" w:fill="auto"/>
            <w:vAlign w:val="center"/>
          </w:tcPr>
          <w:p w14:paraId="33EDBA8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Would you like a receipt?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4218DD7A" w14:textId="02F0B737" w:rsidR="00664783" w:rsidRPr="000A76D5" w:rsidRDefault="009857F8" w:rsidP="0090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eiptType1"/>
                  <w:enabled/>
                  <w:calcOnExit w:val="0"/>
                  <w:statusText w:type="text" w:val="Yes to receipt"/>
                  <w:checkBox>
                    <w:sizeAuto/>
                    <w:default w:val="0"/>
                  </w:checkBox>
                </w:ffData>
              </w:fldChar>
            </w:r>
            <w:bookmarkStart w:id="38" w:name="Receipt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0C7625" w:rsidRPr="000A76D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664783" w:rsidRPr="000A76D5" w14:paraId="2E09ECFB" w14:textId="77777777" w:rsidTr="00B63FD6">
        <w:trPr>
          <w:trHeight w:val="38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35739438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: This fee is exempt from the GST. </w:t>
            </w:r>
          </w:p>
        </w:tc>
      </w:tr>
      <w:tr w:rsidR="00664783" w:rsidRPr="000A76D5" w14:paraId="0386E7B9" w14:textId="77777777" w:rsidTr="00B63FD6">
        <w:trPr>
          <w:trHeight w:val="38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4DD51B58" w14:textId="0D727235" w:rsidR="007304E3" w:rsidRPr="00AC724C" w:rsidRDefault="00664783" w:rsidP="00900B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04E3">
              <w:rPr>
                <w:rFonts w:ascii="Arial" w:hAnsi="Arial" w:cs="Arial"/>
                <w:sz w:val="22"/>
                <w:szCs w:val="22"/>
              </w:rPr>
              <w:t xml:space="preserve">Send your completed application form and payment to </w:t>
            </w:r>
            <w:r w:rsidRPr="007304E3">
              <w:rPr>
                <w:rFonts w:ascii="Arial" w:hAnsi="Arial" w:cs="Arial"/>
                <w:b/>
                <w:sz w:val="22"/>
                <w:szCs w:val="22"/>
              </w:rPr>
              <w:t>Project Officer Li</w:t>
            </w:r>
            <w:r w:rsidR="001E3A67" w:rsidRPr="007304E3">
              <w:rPr>
                <w:rFonts w:ascii="Arial" w:hAnsi="Arial" w:cs="Arial"/>
                <w:b/>
                <w:sz w:val="22"/>
                <w:szCs w:val="22"/>
              </w:rPr>
              <w:t>censing</w:t>
            </w:r>
            <w:r w:rsidR="000344EB" w:rsidRPr="007304E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0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0886">
              <w:rPr>
                <w:rFonts w:ascii="Arial" w:hAnsi="Arial" w:cs="Arial"/>
                <w:b/>
                <w:sz w:val="22"/>
                <w:szCs w:val="22"/>
              </w:rPr>
              <w:t>DEECA</w:t>
            </w:r>
            <w:r w:rsidR="000344EB" w:rsidRPr="007304E3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Pr="007304E3">
              <w:rPr>
                <w:rFonts w:ascii="Arial" w:hAnsi="Arial" w:cs="Arial"/>
                <w:b/>
                <w:sz w:val="22"/>
                <w:szCs w:val="22"/>
              </w:rPr>
              <w:t xml:space="preserve"> PO Box 2500, BENDIGO</w:t>
            </w:r>
            <w:r w:rsidR="00A90E15" w:rsidRPr="007304E3">
              <w:rPr>
                <w:rFonts w:ascii="Arial" w:hAnsi="Arial" w:cs="Arial"/>
                <w:b/>
                <w:sz w:val="22"/>
                <w:szCs w:val="22"/>
              </w:rPr>
              <w:t xml:space="preserve"> DELIVERY CENTRE VIC 3554</w:t>
            </w:r>
          </w:p>
        </w:tc>
      </w:tr>
    </w:tbl>
    <w:p w14:paraId="7453D3EB" w14:textId="77777777" w:rsidR="00F128AF" w:rsidRDefault="00F12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0AC8C69" w14:textId="34CE95C1" w:rsidR="00664783" w:rsidRPr="000A76D5" w:rsidRDefault="00664783" w:rsidP="00727948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lastRenderedPageBreak/>
        <w:t>Explanatory notes for an application for a Commercial Operator Licence (COL)</w:t>
      </w:r>
    </w:p>
    <w:p w14:paraId="76933FEE" w14:textId="77777777" w:rsidR="00664783" w:rsidRPr="000A76D5" w:rsidRDefault="00664783" w:rsidP="00727948">
      <w:pPr>
        <w:rPr>
          <w:rFonts w:ascii="Arial" w:hAnsi="Arial" w:cs="Arial"/>
          <w:b/>
          <w:sz w:val="18"/>
          <w:szCs w:val="18"/>
        </w:rPr>
      </w:pPr>
    </w:p>
    <w:p w14:paraId="0A08789D" w14:textId="77777777" w:rsidR="00664783" w:rsidRPr="000A76D5" w:rsidRDefault="00664783" w:rsidP="00727948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1.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="00540790">
        <w:rPr>
          <w:rFonts w:ascii="Arial" w:hAnsi="Arial" w:cs="Arial"/>
          <w:b/>
          <w:sz w:val="18"/>
          <w:szCs w:val="18"/>
        </w:rPr>
        <w:t>Required</w:t>
      </w:r>
      <w:r w:rsidRPr="000A76D5">
        <w:rPr>
          <w:rFonts w:ascii="Arial" w:hAnsi="Arial" w:cs="Arial"/>
          <w:b/>
          <w:sz w:val="18"/>
          <w:szCs w:val="18"/>
        </w:rPr>
        <w:t xml:space="preserve"> training courses</w:t>
      </w:r>
    </w:p>
    <w:p w14:paraId="0207D450" w14:textId="77777777" w:rsidR="00664783" w:rsidRPr="000A76D5" w:rsidRDefault="00664783" w:rsidP="00727948">
      <w:pPr>
        <w:ind w:left="283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>The following</w:t>
      </w:r>
      <w:r w:rsidR="00540790">
        <w:rPr>
          <w:rFonts w:ascii="Arial" w:hAnsi="Arial" w:cs="Arial"/>
          <w:sz w:val="18"/>
          <w:szCs w:val="18"/>
        </w:rPr>
        <w:t xml:space="preserve"> training courses are required </w:t>
      </w:r>
      <w:r w:rsidRPr="000A76D5">
        <w:rPr>
          <w:rFonts w:ascii="Arial" w:hAnsi="Arial" w:cs="Arial"/>
          <w:sz w:val="18"/>
          <w:szCs w:val="18"/>
        </w:rPr>
        <w:t>for the different licence</w:t>
      </w:r>
      <w:r w:rsidR="00540790">
        <w:rPr>
          <w:rFonts w:ascii="Arial" w:hAnsi="Arial" w:cs="Arial"/>
          <w:sz w:val="18"/>
          <w:szCs w:val="18"/>
        </w:rPr>
        <w:t xml:space="preserve"> endorsement types</w:t>
      </w:r>
      <w:r w:rsidRPr="000A76D5">
        <w:rPr>
          <w:rFonts w:ascii="Arial" w:hAnsi="Arial" w:cs="Arial"/>
          <w:sz w:val="18"/>
          <w:szCs w:val="18"/>
        </w:rPr>
        <w:t>:</w:t>
      </w:r>
    </w:p>
    <w:p w14:paraId="0168BA29" w14:textId="77777777" w:rsidR="00D637E4" w:rsidRPr="000A76D5" w:rsidRDefault="00D637E4" w:rsidP="00900B97">
      <w:pPr>
        <w:rPr>
          <w:rFonts w:ascii="Arial" w:hAnsi="Arial" w:cs="Arial"/>
          <w:sz w:val="18"/>
          <w:szCs w:val="18"/>
        </w:rPr>
      </w:pPr>
    </w:p>
    <w:tbl>
      <w:tblPr>
        <w:tblW w:w="107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6764"/>
      </w:tblGrid>
      <w:tr w:rsidR="00D637E4" w:rsidRPr="000A76D5" w14:paraId="6AD0504A" w14:textId="77777777" w:rsidTr="00B63FD6">
        <w:trPr>
          <w:trHeight w:val="279"/>
        </w:trPr>
        <w:tc>
          <w:tcPr>
            <w:tcW w:w="4029" w:type="dxa"/>
            <w:shd w:val="clear" w:color="auto" w:fill="auto"/>
            <w:vAlign w:val="center"/>
          </w:tcPr>
          <w:p w14:paraId="29BA7A1C" w14:textId="77777777" w:rsidR="00D637E4" w:rsidRPr="00727948" w:rsidRDefault="00D637E4" w:rsidP="00E47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COL endorsement type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71EB4C05" w14:textId="77777777" w:rsidR="00D637E4" w:rsidRPr="00727948" w:rsidRDefault="00D637E4" w:rsidP="00E47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Training requirement (previous equivalents also accepted)</w:t>
            </w:r>
          </w:p>
        </w:tc>
      </w:tr>
      <w:tr w:rsidR="00D637E4" w:rsidRPr="000A76D5" w14:paraId="5EF47E08" w14:textId="77777777" w:rsidTr="00B63FD6">
        <w:trPr>
          <w:trHeight w:val="675"/>
        </w:trPr>
        <w:tc>
          <w:tcPr>
            <w:tcW w:w="4029" w:type="dxa"/>
            <w:shd w:val="clear" w:color="auto" w:fill="auto"/>
          </w:tcPr>
          <w:p w14:paraId="54A521D7" w14:textId="69E1B5B2" w:rsidR="00D637E4" w:rsidRPr="008A3CEC" w:rsidRDefault="00D637E4" w:rsidP="0072794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Agricultural chemicals other than vermin</w:t>
            </w:r>
            <w:r w:rsidR="00B00A6D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(pest animal) </w:t>
            </w: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destroyers/avicides and fumigants</w:t>
            </w:r>
          </w:p>
        </w:tc>
        <w:tc>
          <w:tcPr>
            <w:tcW w:w="6764" w:type="dxa"/>
            <w:shd w:val="clear" w:color="auto" w:fill="auto"/>
          </w:tcPr>
          <w:p w14:paraId="5E1011CA" w14:textId="77777777" w:rsidR="00D637E4" w:rsidRPr="000A76D5" w:rsidRDefault="00D4364A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 w:rsidR="0018695D">
              <w:rPr>
                <w:rFonts w:ascii="Arial" w:hAnsi="Arial" w:cs="Arial"/>
                <w:sz w:val="18"/>
                <w:szCs w:val="18"/>
              </w:rPr>
              <w:t xml:space="preserve"> (previously </w:t>
            </w:r>
            <w:r w:rsidR="00BE039E">
              <w:rPr>
                <w:rFonts w:ascii="Arial" w:hAnsi="Arial" w:cs="Arial"/>
                <w:sz w:val="18"/>
                <w:szCs w:val="18"/>
              </w:rPr>
              <w:t>AHCCHM</w:t>
            </w:r>
            <w:r w:rsidR="0018695D">
              <w:rPr>
                <w:rFonts w:ascii="Arial" w:hAnsi="Arial" w:cs="Arial"/>
                <w:sz w:val="18"/>
                <w:szCs w:val="18"/>
              </w:rPr>
              <w:t>303</w:t>
            </w:r>
            <w:r w:rsidR="00BE039E">
              <w:rPr>
                <w:rFonts w:ascii="Arial" w:hAnsi="Arial" w:cs="Arial"/>
                <w:sz w:val="18"/>
                <w:szCs w:val="18"/>
              </w:rPr>
              <w:t>)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; and </w:t>
            </w:r>
          </w:p>
          <w:p w14:paraId="298766AC" w14:textId="77777777" w:rsidR="00D637E4" w:rsidRPr="000A76D5" w:rsidRDefault="00D637E4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 xml:space="preserve">AHCCHM304 - Transport and store chemicals  </w:t>
            </w:r>
          </w:p>
          <w:p w14:paraId="4A7AAABA" w14:textId="77777777" w:rsidR="00D637E4" w:rsidRPr="000A76D5" w:rsidRDefault="00914116" w:rsidP="006E66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>roviders include AusChem Victoria, ChemCert</w:t>
            </w:r>
            <w:r w:rsidR="006E66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>TAFE</w:t>
            </w:r>
            <w:r w:rsidR="006E66BB">
              <w:rPr>
                <w:rFonts w:ascii="Arial" w:hAnsi="Arial" w:cs="Arial"/>
                <w:sz w:val="18"/>
                <w:szCs w:val="18"/>
              </w:rPr>
              <w:t>s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 and private providers</w:t>
            </w:r>
          </w:p>
        </w:tc>
      </w:tr>
      <w:tr w:rsidR="00D637E4" w:rsidRPr="000A76D5" w14:paraId="5EB85854" w14:textId="77777777" w:rsidTr="00B63FD6">
        <w:trPr>
          <w:trHeight w:val="675"/>
        </w:trPr>
        <w:tc>
          <w:tcPr>
            <w:tcW w:w="4029" w:type="dxa"/>
            <w:shd w:val="clear" w:color="auto" w:fill="auto"/>
          </w:tcPr>
          <w:p w14:paraId="233691FE" w14:textId="77777777" w:rsidR="00D637E4" w:rsidRDefault="006558C8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*</w:t>
            </w:r>
            <w:r w:rsidR="00D637E4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Vermin </w:t>
            </w:r>
            <w:r w:rsidR="00B00A6D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(pest animal) </w:t>
            </w:r>
            <w:r w:rsidR="00D637E4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destroyers and avicides</w:t>
            </w:r>
            <w:r w:rsidR="00290C2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493D84A" w14:textId="6404515A" w:rsidR="00290C2B" w:rsidRPr="000A76D5" w:rsidRDefault="00290C2B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8A3CEC">
              <w:rPr>
                <w:rFonts w:ascii="Arial" w:hAnsi="Arial" w:cs="Arial"/>
                <w:sz w:val="18"/>
                <w:szCs w:val="18"/>
              </w:rPr>
              <w:t xml:space="preserve">endorsement is required for </w:t>
            </w:r>
            <w:r>
              <w:rPr>
                <w:rFonts w:ascii="Arial" w:hAnsi="Arial" w:cs="Arial"/>
                <w:sz w:val="18"/>
                <w:szCs w:val="18"/>
              </w:rPr>
              <w:t xml:space="preserve">chemicals </w:t>
            </w:r>
            <w:r w:rsidR="008A3CEC">
              <w:rPr>
                <w:rFonts w:ascii="Arial" w:hAnsi="Arial" w:cs="Arial"/>
                <w:sz w:val="18"/>
                <w:szCs w:val="18"/>
              </w:rPr>
              <w:t>to control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rabbit</w:t>
            </w:r>
            <w:r w:rsidR="008A3CE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6D5">
              <w:rPr>
                <w:rFonts w:ascii="Arial" w:hAnsi="Arial" w:cs="Arial"/>
                <w:sz w:val="18"/>
                <w:szCs w:val="18"/>
              </w:rPr>
              <w:t>fox</w:t>
            </w:r>
            <w:r w:rsidR="008A3CEC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 feral pig</w:t>
            </w:r>
            <w:r w:rsidR="008A3CEC">
              <w:rPr>
                <w:rFonts w:ascii="Arial" w:hAnsi="Arial" w:cs="Arial"/>
                <w:sz w:val="18"/>
                <w:szCs w:val="18"/>
              </w:rPr>
              <w:t>s</w:t>
            </w:r>
            <w:r w:rsidR="0028197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wild dog</w:t>
            </w:r>
            <w:r w:rsidR="008A3CE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CEC">
              <w:rPr>
                <w:rFonts w:ascii="Arial" w:hAnsi="Arial" w:cs="Arial"/>
                <w:sz w:val="18"/>
                <w:szCs w:val="18"/>
              </w:rPr>
              <w:t>and birds</w:t>
            </w:r>
            <w:r w:rsidR="00182BFD">
              <w:rPr>
                <w:rFonts w:ascii="Arial" w:hAnsi="Arial" w:cs="Arial"/>
                <w:sz w:val="18"/>
                <w:szCs w:val="18"/>
              </w:rPr>
              <w:t xml:space="preserve"> e.g</w:t>
            </w:r>
            <w:r w:rsidR="0036417B">
              <w:rPr>
                <w:rFonts w:ascii="Arial" w:hAnsi="Arial" w:cs="Arial"/>
                <w:sz w:val="18"/>
                <w:szCs w:val="18"/>
              </w:rPr>
              <w:t>.,</w:t>
            </w:r>
            <w:r w:rsidR="00182BFD">
              <w:rPr>
                <w:rFonts w:ascii="Arial" w:hAnsi="Arial" w:cs="Arial"/>
                <w:sz w:val="18"/>
                <w:szCs w:val="18"/>
              </w:rPr>
              <w:t>1080 or PAPP baits, pindone baits</w:t>
            </w:r>
            <w:r w:rsidR="0036417B">
              <w:rPr>
                <w:rFonts w:ascii="Arial" w:hAnsi="Arial" w:cs="Arial"/>
                <w:sz w:val="18"/>
                <w:szCs w:val="18"/>
              </w:rPr>
              <w:t>, phosphine tablets</w:t>
            </w:r>
            <w:r w:rsidR="00642B85">
              <w:rPr>
                <w:rFonts w:ascii="Arial" w:hAnsi="Arial" w:cs="Arial"/>
                <w:sz w:val="18"/>
                <w:szCs w:val="18"/>
              </w:rPr>
              <w:t xml:space="preserve"> for rabbit fumigation.</w:t>
            </w:r>
            <w:r w:rsidR="008A3CEC">
              <w:rPr>
                <w:rFonts w:ascii="Arial" w:hAnsi="Arial" w:cs="Arial"/>
                <w:sz w:val="18"/>
                <w:szCs w:val="18"/>
              </w:rPr>
              <w:t xml:space="preserve"> This endorsement is not required for </w:t>
            </w:r>
            <w:r>
              <w:rPr>
                <w:rFonts w:ascii="Arial" w:hAnsi="Arial" w:cs="Arial"/>
                <w:sz w:val="18"/>
                <w:szCs w:val="18"/>
              </w:rPr>
              <w:t>rat and mice</w:t>
            </w:r>
            <w:r w:rsidR="00635F80">
              <w:rPr>
                <w:rFonts w:ascii="Arial" w:hAnsi="Arial" w:cs="Arial"/>
                <w:sz w:val="18"/>
                <w:szCs w:val="18"/>
              </w:rPr>
              <w:t xml:space="preserve"> control using</w:t>
            </w:r>
            <w:r w:rsidR="00281974">
              <w:rPr>
                <w:rFonts w:ascii="Arial" w:hAnsi="Arial" w:cs="Arial"/>
                <w:sz w:val="18"/>
                <w:szCs w:val="18"/>
              </w:rPr>
              <w:t xml:space="preserve"> rodenticides</w:t>
            </w:r>
            <w:r w:rsidR="00635F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64" w:type="dxa"/>
            <w:shd w:val="clear" w:color="auto" w:fill="auto"/>
          </w:tcPr>
          <w:p w14:paraId="16DD717E" w14:textId="77777777" w:rsidR="00465506" w:rsidRDefault="00D4364A" w:rsidP="007F70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 w:rsidR="00BE039E">
              <w:rPr>
                <w:rFonts w:ascii="Arial" w:hAnsi="Arial" w:cs="Arial"/>
                <w:sz w:val="18"/>
                <w:szCs w:val="18"/>
              </w:rPr>
              <w:t xml:space="preserve"> (previously AHCCHM303)</w:t>
            </w:r>
            <w:r w:rsidR="007F70F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857A3BF" w14:textId="77777777" w:rsidR="00465506" w:rsidRDefault="007F70FF" w:rsidP="007F70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AHCCHM304 - Transport and store chemicals</w:t>
            </w:r>
            <w:r>
              <w:rPr>
                <w:rFonts w:ascii="Arial" w:hAnsi="Arial" w:cs="Arial"/>
                <w:sz w:val="18"/>
                <w:szCs w:val="18"/>
              </w:rPr>
              <w:t>; and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531C055" w14:textId="61A20936" w:rsidR="00D637E4" w:rsidRDefault="00252219" w:rsidP="007F70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2219">
              <w:rPr>
                <w:rFonts w:ascii="Arial" w:hAnsi="Arial" w:cs="Arial"/>
                <w:sz w:val="18"/>
                <w:szCs w:val="18"/>
              </w:rPr>
              <w:t>AHCPMG309 - Apply pest animal control techniques</w:t>
            </w:r>
            <w:r w:rsidR="0046550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AC76F0" w14:textId="77777777" w:rsidR="00252219" w:rsidRPr="000A76D5" w:rsidRDefault="00465506" w:rsidP="002522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Alternatively</w:t>
            </w:r>
            <w:r w:rsidR="00C247E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course in vermin control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contains the superseded units AHCVPT306A; AHCFAU201A; </w:t>
            </w:r>
            <w:r w:rsidRPr="00A74CE6">
              <w:rPr>
                <w:rFonts w:ascii="Arial" w:hAnsi="Arial" w:cs="Arial"/>
                <w:sz w:val="18"/>
                <w:szCs w:val="18"/>
              </w:rPr>
              <w:t>AHCPMG402A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and AHCVPT302A</w:t>
            </w:r>
          </w:p>
          <w:p w14:paraId="335BAAE8" w14:textId="1A4E81A7" w:rsidR="00D637E4" w:rsidRPr="000A76D5" w:rsidRDefault="00914116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</w:t>
            </w:r>
            <w:r w:rsidR="007F70FF">
              <w:rPr>
                <w:rFonts w:ascii="Arial" w:hAnsi="Arial" w:cs="Arial"/>
                <w:sz w:val="18"/>
                <w:szCs w:val="18"/>
              </w:rPr>
              <w:t>roviders include</w:t>
            </w:r>
            <w:r w:rsidR="006C49CC">
              <w:rPr>
                <w:rFonts w:ascii="Arial" w:hAnsi="Arial" w:cs="Arial"/>
                <w:sz w:val="18"/>
                <w:szCs w:val="18"/>
              </w:rPr>
              <w:t xml:space="preserve"> Gippsland TAFE (T:</w:t>
            </w:r>
            <w:r w:rsidR="008F1262" w:rsidRPr="008F12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F1262" w:rsidRPr="008F1262">
              <w:rPr>
                <w:rFonts w:ascii="Arial" w:hAnsi="Arial" w:cs="Arial"/>
                <w:sz w:val="18"/>
                <w:szCs w:val="18"/>
              </w:rPr>
              <w:t>0427 556 800</w:t>
            </w:r>
            <w:r w:rsidR="008F126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637E4" w:rsidRPr="000A76D5" w14:paraId="6D8FC2A1" w14:textId="77777777" w:rsidTr="00B63FD6">
        <w:trPr>
          <w:trHeight w:val="425"/>
        </w:trPr>
        <w:tc>
          <w:tcPr>
            <w:tcW w:w="4029" w:type="dxa"/>
            <w:shd w:val="clear" w:color="auto" w:fill="auto"/>
          </w:tcPr>
          <w:p w14:paraId="61216462" w14:textId="77777777" w:rsidR="00D637E4" w:rsidRPr="000A76D5" w:rsidRDefault="00D637E4" w:rsidP="00241B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1974">
              <w:rPr>
                <w:rFonts w:ascii="Arial" w:hAnsi="Arial" w:cs="Arial"/>
                <w:b/>
                <w:bCs/>
                <w:sz w:val="18"/>
                <w:szCs w:val="18"/>
              </w:rPr>
              <w:t>Fumigants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e.g. agricultural/horticultural commodity or soil fumigation</w:t>
            </w:r>
            <w:r w:rsidR="00241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EBD">
              <w:rPr>
                <w:rFonts w:ascii="Arial" w:hAnsi="Arial" w:cs="Arial"/>
                <w:sz w:val="18"/>
                <w:szCs w:val="18"/>
              </w:rPr>
              <w:t>(excluding fumigation of rabbits or foxes</w:t>
            </w:r>
            <w:r w:rsidR="00241BB2" w:rsidRPr="000A76D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764" w:type="dxa"/>
            <w:shd w:val="clear" w:color="auto" w:fill="auto"/>
          </w:tcPr>
          <w:p w14:paraId="5914E395" w14:textId="0F213546" w:rsidR="00D637E4" w:rsidRPr="000A76D5" w:rsidRDefault="00D70529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0529">
              <w:rPr>
                <w:rFonts w:ascii="Arial" w:hAnsi="Arial" w:cs="Arial"/>
                <w:sz w:val="18"/>
                <w:szCs w:val="18"/>
              </w:rPr>
              <w:t>CPPUPM3011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 Manage organisms by applying fumigants to commodities </w:t>
            </w:r>
            <w:r w:rsidR="000F2E34">
              <w:rPr>
                <w:rFonts w:ascii="Arial" w:hAnsi="Arial" w:cs="Arial"/>
                <w:sz w:val="18"/>
                <w:szCs w:val="18"/>
              </w:rPr>
              <w:br/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>and environments</w:t>
            </w:r>
            <w:r w:rsidR="008E4643">
              <w:rPr>
                <w:rFonts w:ascii="Arial" w:hAnsi="Arial" w:cs="Arial"/>
                <w:sz w:val="18"/>
                <w:szCs w:val="18"/>
              </w:rPr>
              <w:t xml:space="preserve"> (previous equivalents </w:t>
            </w:r>
            <w:r w:rsidR="00AD2156" w:rsidRPr="00AD2156">
              <w:rPr>
                <w:rFonts w:ascii="Arial" w:hAnsi="Arial" w:cs="Arial"/>
                <w:sz w:val="18"/>
                <w:szCs w:val="18"/>
              </w:rPr>
              <w:t>CPPPMT3011 or CPPPMT3011A</w:t>
            </w:r>
            <w:r w:rsidR="00AD215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16BBF1F" w14:textId="77777777" w:rsidR="00D637E4" w:rsidRPr="000A76D5" w:rsidRDefault="00914116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provider: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 Melbourne Polytechnic</w:t>
            </w:r>
          </w:p>
        </w:tc>
      </w:tr>
    </w:tbl>
    <w:p w14:paraId="3F2A876F" w14:textId="77777777" w:rsidR="00D637E4" w:rsidRPr="000A76D5" w:rsidRDefault="00D637E4" w:rsidP="00727948">
      <w:pPr>
        <w:rPr>
          <w:rFonts w:ascii="Arial" w:hAnsi="Arial" w:cs="Arial"/>
          <w:sz w:val="18"/>
          <w:szCs w:val="18"/>
        </w:rPr>
      </w:pPr>
    </w:p>
    <w:p w14:paraId="5D9A8B5C" w14:textId="1955D10B" w:rsidR="00664783" w:rsidRPr="000A76D5" w:rsidRDefault="006558C8" w:rsidP="00727948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*</w:t>
      </w:r>
      <w:r w:rsidR="00664783" w:rsidRPr="000A76D5">
        <w:rPr>
          <w:rFonts w:ascii="Arial" w:hAnsi="Arial" w:cs="Arial"/>
          <w:b/>
          <w:sz w:val="18"/>
          <w:szCs w:val="18"/>
        </w:rPr>
        <w:t xml:space="preserve">Note: </w:t>
      </w:r>
      <w:r w:rsidR="00664783" w:rsidRPr="000A76D5">
        <w:rPr>
          <w:rFonts w:ascii="Arial" w:hAnsi="Arial" w:cs="Arial"/>
          <w:sz w:val="18"/>
          <w:szCs w:val="18"/>
        </w:rPr>
        <w:t xml:space="preserve">Any person using products containing 1080 (sodium fluoroacetate) </w:t>
      </w:r>
      <w:r w:rsidR="00E678D4" w:rsidRPr="000A76D5">
        <w:rPr>
          <w:rFonts w:ascii="Arial" w:hAnsi="Arial" w:cs="Arial"/>
          <w:sz w:val="18"/>
          <w:szCs w:val="18"/>
        </w:rPr>
        <w:t xml:space="preserve">or PAPP (4-aminopropiophenone) </w:t>
      </w:r>
      <w:r w:rsidR="00664783" w:rsidRPr="000A76D5">
        <w:rPr>
          <w:rFonts w:ascii="Arial" w:hAnsi="Arial" w:cs="Arial"/>
          <w:sz w:val="18"/>
          <w:szCs w:val="18"/>
        </w:rPr>
        <w:t>under a COL must have</w:t>
      </w:r>
      <w:r w:rsidR="00926481" w:rsidRPr="000A76D5">
        <w:rPr>
          <w:rFonts w:ascii="Arial" w:hAnsi="Arial" w:cs="Arial"/>
          <w:sz w:val="18"/>
          <w:szCs w:val="18"/>
        </w:rPr>
        <w:t xml:space="preserve"> </w:t>
      </w:r>
      <w:r w:rsidR="00642B85">
        <w:rPr>
          <w:rFonts w:ascii="Arial" w:hAnsi="Arial" w:cs="Arial"/>
          <w:sz w:val="18"/>
          <w:szCs w:val="18"/>
        </w:rPr>
        <w:t xml:space="preserve">also </w:t>
      </w:r>
      <w:r w:rsidR="00926481" w:rsidRPr="000A76D5">
        <w:rPr>
          <w:rFonts w:ascii="Arial" w:hAnsi="Arial" w:cs="Arial"/>
          <w:sz w:val="18"/>
          <w:szCs w:val="18"/>
        </w:rPr>
        <w:t xml:space="preserve">successfully completed the </w:t>
      </w:r>
      <w:r w:rsidR="0012485A">
        <w:rPr>
          <w:rFonts w:ascii="Arial" w:hAnsi="Arial" w:cs="Arial"/>
          <w:sz w:val="18"/>
          <w:szCs w:val="18"/>
        </w:rPr>
        <w:t xml:space="preserve">22516VIC </w:t>
      </w:r>
      <w:r w:rsidR="0012485A">
        <w:rPr>
          <w:rFonts w:ascii="Arial" w:hAnsi="Arial" w:cs="Arial"/>
          <w:i/>
          <w:sz w:val="18"/>
          <w:szCs w:val="18"/>
        </w:rPr>
        <w:t>Course in Minimising Risks in the Use of 1080 and PAPP Bait Products for Vertebrate Pest Control</w:t>
      </w:r>
      <w:r w:rsidR="0012485A" w:rsidRPr="000A76D5">
        <w:rPr>
          <w:rFonts w:ascii="Arial" w:hAnsi="Arial" w:cs="Arial"/>
          <w:sz w:val="18"/>
          <w:szCs w:val="18"/>
        </w:rPr>
        <w:t xml:space="preserve"> </w:t>
      </w:r>
      <w:r w:rsidR="00926481" w:rsidRPr="000A76D5">
        <w:rPr>
          <w:rFonts w:ascii="Arial" w:hAnsi="Arial" w:cs="Arial"/>
          <w:sz w:val="18"/>
          <w:szCs w:val="18"/>
        </w:rPr>
        <w:t>(or previous equivalent</w:t>
      </w:r>
      <w:r w:rsidR="006251F6">
        <w:rPr>
          <w:rFonts w:ascii="Arial" w:hAnsi="Arial" w:cs="Arial"/>
          <w:sz w:val="18"/>
          <w:szCs w:val="18"/>
        </w:rPr>
        <w:t>s</w:t>
      </w:r>
      <w:r w:rsidR="007E0DCD">
        <w:rPr>
          <w:rFonts w:ascii="Arial" w:hAnsi="Arial" w:cs="Arial"/>
          <w:sz w:val="18"/>
          <w:szCs w:val="18"/>
        </w:rPr>
        <w:t xml:space="preserve"> </w:t>
      </w:r>
      <w:r w:rsidR="006251F6" w:rsidRPr="007E0DCD">
        <w:rPr>
          <w:rFonts w:ascii="Arial" w:hAnsi="Arial" w:cs="Arial"/>
          <w:sz w:val="18"/>
          <w:szCs w:val="18"/>
        </w:rPr>
        <w:t>22275VIC o</w:t>
      </w:r>
      <w:r w:rsidR="006251F6">
        <w:rPr>
          <w:rFonts w:ascii="Arial" w:hAnsi="Arial" w:cs="Arial"/>
          <w:i/>
          <w:sz w:val="20"/>
          <w:szCs w:val="20"/>
        </w:rPr>
        <w:t>r</w:t>
      </w:r>
      <w:r w:rsidR="00926481" w:rsidRPr="000A76D5">
        <w:rPr>
          <w:rFonts w:ascii="Arial" w:hAnsi="Arial" w:cs="Arial"/>
          <w:sz w:val="18"/>
          <w:szCs w:val="18"/>
        </w:rPr>
        <w:t xml:space="preserve"> 21835VIC)</w:t>
      </w:r>
      <w:r w:rsidR="00664783" w:rsidRPr="000A76D5">
        <w:rPr>
          <w:rFonts w:ascii="Arial" w:hAnsi="Arial" w:cs="Arial"/>
          <w:sz w:val="18"/>
          <w:szCs w:val="18"/>
        </w:rPr>
        <w:t xml:space="preserve">. </w:t>
      </w:r>
    </w:p>
    <w:p w14:paraId="0CE120B1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33AFD8BB" w14:textId="77777777" w:rsidR="00664783" w:rsidRPr="000A76D5" w:rsidRDefault="00664783" w:rsidP="001D6691">
      <w:pPr>
        <w:ind w:left="284" w:hanging="284"/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2.</w:t>
      </w:r>
      <w:r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b/>
          <w:sz w:val="18"/>
          <w:szCs w:val="18"/>
        </w:rPr>
        <w:t>Record keeping</w:t>
      </w:r>
    </w:p>
    <w:p w14:paraId="7C1A3AC6" w14:textId="3C969C06" w:rsidR="00205FF4" w:rsidRPr="000A76D5" w:rsidRDefault="00664783" w:rsidP="001D6691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 xml:space="preserve">Under the </w:t>
      </w:r>
      <w:r w:rsidRPr="000A76D5">
        <w:rPr>
          <w:rFonts w:ascii="Arial" w:hAnsi="Arial" w:cs="Arial"/>
          <w:b/>
          <w:sz w:val="18"/>
          <w:szCs w:val="18"/>
        </w:rPr>
        <w:t>Agricultural and Veterinary Chemicals (Control of Use) Regulations</w:t>
      </w:r>
      <w:r w:rsidR="000133EA">
        <w:rPr>
          <w:rFonts w:ascii="Arial" w:hAnsi="Arial" w:cs="Arial"/>
          <w:b/>
          <w:sz w:val="18"/>
          <w:szCs w:val="18"/>
        </w:rPr>
        <w:t xml:space="preserve"> </w:t>
      </w:r>
      <w:r w:rsidRPr="000A76D5">
        <w:rPr>
          <w:rFonts w:ascii="Arial" w:hAnsi="Arial" w:cs="Arial"/>
          <w:b/>
          <w:sz w:val="18"/>
          <w:szCs w:val="18"/>
        </w:rPr>
        <w:t>20</w:t>
      </w:r>
      <w:r w:rsidR="005F4EED" w:rsidRPr="000A76D5">
        <w:rPr>
          <w:rFonts w:ascii="Arial" w:hAnsi="Arial" w:cs="Arial"/>
          <w:b/>
          <w:sz w:val="18"/>
          <w:szCs w:val="18"/>
        </w:rPr>
        <w:t>1</w:t>
      </w:r>
      <w:r w:rsidR="00697D85" w:rsidRPr="000A76D5">
        <w:rPr>
          <w:rFonts w:ascii="Arial" w:hAnsi="Arial" w:cs="Arial"/>
          <w:b/>
          <w:sz w:val="18"/>
          <w:szCs w:val="18"/>
        </w:rPr>
        <w:t>7</w:t>
      </w:r>
      <w:r w:rsidR="00697D85" w:rsidRPr="000A76D5">
        <w:rPr>
          <w:rFonts w:ascii="Arial" w:hAnsi="Arial" w:cs="Arial"/>
          <w:sz w:val="18"/>
          <w:szCs w:val="18"/>
        </w:rPr>
        <w:t xml:space="preserve">, a person who uses an agricultural chemical product must, within 48 hours of using that product, cause an accurate written record to be made of </w:t>
      </w:r>
      <w:r w:rsidR="007D419D" w:rsidRPr="000A76D5">
        <w:rPr>
          <w:rFonts w:ascii="Arial" w:hAnsi="Arial" w:cs="Arial"/>
          <w:sz w:val="18"/>
          <w:szCs w:val="18"/>
        </w:rPr>
        <w:t xml:space="preserve">the points of information provided below. </w:t>
      </w:r>
      <w:r w:rsidR="008956FE" w:rsidRPr="008956FE">
        <w:rPr>
          <w:rFonts w:ascii="Arial" w:hAnsi="Arial" w:cs="Arial"/>
          <w:sz w:val="18"/>
          <w:szCs w:val="18"/>
          <w:lang w:val="en-US"/>
        </w:rPr>
        <w:t>Records may be made by a third party (e.</w:t>
      </w:r>
      <w:r w:rsidR="00033060">
        <w:rPr>
          <w:rFonts w:ascii="Arial" w:hAnsi="Arial" w:cs="Arial"/>
          <w:sz w:val="18"/>
          <w:szCs w:val="18"/>
          <w:lang w:val="en-US"/>
        </w:rPr>
        <w:t>g</w:t>
      </w:r>
      <w:r w:rsidR="00EA0255">
        <w:rPr>
          <w:rFonts w:ascii="Arial" w:hAnsi="Arial" w:cs="Arial"/>
          <w:sz w:val="18"/>
          <w:szCs w:val="18"/>
          <w:lang w:val="en-US"/>
        </w:rPr>
        <w:t xml:space="preserve">. </w:t>
      </w:r>
      <w:r w:rsidR="008956FE" w:rsidRPr="008956FE">
        <w:rPr>
          <w:rFonts w:ascii="Arial" w:hAnsi="Arial" w:cs="Arial"/>
          <w:sz w:val="18"/>
          <w:szCs w:val="18"/>
          <w:lang w:val="en-US"/>
        </w:rPr>
        <w:t>a supervisor or assistant) or via automated data logging, but the user must ensure they are accurate and are kept for two years.</w:t>
      </w:r>
    </w:p>
    <w:p w14:paraId="154DAAA7" w14:textId="214AC791" w:rsidR="00664783" w:rsidRPr="000A76D5" w:rsidRDefault="009428D9" w:rsidP="007279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DEECA</w:t>
      </w:r>
      <w:r w:rsidRPr="000A76D5">
        <w:rPr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Fonts w:ascii="Arial" w:hAnsi="Arial" w:cs="Arial"/>
          <w:sz w:val="18"/>
          <w:szCs w:val="18"/>
        </w:rPr>
        <w:t>audits compliance with record keeping require</w:t>
      </w:r>
      <w:r w:rsidR="00D7773B" w:rsidRPr="000A76D5">
        <w:rPr>
          <w:rFonts w:ascii="Arial" w:hAnsi="Arial" w:cs="Arial"/>
          <w:sz w:val="18"/>
          <w:szCs w:val="18"/>
        </w:rPr>
        <w:t xml:space="preserve">ments. Record keeping templates </w:t>
      </w:r>
      <w:r w:rsidR="00664783" w:rsidRPr="000A76D5">
        <w:rPr>
          <w:rFonts w:ascii="Arial" w:hAnsi="Arial" w:cs="Arial"/>
          <w:sz w:val="18"/>
          <w:szCs w:val="18"/>
        </w:rPr>
        <w:t xml:space="preserve">are available </w:t>
      </w:r>
      <w:r w:rsidR="009704AF">
        <w:rPr>
          <w:rFonts w:ascii="Arial" w:hAnsi="Arial" w:cs="Arial"/>
          <w:sz w:val="18"/>
          <w:szCs w:val="18"/>
        </w:rPr>
        <w:t>at</w:t>
      </w:r>
      <w:r w:rsidR="00664783" w:rsidRPr="000A76D5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70349">
          <w:rPr>
            <w:rStyle w:val="Hyperlink"/>
            <w:rFonts w:ascii="Arial" w:hAnsi="Arial" w:cs="Arial"/>
            <w:sz w:val="18"/>
            <w:szCs w:val="18"/>
          </w:rPr>
          <w:t>http://www.agriculture.vic.gov.au/chemicals</w:t>
        </w:r>
      </w:hyperlink>
      <w:r w:rsidR="00064597" w:rsidRPr="000A76D5">
        <w:rPr>
          <w:rFonts w:ascii="Arial" w:hAnsi="Arial" w:cs="Arial"/>
          <w:sz w:val="18"/>
          <w:szCs w:val="18"/>
        </w:rPr>
        <w:t xml:space="preserve"> </w:t>
      </w:r>
    </w:p>
    <w:p w14:paraId="5F9891B9" w14:textId="77777777" w:rsidR="00C160F1" w:rsidRPr="000A76D5" w:rsidRDefault="00C160F1" w:rsidP="00900B97">
      <w:pPr>
        <w:rPr>
          <w:rFonts w:ascii="Arial" w:hAnsi="Arial" w:cs="Arial"/>
          <w:sz w:val="18"/>
          <w:szCs w:val="18"/>
        </w:rPr>
      </w:pP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5503"/>
      </w:tblGrid>
      <w:tr w:rsidR="00664783" w:rsidRPr="000A76D5" w14:paraId="197DCACC" w14:textId="77777777" w:rsidTr="001D6691">
        <w:trPr>
          <w:trHeight w:val="423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7B1B43DD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a.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8956FE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C247E2">
              <w:rPr>
                <w:rFonts w:ascii="Arial" w:hAnsi="Arial" w:cs="Arial"/>
                <w:sz w:val="18"/>
                <w:szCs w:val="18"/>
                <w:lang w:val="en-GB"/>
              </w:rPr>
              <w:t xml:space="preserve">roduct </w:t>
            </w:r>
            <w:r w:rsidR="008956FE">
              <w:rPr>
                <w:rFonts w:ascii="Arial" w:hAnsi="Arial" w:cs="Arial"/>
                <w:sz w:val="18"/>
                <w:szCs w:val="18"/>
                <w:lang w:val="en-GB"/>
              </w:rPr>
              <w:t>trade name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6007776F" w14:textId="77777777" w:rsidR="00664783" w:rsidRPr="000A76D5" w:rsidRDefault="005F4EED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f.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Wind speed and direction at the time of application (if spraying outdoors)</w:t>
            </w:r>
          </w:p>
        </w:tc>
      </w:tr>
      <w:tr w:rsidR="00664783" w:rsidRPr="000A76D5" w14:paraId="5C72B48B" w14:textId="77777777" w:rsidTr="001D6691">
        <w:trPr>
          <w:trHeight w:val="368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09D9B60D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b.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 xml:space="preserve">ate </w:t>
            </w:r>
            <w:r w:rsidR="007C2DB3">
              <w:rPr>
                <w:rFonts w:ascii="Arial" w:hAnsi="Arial" w:cs="Arial"/>
                <w:sz w:val="18"/>
                <w:szCs w:val="18"/>
                <w:lang w:val="en-GB"/>
              </w:rPr>
              <w:t>the product was used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0029BE35" w14:textId="77777777" w:rsidR="00664783" w:rsidRPr="000A76D5" w:rsidRDefault="005F4EED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g.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applicator</w:t>
            </w:r>
          </w:p>
        </w:tc>
      </w:tr>
      <w:tr w:rsidR="00664783" w:rsidRPr="000A76D5" w14:paraId="68229AFB" w14:textId="77777777" w:rsidTr="001D6691">
        <w:trPr>
          <w:trHeight w:val="340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378528AB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c.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Application rate of the product or sufficient information to allow it to be calculated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0A75E6C4" w14:textId="77777777" w:rsidR="00664783" w:rsidRPr="000A76D5" w:rsidRDefault="005F4EED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h.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supervisor (if applicable)</w:t>
            </w:r>
          </w:p>
        </w:tc>
      </w:tr>
      <w:tr w:rsidR="00664783" w:rsidRPr="000A76D5" w14:paraId="09247F98" w14:textId="77777777" w:rsidTr="001D6691">
        <w:trPr>
          <w:trHeight w:val="341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12A08EB7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d.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Crop/commodity that was treated or the situation in which the product was applied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348FBBCD" w14:textId="77777777" w:rsidR="00664783" w:rsidRPr="000A76D5" w:rsidRDefault="00697D85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664783" w:rsidRPr="000A76D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person for whom the application was carried out (if applicable)</w:t>
            </w:r>
          </w:p>
        </w:tc>
      </w:tr>
      <w:tr w:rsidR="00664783" w:rsidRPr="000A76D5" w14:paraId="11FF0D81" w14:textId="77777777" w:rsidTr="001D6691">
        <w:trPr>
          <w:trHeight w:val="319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583F8EB5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e.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Specific location at which the product was used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1952A134" w14:textId="77777777" w:rsidR="00664783" w:rsidRPr="000A76D5" w:rsidRDefault="00664783" w:rsidP="001D6691">
            <w:pPr>
              <w:pStyle w:val="NoParagraphStyle"/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</w:tr>
    </w:tbl>
    <w:p w14:paraId="00B5B787" w14:textId="77777777" w:rsidR="008956FE" w:rsidRDefault="008956FE" w:rsidP="008956FE">
      <w:pPr>
        <w:pStyle w:val="Agbodytext"/>
      </w:pPr>
      <w:r>
        <w:t>Exemptions to apply to approved household or home garden products available from retail outlets that are applied by hand or via a hand-operated device; any agricultural chemical products used to clean a swimming pool or a spa and for licensed pest controllers who use agricultural chemical products in non-agricultural situations.</w:t>
      </w:r>
    </w:p>
    <w:p w14:paraId="564E6938" w14:textId="77777777" w:rsidR="00664783" w:rsidRPr="000A76D5" w:rsidRDefault="00664783" w:rsidP="00900B97">
      <w:pPr>
        <w:rPr>
          <w:rFonts w:ascii="Arial" w:hAnsi="Arial" w:cs="Arial"/>
          <w:sz w:val="18"/>
          <w:szCs w:val="18"/>
        </w:rPr>
      </w:pPr>
    </w:p>
    <w:p w14:paraId="19276582" w14:textId="547CD126" w:rsidR="00664783" w:rsidRDefault="00DB1E85" w:rsidP="00727948">
      <w:pPr>
        <w:ind w:left="360" w:hanging="360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3</w:t>
      </w:r>
      <w:r w:rsidR="00664783" w:rsidRPr="000A76D5">
        <w:rPr>
          <w:rFonts w:ascii="Arial" w:hAnsi="Arial" w:cs="Arial"/>
          <w:b/>
          <w:sz w:val="18"/>
          <w:szCs w:val="18"/>
        </w:rPr>
        <w:t>.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ab/>
      </w:r>
      <w:r w:rsidR="00664783" w:rsidRPr="000A76D5">
        <w:rPr>
          <w:rFonts w:ascii="Arial" w:hAnsi="Arial" w:cs="Arial"/>
          <w:sz w:val="18"/>
          <w:szCs w:val="18"/>
        </w:rPr>
        <w:t>Businesses that emplo</w:t>
      </w:r>
      <w:r w:rsidR="00846EBD">
        <w:rPr>
          <w:rFonts w:ascii="Arial" w:hAnsi="Arial" w:cs="Arial"/>
          <w:sz w:val="18"/>
          <w:szCs w:val="18"/>
        </w:rPr>
        <w:t xml:space="preserve">y Pest Control Operators </w:t>
      </w:r>
      <w:r w:rsidR="00664783" w:rsidRPr="000A76D5">
        <w:rPr>
          <w:rFonts w:ascii="Arial" w:hAnsi="Arial" w:cs="Arial"/>
          <w:sz w:val="18"/>
          <w:szCs w:val="18"/>
        </w:rPr>
        <w:t xml:space="preserve">licensed under the </w:t>
      </w:r>
      <w:r w:rsidR="00664783" w:rsidRPr="000A76D5">
        <w:rPr>
          <w:rFonts w:ascii="Arial" w:hAnsi="Arial" w:cs="Arial"/>
          <w:i/>
          <w:sz w:val="18"/>
          <w:szCs w:val="18"/>
        </w:rPr>
        <w:t>Public Health and Wellbeing Act 2008</w:t>
      </w:r>
      <w:r w:rsidR="00664783" w:rsidRPr="000A76D5">
        <w:rPr>
          <w:rFonts w:ascii="Arial" w:hAnsi="Arial" w:cs="Arial"/>
          <w:sz w:val="18"/>
          <w:szCs w:val="18"/>
        </w:rPr>
        <w:t xml:space="preserve"> may not need </w:t>
      </w:r>
      <w:r w:rsidR="00846EBD">
        <w:rPr>
          <w:rFonts w:ascii="Arial" w:hAnsi="Arial" w:cs="Arial"/>
          <w:sz w:val="18"/>
          <w:szCs w:val="18"/>
        </w:rPr>
        <w:t xml:space="preserve">a </w:t>
      </w:r>
      <w:r w:rsidR="00A14BB5">
        <w:rPr>
          <w:rFonts w:ascii="Arial" w:hAnsi="Arial" w:cs="Arial"/>
          <w:sz w:val="18"/>
          <w:szCs w:val="18"/>
        </w:rPr>
        <w:t>COL</w:t>
      </w:r>
      <w:r w:rsidR="00664783" w:rsidRPr="000A76D5">
        <w:rPr>
          <w:rFonts w:ascii="Arial" w:hAnsi="Arial" w:cs="Arial"/>
          <w:sz w:val="18"/>
          <w:szCs w:val="18"/>
        </w:rPr>
        <w:t xml:space="preserve"> depending on the purpose of the pesticide use. </w:t>
      </w:r>
      <w:r w:rsidR="00846EBD">
        <w:rPr>
          <w:rFonts w:ascii="Arial" w:hAnsi="Arial" w:cs="Arial"/>
          <w:sz w:val="18"/>
          <w:szCs w:val="18"/>
        </w:rPr>
        <w:t>For</w:t>
      </w:r>
      <w:r w:rsidR="00664783" w:rsidRPr="000A76D5">
        <w:rPr>
          <w:rFonts w:ascii="Arial" w:hAnsi="Arial" w:cs="Arial"/>
          <w:sz w:val="18"/>
          <w:szCs w:val="18"/>
        </w:rPr>
        <w:t xml:space="preserve"> clarification </w:t>
      </w:r>
      <w:r w:rsidR="00846EBD">
        <w:rPr>
          <w:rFonts w:ascii="Arial" w:hAnsi="Arial" w:cs="Arial"/>
          <w:sz w:val="18"/>
          <w:szCs w:val="18"/>
        </w:rPr>
        <w:t>on</w:t>
      </w:r>
      <w:r w:rsidR="00664783" w:rsidRPr="000A76D5">
        <w:rPr>
          <w:rFonts w:ascii="Arial" w:hAnsi="Arial" w:cs="Arial"/>
          <w:sz w:val="18"/>
          <w:szCs w:val="18"/>
        </w:rPr>
        <w:t xml:space="preserve"> the type of licence required, contact the Customer Service Centre </w:t>
      </w:r>
      <w:r w:rsidR="0007422E">
        <w:rPr>
          <w:rFonts w:ascii="Arial" w:hAnsi="Arial" w:cs="Arial"/>
          <w:sz w:val="18"/>
          <w:szCs w:val="18"/>
        </w:rPr>
        <w:t xml:space="preserve">on </w:t>
      </w:r>
      <w:r w:rsidR="00D70349">
        <w:rPr>
          <w:rFonts w:ascii="Arial" w:hAnsi="Arial" w:cs="Arial"/>
          <w:sz w:val="18"/>
          <w:szCs w:val="18"/>
        </w:rPr>
        <w:t>13</w:t>
      </w:r>
      <w:r w:rsidR="003B38C5">
        <w:rPr>
          <w:rFonts w:ascii="Arial" w:hAnsi="Arial" w:cs="Arial"/>
          <w:sz w:val="18"/>
          <w:szCs w:val="18"/>
        </w:rPr>
        <w:t>6 186</w:t>
      </w:r>
      <w:r w:rsidR="0007422E">
        <w:rPr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Fonts w:ascii="Arial" w:hAnsi="Arial" w:cs="Arial"/>
          <w:sz w:val="18"/>
          <w:szCs w:val="18"/>
        </w:rPr>
        <w:t>or the Department of Health on</w:t>
      </w:r>
      <w:r w:rsidR="009704AF">
        <w:rPr>
          <w:rFonts w:ascii="Arial" w:hAnsi="Arial" w:cs="Arial"/>
          <w:sz w:val="18"/>
          <w:szCs w:val="18"/>
        </w:rPr>
        <w:t xml:space="preserve"> </w:t>
      </w:r>
      <w:r w:rsidR="00AF1B26">
        <w:rPr>
          <w:rFonts w:ascii="Arial" w:hAnsi="Arial" w:cs="Arial"/>
          <w:sz w:val="18"/>
          <w:szCs w:val="18"/>
        </w:rPr>
        <w:t>1300 767 469</w:t>
      </w:r>
      <w:r w:rsidR="00664783" w:rsidRPr="000A76D5">
        <w:rPr>
          <w:rFonts w:ascii="Arial" w:hAnsi="Arial" w:cs="Arial"/>
          <w:sz w:val="18"/>
          <w:szCs w:val="18"/>
        </w:rPr>
        <w:t>.</w:t>
      </w:r>
    </w:p>
    <w:p w14:paraId="176DFB34" w14:textId="77777777" w:rsidR="00C247E2" w:rsidRPr="000A76D5" w:rsidRDefault="00C247E2" w:rsidP="00727948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714ABE99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5A3CB77B" w14:textId="77777777" w:rsidR="001367EA" w:rsidRPr="000A76D5" w:rsidRDefault="001367EA" w:rsidP="001367EA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Attachment checklist</w:t>
      </w:r>
    </w:p>
    <w:p w14:paraId="6657D069" w14:textId="1FA52D24" w:rsidR="001367EA" w:rsidRPr="000A76D5" w:rsidRDefault="001367EA" w:rsidP="001367EA">
      <w:pPr>
        <w:rPr>
          <w:rFonts w:ascii="Arial" w:hAnsi="Arial" w:cs="Arial"/>
          <w:sz w:val="22"/>
          <w:szCs w:val="22"/>
        </w:rPr>
      </w:pPr>
      <w:r w:rsidRPr="000A76D5">
        <w:rPr>
          <w:rFonts w:ascii="Arial" w:hAnsi="Arial" w:cs="Arial"/>
          <w:sz w:val="18"/>
          <w:szCs w:val="18"/>
        </w:rPr>
        <w:t>Training course certificate/s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1"/>
            <w:enabled/>
            <w:calcOnExit w:val="0"/>
            <w:statusText w:type="text" w:val="Training course certificate/s"/>
            <w:checkBox>
              <w:sizeAuto/>
              <w:default w:val="0"/>
            </w:checkBox>
          </w:ffData>
        </w:fldChar>
      </w:r>
      <w:bookmarkStart w:id="39" w:name="AttachmentType1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39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Conviction details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2"/>
            <w:enabled/>
            <w:calcOnExit w:val="0"/>
            <w:statusText w:type="text" w:val="Conviction details (if applicable)"/>
            <w:checkBox>
              <w:sizeAuto/>
              <w:default w:val="0"/>
            </w:checkBox>
          </w:ffData>
        </w:fldChar>
      </w:r>
      <w:bookmarkStart w:id="40" w:name="AttachmentType2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40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Cheque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3"/>
            <w:enabled/>
            <w:calcOnExit w:val="0"/>
            <w:statusText w:type="text" w:val="Cheque (if applicable)"/>
            <w:checkBox>
              <w:sizeAuto/>
              <w:default w:val="0"/>
            </w:checkBox>
          </w:ffData>
        </w:fldChar>
      </w:r>
      <w:bookmarkStart w:id="41" w:name="AttachmentType3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41"/>
    </w:p>
    <w:p w14:paraId="271E1D13" w14:textId="77777777" w:rsidR="00A14BB5" w:rsidRPr="000A76D5" w:rsidRDefault="00A14BB5" w:rsidP="00A14BB5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94E294F" w14:textId="77777777" w:rsidR="00C247E2" w:rsidRPr="000A76D5" w:rsidRDefault="00C247E2" w:rsidP="00727948">
      <w:pPr>
        <w:rPr>
          <w:rFonts w:ascii="Arial" w:hAnsi="Arial" w:cs="Arial"/>
          <w:sz w:val="22"/>
          <w:szCs w:val="22"/>
        </w:rPr>
      </w:pPr>
    </w:p>
    <w:p w14:paraId="56939982" w14:textId="1853312E" w:rsidR="004A7710" w:rsidRPr="001D6691" w:rsidRDefault="004A7710" w:rsidP="00727948">
      <w:pPr>
        <w:pStyle w:val="Footer"/>
        <w:rPr>
          <w:rStyle w:val="PageNumber"/>
          <w:rFonts w:ascii="Arial" w:hAnsi="Arial" w:cs="Arial"/>
          <w:b/>
          <w:sz w:val="22"/>
          <w:szCs w:val="22"/>
        </w:rPr>
      </w:pPr>
      <w:r w:rsidRPr="001D6691">
        <w:rPr>
          <w:rStyle w:val="PageNumber"/>
          <w:rFonts w:ascii="Arial" w:hAnsi="Arial" w:cs="Arial"/>
          <w:b/>
          <w:sz w:val="22"/>
          <w:szCs w:val="22"/>
        </w:rPr>
        <w:t>For more information, contact</w:t>
      </w:r>
      <w:r w:rsidR="007D38D0" w:rsidRPr="001D6691">
        <w:rPr>
          <w:rStyle w:val="PageNumber"/>
          <w:rFonts w:ascii="Arial" w:hAnsi="Arial" w:cs="Arial"/>
          <w:b/>
          <w:sz w:val="22"/>
          <w:szCs w:val="22"/>
        </w:rPr>
        <w:t xml:space="preserve"> the</w:t>
      </w:r>
      <w:r w:rsidR="00B84318">
        <w:rPr>
          <w:rStyle w:val="PageNumber"/>
          <w:rFonts w:ascii="Arial" w:hAnsi="Arial" w:cs="Arial"/>
          <w:b/>
          <w:sz w:val="22"/>
          <w:szCs w:val="22"/>
        </w:rPr>
        <w:t xml:space="preserve">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Customer Service Centre on </w:t>
      </w:r>
      <w:r w:rsidR="008F2BD0">
        <w:rPr>
          <w:rStyle w:val="PageNumber"/>
          <w:rFonts w:ascii="Arial" w:hAnsi="Arial" w:cs="Arial"/>
          <w:b/>
          <w:sz w:val="22"/>
          <w:szCs w:val="22"/>
        </w:rPr>
        <w:t xml:space="preserve">136 186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or visit </w:t>
      </w:r>
      <w:hyperlink r:id="rId13" w:history="1">
        <w:r w:rsidR="00D70349">
          <w:rPr>
            <w:rStyle w:val="Hyperlink"/>
            <w:rFonts w:ascii="Arial" w:hAnsi="Arial" w:cs="Arial"/>
            <w:b/>
            <w:sz w:val="22"/>
            <w:szCs w:val="22"/>
          </w:rPr>
          <w:t>http://www.agriculture.vic.gov.au/chemicals</w:t>
        </w:r>
      </w:hyperlink>
    </w:p>
    <w:sectPr w:rsidR="004A7710" w:rsidRPr="001D6691" w:rsidSect="0079328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59" w:right="567" w:bottom="993" w:left="56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7A58" w14:textId="77777777" w:rsidR="00F147C5" w:rsidRDefault="00F147C5">
      <w:r>
        <w:separator/>
      </w:r>
    </w:p>
  </w:endnote>
  <w:endnote w:type="continuationSeparator" w:id="0">
    <w:p w14:paraId="68AC1058" w14:textId="77777777" w:rsidR="00F147C5" w:rsidRDefault="00F1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VIC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CE15" w14:textId="253C475E" w:rsidR="00DA7E87" w:rsidRDefault="007D123A" w:rsidP="00544AD9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48A9C45" wp14:editId="175AC5C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080f4c0c89732b6cfe93620e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9D4F6" w14:textId="7CF6F547" w:rsidR="007D123A" w:rsidRPr="003B38C5" w:rsidRDefault="003B38C5" w:rsidP="003B38C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3B38C5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A9C45" id="_x0000_t202" coordsize="21600,21600" o:spt="202" path="m,l,21600r21600,l21600,xe">
              <v:stroke joinstyle="miter"/>
              <v:path gradientshapeok="t" o:connecttype="rect"/>
            </v:shapetype>
            <v:shape id="MSIPCM080f4c0c89732b6cfe93620e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F59D4F6" w14:textId="7CF6F547" w:rsidR="007D123A" w:rsidRPr="003B38C5" w:rsidRDefault="003B38C5" w:rsidP="003B38C5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3B38C5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245A">
      <w:rPr>
        <w:rFonts w:ascii="Arial" w:hAnsi="Arial" w:cs="Arial"/>
        <w:b/>
        <w:noProof/>
      </w:rPr>
      <w:drawing>
        <wp:inline distT="0" distB="0" distL="0" distR="0" wp14:anchorId="211BE0BD" wp14:editId="458985E8">
          <wp:extent cx="1920240" cy="483235"/>
          <wp:effectExtent l="0" t="0" r="3810" b="0"/>
          <wp:docPr id="13" name="Picture 13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6B03">
      <w:rPr>
        <w:noProof/>
      </w:rPr>
      <w:drawing>
        <wp:anchor distT="0" distB="0" distL="114300" distR="114300" simplePos="0" relativeHeight="251638784" behindDoc="0" locked="0" layoutInCell="1" allowOverlap="1" wp14:anchorId="47E2E78D" wp14:editId="6C5D77CF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14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03">
      <w:rPr>
        <w:noProof/>
      </w:rPr>
      <w:drawing>
        <wp:anchor distT="0" distB="0" distL="114300" distR="114300" simplePos="0" relativeHeight="251657216" behindDoc="0" locked="0" layoutInCell="1" allowOverlap="1" wp14:anchorId="52E56842" wp14:editId="58CA2B6C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1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B943" w14:textId="39735459" w:rsidR="006F27D7" w:rsidRDefault="007D123A" w:rsidP="00544AD9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877AE68" wp14:editId="5963757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cc047f9be616d08f78388c8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600D8" w14:textId="116D6154" w:rsidR="007D123A" w:rsidRPr="003B38C5" w:rsidRDefault="003B38C5" w:rsidP="003B38C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3B38C5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7AE68" id="_x0000_t202" coordsize="21600,21600" o:spt="202" path="m,l,21600r21600,l21600,xe">
              <v:stroke joinstyle="miter"/>
              <v:path gradientshapeok="t" o:connecttype="rect"/>
            </v:shapetype>
            <v:shape id="MSIPCM1cc047f9be616d08f78388c8" o:spid="_x0000_s1029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679600D8" w14:textId="116D6154" w:rsidR="007D123A" w:rsidRPr="003B38C5" w:rsidRDefault="003B38C5" w:rsidP="003B38C5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3B38C5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D7">
      <w:rPr>
        <w:rFonts w:ascii="Arial" w:hAnsi="Arial" w:cs="Arial"/>
        <w:b/>
        <w:noProof/>
      </w:rPr>
      <w:drawing>
        <wp:inline distT="0" distB="0" distL="0" distR="0" wp14:anchorId="7330C2AC" wp14:editId="30A922B7">
          <wp:extent cx="1920240" cy="483235"/>
          <wp:effectExtent l="0" t="0" r="3810" b="0"/>
          <wp:docPr id="17" name="Picture 17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B06A" w14:textId="77777777" w:rsidR="00F147C5" w:rsidRDefault="00F147C5">
      <w:r>
        <w:separator/>
      </w:r>
    </w:p>
  </w:footnote>
  <w:footnote w:type="continuationSeparator" w:id="0">
    <w:p w14:paraId="0D10C1E6" w14:textId="77777777" w:rsidR="00F147C5" w:rsidRDefault="00F1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8D2F" w14:textId="72937B76" w:rsidR="006F27D7" w:rsidRDefault="007D123A" w:rsidP="00544AD9">
    <w:pPr>
      <w:pStyle w:val="Title2"/>
      <w:spacing w:before="160"/>
      <w:ind w:right="-530"/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1EF442A6" wp14:editId="50977D6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8b554da384c1ae37815b768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72E1A1" w14:textId="5AD72A16" w:rsidR="007D123A" w:rsidRPr="003B38C5" w:rsidRDefault="003B38C5" w:rsidP="003B38C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3B38C5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442A6" id="_x0000_t202" coordsize="21600,21600" o:spt="202" path="m,l,21600r21600,l21600,xe">
              <v:stroke joinstyle="miter"/>
              <v:path gradientshapeok="t" o:connecttype="rect"/>
            </v:shapetype>
            <v:shape id="MSIPCM8b554da384c1ae37815b7687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272E1A1" w14:textId="5AD72A16" w:rsidR="007D123A" w:rsidRPr="003B38C5" w:rsidRDefault="003B38C5" w:rsidP="003B38C5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3B38C5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245A" w:rsidRPr="00F24E11">
      <w:rPr>
        <w:color w:val="auto"/>
      </w:rPr>
      <w:t xml:space="preserve">Application for/renewal of a Commercial Operator Licence (COL) issued under the </w:t>
    </w:r>
    <w:r w:rsidR="005E245A" w:rsidRPr="00F24E11">
      <w:rPr>
        <w:color w:val="auto"/>
      </w:rPr>
      <w:br/>
    </w:r>
    <w:r w:rsidR="005E245A" w:rsidRPr="00F24E11">
      <w:rPr>
        <w:i/>
        <w:color w:val="auto"/>
      </w:rPr>
      <w:t>Agricultural and Veterinary Chemicals (Control of Use) Act 199</w:t>
    </w:r>
    <w:r w:rsidR="005E245A" w:rsidRPr="00F24E11">
      <w:rPr>
        <w:color w:val="auto"/>
      </w:rPr>
      <w:t>2</w:t>
    </w:r>
    <w:r w:rsidR="006F27D7" w:rsidRPr="00B22DA5">
      <w:rPr>
        <w:noProof/>
      </w:rPr>
      <w:drawing>
        <wp:anchor distT="0" distB="0" distL="114300" distR="115951" simplePos="0" relativeHeight="251651072" behindDoc="1" locked="0" layoutInCell="1" allowOverlap="1" wp14:anchorId="07866568" wp14:editId="005C34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00800"/>
          <wp:effectExtent l="0" t="0" r="0" b="8890"/>
          <wp:wrapNone/>
          <wp:docPr id="12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49"/>
                  <a:stretch/>
                </pic:blipFill>
                <pic:spPr bwMode="auto">
                  <a:xfrm>
                    <a:off x="0" y="0"/>
                    <a:ext cx="7563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4B3C" w14:textId="745A5142" w:rsidR="006F27D7" w:rsidRPr="003E4B46" w:rsidRDefault="007D123A" w:rsidP="00544AD9">
    <w:pPr>
      <w:pStyle w:val="Title1"/>
      <w:spacing w:before="120"/>
      <w:ind w:left="0"/>
      <w:rPr>
        <w:spacing w:val="0"/>
      </w:rPr>
    </w:pPr>
    <w:r>
      <w:rPr>
        <w:noProof/>
        <w:color w:val="auto"/>
        <w:spacing w:val="0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47EC4989" wp14:editId="3B556E0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896542e2915e6094fff169aa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F36B6" w14:textId="3597B2EF" w:rsidR="007D123A" w:rsidRPr="003B38C5" w:rsidRDefault="003B38C5" w:rsidP="003B38C5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3B38C5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C4989" id="_x0000_t202" coordsize="21600,21600" o:spt="202" path="m,l,21600r21600,l21600,xe">
              <v:stroke joinstyle="miter"/>
              <v:path gradientshapeok="t" o:connecttype="rect"/>
            </v:shapetype>
            <v:shape id="MSIPCM896542e2915e6094fff169aa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0BFF36B6" w14:textId="3597B2EF" w:rsidR="007D123A" w:rsidRPr="003B38C5" w:rsidRDefault="003B38C5" w:rsidP="003B38C5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3B38C5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D7" w:rsidRPr="00F24E11">
      <w:rPr>
        <w:color w:val="auto"/>
        <w:spacing w:val="0"/>
      </w:rPr>
      <w:t xml:space="preserve">Application for/renewal of a Commercial Operator Licence </w:t>
    </w:r>
    <w:r w:rsidR="003E4B46" w:rsidRPr="00F24E11">
      <w:rPr>
        <w:color w:val="auto"/>
        <w:spacing w:val="0"/>
      </w:rPr>
      <w:br/>
    </w:r>
    <w:r w:rsidR="006F27D7" w:rsidRPr="00F24E11">
      <w:rPr>
        <w:color w:val="auto"/>
        <w:spacing w:val="0"/>
      </w:rPr>
      <w:t xml:space="preserve">(COL) issued under the </w:t>
    </w:r>
    <w:r w:rsidR="006F27D7" w:rsidRPr="00F24E11">
      <w:rPr>
        <w:i/>
        <w:color w:val="auto"/>
        <w:spacing w:val="0"/>
      </w:rPr>
      <w:t xml:space="preserve">Agricultural and Veterinary Chemicals </w:t>
    </w:r>
    <w:r w:rsidR="006F27D7" w:rsidRPr="00F24E11">
      <w:rPr>
        <w:i/>
        <w:color w:val="auto"/>
        <w:spacing w:val="0"/>
      </w:rPr>
      <w:br/>
      <w:t>(Control of Use) Act 1992</w:t>
    </w:r>
    <w:r w:rsidR="006F27D7" w:rsidRPr="003E4B46">
      <w:rPr>
        <w:noProof/>
        <w:spacing w:val="0"/>
      </w:rPr>
      <w:drawing>
        <wp:anchor distT="0" distB="0" distL="114300" distR="114300" simplePos="0" relativeHeight="251644928" behindDoc="1" locked="0" layoutInCell="1" allowOverlap="1" wp14:anchorId="5CBA07BD" wp14:editId="5EF0B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640800"/>
          <wp:effectExtent l="0" t="0" r="3175" b="0"/>
          <wp:wrapNone/>
          <wp:docPr id="16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" b="9787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E2"/>
    <w:multiLevelType w:val="hybridMultilevel"/>
    <w:tmpl w:val="DEFA9F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9B21AF"/>
    <w:multiLevelType w:val="hybridMultilevel"/>
    <w:tmpl w:val="C7ACC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43F13"/>
    <w:multiLevelType w:val="hybridMultilevel"/>
    <w:tmpl w:val="046AD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1866284">
    <w:abstractNumId w:val="6"/>
  </w:num>
  <w:num w:numId="2" w16cid:durableId="824665696">
    <w:abstractNumId w:val="1"/>
  </w:num>
  <w:num w:numId="3" w16cid:durableId="2125923501">
    <w:abstractNumId w:val="4"/>
  </w:num>
  <w:num w:numId="4" w16cid:durableId="1034312523">
    <w:abstractNumId w:val="2"/>
  </w:num>
  <w:num w:numId="5" w16cid:durableId="993530262">
    <w:abstractNumId w:val="3"/>
  </w:num>
  <w:num w:numId="6" w16cid:durableId="1600603241">
    <w:abstractNumId w:val="0"/>
  </w:num>
  <w:num w:numId="7" w16cid:durableId="304968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133EA"/>
    <w:rsid w:val="000242CA"/>
    <w:rsid w:val="000248E3"/>
    <w:rsid w:val="00033060"/>
    <w:rsid w:val="00033DB4"/>
    <w:rsid w:val="0003409E"/>
    <w:rsid w:val="000344EB"/>
    <w:rsid w:val="00043C78"/>
    <w:rsid w:val="00046F69"/>
    <w:rsid w:val="0005185F"/>
    <w:rsid w:val="0006388F"/>
    <w:rsid w:val="00064597"/>
    <w:rsid w:val="0007422E"/>
    <w:rsid w:val="00090C44"/>
    <w:rsid w:val="000951A5"/>
    <w:rsid w:val="00096883"/>
    <w:rsid w:val="000A66EF"/>
    <w:rsid w:val="000A76D5"/>
    <w:rsid w:val="000B768F"/>
    <w:rsid w:val="000C0DAE"/>
    <w:rsid w:val="000C3A13"/>
    <w:rsid w:val="000C5863"/>
    <w:rsid w:val="000C6308"/>
    <w:rsid w:val="000C7625"/>
    <w:rsid w:val="000D08E0"/>
    <w:rsid w:val="000D2893"/>
    <w:rsid w:val="000E0E99"/>
    <w:rsid w:val="000F0164"/>
    <w:rsid w:val="000F2E34"/>
    <w:rsid w:val="000F5FCD"/>
    <w:rsid w:val="00101D7A"/>
    <w:rsid w:val="001051B0"/>
    <w:rsid w:val="0010797B"/>
    <w:rsid w:val="0011283C"/>
    <w:rsid w:val="00113980"/>
    <w:rsid w:val="00117436"/>
    <w:rsid w:val="0012485A"/>
    <w:rsid w:val="00127801"/>
    <w:rsid w:val="001320D3"/>
    <w:rsid w:val="001367EA"/>
    <w:rsid w:val="001410F9"/>
    <w:rsid w:val="00147C81"/>
    <w:rsid w:val="00150792"/>
    <w:rsid w:val="00151D7B"/>
    <w:rsid w:val="00160548"/>
    <w:rsid w:val="00160F99"/>
    <w:rsid w:val="00162F83"/>
    <w:rsid w:val="001630AB"/>
    <w:rsid w:val="00175D91"/>
    <w:rsid w:val="0017605F"/>
    <w:rsid w:val="001804FC"/>
    <w:rsid w:val="00182BFD"/>
    <w:rsid w:val="0018695D"/>
    <w:rsid w:val="00191670"/>
    <w:rsid w:val="00194203"/>
    <w:rsid w:val="001A4018"/>
    <w:rsid w:val="001A653D"/>
    <w:rsid w:val="001B25EF"/>
    <w:rsid w:val="001B64F3"/>
    <w:rsid w:val="001D3F20"/>
    <w:rsid w:val="001D6691"/>
    <w:rsid w:val="001E3A67"/>
    <w:rsid w:val="001F34F3"/>
    <w:rsid w:val="001F7536"/>
    <w:rsid w:val="001F786A"/>
    <w:rsid w:val="002007CF"/>
    <w:rsid w:val="00205704"/>
    <w:rsid w:val="00205C7C"/>
    <w:rsid w:val="00205FF4"/>
    <w:rsid w:val="0021009D"/>
    <w:rsid w:val="00217D60"/>
    <w:rsid w:val="00224F88"/>
    <w:rsid w:val="0022786A"/>
    <w:rsid w:val="002317BC"/>
    <w:rsid w:val="002366EB"/>
    <w:rsid w:val="00241BB2"/>
    <w:rsid w:val="00243DA6"/>
    <w:rsid w:val="00252219"/>
    <w:rsid w:val="00270C9C"/>
    <w:rsid w:val="002711E0"/>
    <w:rsid w:val="00274F15"/>
    <w:rsid w:val="00281974"/>
    <w:rsid w:val="002826D1"/>
    <w:rsid w:val="00290886"/>
    <w:rsid w:val="00290C2B"/>
    <w:rsid w:val="00290E49"/>
    <w:rsid w:val="002A124A"/>
    <w:rsid w:val="002B0DFF"/>
    <w:rsid w:val="002C517F"/>
    <w:rsid w:val="002C7263"/>
    <w:rsid w:val="002D07AB"/>
    <w:rsid w:val="002D3B68"/>
    <w:rsid w:val="002D532A"/>
    <w:rsid w:val="002E4BF0"/>
    <w:rsid w:val="002F3762"/>
    <w:rsid w:val="003025DC"/>
    <w:rsid w:val="00317FCF"/>
    <w:rsid w:val="00325029"/>
    <w:rsid w:val="00335024"/>
    <w:rsid w:val="003362BF"/>
    <w:rsid w:val="003416C4"/>
    <w:rsid w:val="00356A6C"/>
    <w:rsid w:val="003574BA"/>
    <w:rsid w:val="00357FC5"/>
    <w:rsid w:val="0036417B"/>
    <w:rsid w:val="0036504D"/>
    <w:rsid w:val="003735A1"/>
    <w:rsid w:val="003812D3"/>
    <w:rsid w:val="0038247F"/>
    <w:rsid w:val="00384CD7"/>
    <w:rsid w:val="00391F8A"/>
    <w:rsid w:val="00396B03"/>
    <w:rsid w:val="003977F5"/>
    <w:rsid w:val="003A0BB0"/>
    <w:rsid w:val="003A21C5"/>
    <w:rsid w:val="003A319C"/>
    <w:rsid w:val="003B0F2E"/>
    <w:rsid w:val="003B1623"/>
    <w:rsid w:val="003B38C5"/>
    <w:rsid w:val="003D3EEE"/>
    <w:rsid w:val="003D6B8A"/>
    <w:rsid w:val="003E4B46"/>
    <w:rsid w:val="003F0901"/>
    <w:rsid w:val="003F38D9"/>
    <w:rsid w:val="003F6515"/>
    <w:rsid w:val="00402FA2"/>
    <w:rsid w:val="004040DE"/>
    <w:rsid w:val="0041321E"/>
    <w:rsid w:val="0041388B"/>
    <w:rsid w:val="004147BB"/>
    <w:rsid w:val="00417ABE"/>
    <w:rsid w:val="00431E79"/>
    <w:rsid w:val="00432981"/>
    <w:rsid w:val="00434111"/>
    <w:rsid w:val="0043481E"/>
    <w:rsid w:val="0044560E"/>
    <w:rsid w:val="004560C6"/>
    <w:rsid w:val="00456C9F"/>
    <w:rsid w:val="00465506"/>
    <w:rsid w:val="00477B79"/>
    <w:rsid w:val="0048125B"/>
    <w:rsid w:val="00494801"/>
    <w:rsid w:val="004A0230"/>
    <w:rsid w:val="004A4761"/>
    <w:rsid w:val="004A64F8"/>
    <w:rsid w:val="004A7710"/>
    <w:rsid w:val="004B1304"/>
    <w:rsid w:val="004C0DF2"/>
    <w:rsid w:val="004C7FBC"/>
    <w:rsid w:val="004E47A2"/>
    <w:rsid w:val="004E56AB"/>
    <w:rsid w:val="004F1B9C"/>
    <w:rsid w:val="005075DC"/>
    <w:rsid w:val="00512FDD"/>
    <w:rsid w:val="005156D3"/>
    <w:rsid w:val="00520F04"/>
    <w:rsid w:val="00524D90"/>
    <w:rsid w:val="00530912"/>
    <w:rsid w:val="00530C13"/>
    <w:rsid w:val="00536927"/>
    <w:rsid w:val="00536CE7"/>
    <w:rsid w:val="00537855"/>
    <w:rsid w:val="00540790"/>
    <w:rsid w:val="00542F99"/>
    <w:rsid w:val="00544AD9"/>
    <w:rsid w:val="00570A07"/>
    <w:rsid w:val="00570BE7"/>
    <w:rsid w:val="00573009"/>
    <w:rsid w:val="005751A7"/>
    <w:rsid w:val="00577AD4"/>
    <w:rsid w:val="00587A86"/>
    <w:rsid w:val="00591B25"/>
    <w:rsid w:val="00593065"/>
    <w:rsid w:val="005977E7"/>
    <w:rsid w:val="005A1166"/>
    <w:rsid w:val="005B0102"/>
    <w:rsid w:val="005B02AC"/>
    <w:rsid w:val="005B4E8D"/>
    <w:rsid w:val="005E245A"/>
    <w:rsid w:val="005E267A"/>
    <w:rsid w:val="005E4209"/>
    <w:rsid w:val="005E6D71"/>
    <w:rsid w:val="005F2C5D"/>
    <w:rsid w:val="005F4EED"/>
    <w:rsid w:val="005F4F72"/>
    <w:rsid w:val="005F6243"/>
    <w:rsid w:val="006017EE"/>
    <w:rsid w:val="00603851"/>
    <w:rsid w:val="006063C2"/>
    <w:rsid w:val="00613FAA"/>
    <w:rsid w:val="00615752"/>
    <w:rsid w:val="00615FF7"/>
    <w:rsid w:val="006209BB"/>
    <w:rsid w:val="006251F6"/>
    <w:rsid w:val="00635F80"/>
    <w:rsid w:val="00642B85"/>
    <w:rsid w:val="00644D42"/>
    <w:rsid w:val="00650BEE"/>
    <w:rsid w:val="00652134"/>
    <w:rsid w:val="006558C8"/>
    <w:rsid w:val="006608DB"/>
    <w:rsid w:val="00664783"/>
    <w:rsid w:val="006667DE"/>
    <w:rsid w:val="00694A24"/>
    <w:rsid w:val="00697D85"/>
    <w:rsid w:val="006B0228"/>
    <w:rsid w:val="006B16A6"/>
    <w:rsid w:val="006B21F1"/>
    <w:rsid w:val="006C49CC"/>
    <w:rsid w:val="006D0A5B"/>
    <w:rsid w:val="006D5BE7"/>
    <w:rsid w:val="006D68BB"/>
    <w:rsid w:val="006D7C47"/>
    <w:rsid w:val="006E5A0E"/>
    <w:rsid w:val="006E66BB"/>
    <w:rsid w:val="006F27D7"/>
    <w:rsid w:val="006F2950"/>
    <w:rsid w:val="006F4E54"/>
    <w:rsid w:val="006F5B25"/>
    <w:rsid w:val="0070034E"/>
    <w:rsid w:val="007030C9"/>
    <w:rsid w:val="00712CBD"/>
    <w:rsid w:val="00716DC9"/>
    <w:rsid w:val="007201A2"/>
    <w:rsid w:val="00726AA2"/>
    <w:rsid w:val="00727948"/>
    <w:rsid w:val="007304E3"/>
    <w:rsid w:val="00743532"/>
    <w:rsid w:val="00777FEF"/>
    <w:rsid w:val="007823C7"/>
    <w:rsid w:val="00783B65"/>
    <w:rsid w:val="00786668"/>
    <w:rsid w:val="007917FA"/>
    <w:rsid w:val="0079328C"/>
    <w:rsid w:val="00797D02"/>
    <w:rsid w:val="007A60E3"/>
    <w:rsid w:val="007A6489"/>
    <w:rsid w:val="007B5ED1"/>
    <w:rsid w:val="007C2321"/>
    <w:rsid w:val="007C2DB3"/>
    <w:rsid w:val="007C2DC1"/>
    <w:rsid w:val="007D123A"/>
    <w:rsid w:val="007D38D0"/>
    <w:rsid w:val="007D419D"/>
    <w:rsid w:val="007D78D9"/>
    <w:rsid w:val="007D7B94"/>
    <w:rsid w:val="007E0DCD"/>
    <w:rsid w:val="007F70FF"/>
    <w:rsid w:val="00807318"/>
    <w:rsid w:val="008100BB"/>
    <w:rsid w:val="00816239"/>
    <w:rsid w:val="00816D76"/>
    <w:rsid w:val="008236DF"/>
    <w:rsid w:val="00825C58"/>
    <w:rsid w:val="008315CF"/>
    <w:rsid w:val="008351A0"/>
    <w:rsid w:val="00843051"/>
    <w:rsid w:val="00846EBD"/>
    <w:rsid w:val="0085399C"/>
    <w:rsid w:val="008627FE"/>
    <w:rsid w:val="00875280"/>
    <w:rsid w:val="008846E9"/>
    <w:rsid w:val="008956FE"/>
    <w:rsid w:val="00897731"/>
    <w:rsid w:val="008A18E4"/>
    <w:rsid w:val="008A38C4"/>
    <w:rsid w:val="008A3CEC"/>
    <w:rsid w:val="008B1B91"/>
    <w:rsid w:val="008D2197"/>
    <w:rsid w:val="008E4643"/>
    <w:rsid w:val="008F1262"/>
    <w:rsid w:val="008F2617"/>
    <w:rsid w:val="008F2BD0"/>
    <w:rsid w:val="00900B97"/>
    <w:rsid w:val="00905BFC"/>
    <w:rsid w:val="00906AF2"/>
    <w:rsid w:val="00910EB2"/>
    <w:rsid w:val="00914116"/>
    <w:rsid w:val="00926481"/>
    <w:rsid w:val="009303DE"/>
    <w:rsid w:val="00932055"/>
    <w:rsid w:val="009352E3"/>
    <w:rsid w:val="00940D3F"/>
    <w:rsid w:val="00941B58"/>
    <w:rsid w:val="009428D9"/>
    <w:rsid w:val="0094419B"/>
    <w:rsid w:val="00946EE9"/>
    <w:rsid w:val="00947595"/>
    <w:rsid w:val="009511CD"/>
    <w:rsid w:val="00952BC7"/>
    <w:rsid w:val="009572D9"/>
    <w:rsid w:val="009652EE"/>
    <w:rsid w:val="00967B15"/>
    <w:rsid w:val="00967DE8"/>
    <w:rsid w:val="009704AF"/>
    <w:rsid w:val="0097795C"/>
    <w:rsid w:val="009857F8"/>
    <w:rsid w:val="0098685A"/>
    <w:rsid w:val="0098785E"/>
    <w:rsid w:val="009A325D"/>
    <w:rsid w:val="009B0F62"/>
    <w:rsid w:val="009C0BA1"/>
    <w:rsid w:val="009C14E7"/>
    <w:rsid w:val="009D6FAB"/>
    <w:rsid w:val="009D760B"/>
    <w:rsid w:val="009F5421"/>
    <w:rsid w:val="00A05914"/>
    <w:rsid w:val="00A07D05"/>
    <w:rsid w:val="00A1152F"/>
    <w:rsid w:val="00A13D72"/>
    <w:rsid w:val="00A14BB5"/>
    <w:rsid w:val="00A26022"/>
    <w:rsid w:val="00A3771E"/>
    <w:rsid w:val="00A43F8F"/>
    <w:rsid w:val="00A55F23"/>
    <w:rsid w:val="00A57D56"/>
    <w:rsid w:val="00A612A6"/>
    <w:rsid w:val="00A71ACD"/>
    <w:rsid w:val="00A7532E"/>
    <w:rsid w:val="00A87B79"/>
    <w:rsid w:val="00A90E15"/>
    <w:rsid w:val="00AA6429"/>
    <w:rsid w:val="00AC724C"/>
    <w:rsid w:val="00AD051A"/>
    <w:rsid w:val="00AD2156"/>
    <w:rsid w:val="00AE446E"/>
    <w:rsid w:val="00AE582E"/>
    <w:rsid w:val="00AF15C4"/>
    <w:rsid w:val="00AF1B26"/>
    <w:rsid w:val="00AF4D40"/>
    <w:rsid w:val="00AF5549"/>
    <w:rsid w:val="00B00A6D"/>
    <w:rsid w:val="00B038EF"/>
    <w:rsid w:val="00B172F4"/>
    <w:rsid w:val="00B23620"/>
    <w:rsid w:val="00B2391A"/>
    <w:rsid w:val="00B25746"/>
    <w:rsid w:val="00B36D2D"/>
    <w:rsid w:val="00B37C30"/>
    <w:rsid w:val="00B526C0"/>
    <w:rsid w:val="00B53C1B"/>
    <w:rsid w:val="00B53C1F"/>
    <w:rsid w:val="00B558A7"/>
    <w:rsid w:val="00B63FD6"/>
    <w:rsid w:val="00B6742A"/>
    <w:rsid w:val="00B75540"/>
    <w:rsid w:val="00B7732E"/>
    <w:rsid w:val="00B8405F"/>
    <w:rsid w:val="00B84318"/>
    <w:rsid w:val="00B92ACB"/>
    <w:rsid w:val="00BA28D6"/>
    <w:rsid w:val="00BB28E7"/>
    <w:rsid w:val="00BB3F47"/>
    <w:rsid w:val="00BC7C2F"/>
    <w:rsid w:val="00BD7252"/>
    <w:rsid w:val="00BE039E"/>
    <w:rsid w:val="00BF5AE3"/>
    <w:rsid w:val="00BF797A"/>
    <w:rsid w:val="00C004B4"/>
    <w:rsid w:val="00C06789"/>
    <w:rsid w:val="00C1185C"/>
    <w:rsid w:val="00C160F1"/>
    <w:rsid w:val="00C16EFF"/>
    <w:rsid w:val="00C247E2"/>
    <w:rsid w:val="00C372E0"/>
    <w:rsid w:val="00C41627"/>
    <w:rsid w:val="00C42B7E"/>
    <w:rsid w:val="00C458BD"/>
    <w:rsid w:val="00C575E7"/>
    <w:rsid w:val="00C627E1"/>
    <w:rsid w:val="00C75251"/>
    <w:rsid w:val="00C757AF"/>
    <w:rsid w:val="00C75C66"/>
    <w:rsid w:val="00C83713"/>
    <w:rsid w:val="00C83BFE"/>
    <w:rsid w:val="00C843E5"/>
    <w:rsid w:val="00CA496C"/>
    <w:rsid w:val="00CA4BD3"/>
    <w:rsid w:val="00CB6305"/>
    <w:rsid w:val="00CB6716"/>
    <w:rsid w:val="00CB7A07"/>
    <w:rsid w:val="00CC110B"/>
    <w:rsid w:val="00CC445F"/>
    <w:rsid w:val="00CD26D1"/>
    <w:rsid w:val="00CD4C8B"/>
    <w:rsid w:val="00CE08A2"/>
    <w:rsid w:val="00CE682D"/>
    <w:rsid w:val="00D02019"/>
    <w:rsid w:val="00D23C4F"/>
    <w:rsid w:val="00D2786B"/>
    <w:rsid w:val="00D334C9"/>
    <w:rsid w:val="00D4306F"/>
    <w:rsid w:val="00D4364A"/>
    <w:rsid w:val="00D520E0"/>
    <w:rsid w:val="00D637E4"/>
    <w:rsid w:val="00D70349"/>
    <w:rsid w:val="00D70529"/>
    <w:rsid w:val="00D73253"/>
    <w:rsid w:val="00D7396D"/>
    <w:rsid w:val="00D7773B"/>
    <w:rsid w:val="00D86F71"/>
    <w:rsid w:val="00DA3482"/>
    <w:rsid w:val="00DA55BC"/>
    <w:rsid w:val="00DA7E87"/>
    <w:rsid w:val="00DB1E85"/>
    <w:rsid w:val="00DB3946"/>
    <w:rsid w:val="00DB3B8A"/>
    <w:rsid w:val="00DB7E83"/>
    <w:rsid w:val="00DC3CD6"/>
    <w:rsid w:val="00DD1CD0"/>
    <w:rsid w:val="00DD4A5B"/>
    <w:rsid w:val="00DD5F3B"/>
    <w:rsid w:val="00DD7C2C"/>
    <w:rsid w:val="00DE0AF7"/>
    <w:rsid w:val="00DE386B"/>
    <w:rsid w:val="00DE6CEE"/>
    <w:rsid w:val="00E12811"/>
    <w:rsid w:val="00E1343B"/>
    <w:rsid w:val="00E13C2D"/>
    <w:rsid w:val="00E14388"/>
    <w:rsid w:val="00E16638"/>
    <w:rsid w:val="00E3070C"/>
    <w:rsid w:val="00E4228F"/>
    <w:rsid w:val="00E44BF6"/>
    <w:rsid w:val="00E46B1F"/>
    <w:rsid w:val="00E4779A"/>
    <w:rsid w:val="00E5077D"/>
    <w:rsid w:val="00E626C3"/>
    <w:rsid w:val="00E669C0"/>
    <w:rsid w:val="00E678D4"/>
    <w:rsid w:val="00E75FAF"/>
    <w:rsid w:val="00E94C66"/>
    <w:rsid w:val="00EA0255"/>
    <w:rsid w:val="00EB539B"/>
    <w:rsid w:val="00EC02DF"/>
    <w:rsid w:val="00EC306F"/>
    <w:rsid w:val="00EE4BD7"/>
    <w:rsid w:val="00EF0881"/>
    <w:rsid w:val="00F068B4"/>
    <w:rsid w:val="00F11DA3"/>
    <w:rsid w:val="00F128AF"/>
    <w:rsid w:val="00F147C5"/>
    <w:rsid w:val="00F14811"/>
    <w:rsid w:val="00F24E11"/>
    <w:rsid w:val="00F34B32"/>
    <w:rsid w:val="00F357FC"/>
    <w:rsid w:val="00F42E90"/>
    <w:rsid w:val="00F4353D"/>
    <w:rsid w:val="00F452C6"/>
    <w:rsid w:val="00F45DE8"/>
    <w:rsid w:val="00F6259E"/>
    <w:rsid w:val="00F644EF"/>
    <w:rsid w:val="00F700BF"/>
    <w:rsid w:val="00F704B7"/>
    <w:rsid w:val="00F778AD"/>
    <w:rsid w:val="00F807A7"/>
    <w:rsid w:val="00F82344"/>
    <w:rsid w:val="00F92C9E"/>
    <w:rsid w:val="00F930F5"/>
    <w:rsid w:val="00F972BF"/>
    <w:rsid w:val="00FD3AE8"/>
    <w:rsid w:val="00FD5869"/>
    <w:rsid w:val="00FE23A8"/>
    <w:rsid w:val="00FE32FF"/>
    <w:rsid w:val="00FE4B70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7B2AA"/>
  <w15:docId w15:val="{23D20EAD-41DB-40FB-8CCF-9B250229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NoParagraphStyle">
    <w:name w:val="[No Paragraph Style]"/>
    <w:rsid w:val="00664783"/>
    <w:pPr>
      <w:widowControl w:val="0"/>
      <w:overflowPunct w:val="0"/>
      <w:autoSpaceDE w:val="0"/>
      <w:autoSpaceDN w:val="0"/>
      <w:adjustRightInd w:val="0"/>
      <w:spacing w:line="287" w:lineRule="auto"/>
      <w:textAlignment w:val="center"/>
    </w:pPr>
    <w:rPr>
      <w:color w:val="000000"/>
      <w:kern w:val="28"/>
      <w:sz w:val="24"/>
      <w:szCs w:val="24"/>
    </w:rPr>
  </w:style>
  <w:style w:type="paragraph" w:customStyle="1" w:styleId="DraftHeading2">
    <w:name w:val="Draft Heading 2"/>
    <w:basedOn w:val="Normal"/>
    <w:next w:val="Normal"/>
    <w:rsid w:val="00697D85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F5FCD"/>
    <w:pPr>
      <w:ind w:left="720"/>
      <w:contextualSpacing/>
    </w:pPr>
  </w:style>
  <w:style w:type="paragraph" w:customStyle="1" w:styleId="Title1">
    <w:name w:val="Title 1"/>
    <w:basedOn w:val="Title"/>
    <w:qFormat/>
    <w:rsid w:val="006F27D7"/>
    <w:pPr>
      <w:ind w:left="-360"/>
    </w:pPr>
    <w:rPr>
      <w:rFonts w:ascii="Arial" w:hAnsi="Arial" w:cs="Arial"/>
      <w:color w:val="FFFFFF" w:themeColor="background1"/>
      <w:sz w:val="28"/>
      <w:szCs w:val="28"/>
    </w:rPr>
  </w:style>
  <w:style w:type="paragraph" w:customStyle="1" w:styleId="Title2">
    <w:name w:val="Title 2"/>
    <w:basedOn w:val="Title1"/>
    <w:qFormat/>
    <w:rsid w:val="0038247F"/>
    <w:pPr>
      <w:spacing w:before="120"/>
      <w:ind w:left="0"/>
    </w:pPr>
    <w:rPr>
      <w:color w:val="FFFFFF"/>
      <w:spacing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F27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2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gbodytext">
    <w:name w:val="Ag body text"/>
    <w:basedOn w:val="Normal"/>
    <w:qFormat/>
    <w:rsid w:val="008956FE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436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23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riculture.vic.gov.au/chemica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riculture.vic.gov.au/chemica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eca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4F215-F1D6-4043-ADCA-1DB4420EF735}">
  <ds:schemaRefs>
    <ds:schemaRef ds:uri="http://schemas.microsoft.com/office/2006/metadata/properties"/>
    <ds:schemaRef ds:uri="http://schemas.microsoft.com/office/infopath/2007/PartnerControls"/>
    <ds:schemaRef ds:uri="b3cc5fa8-9929-4f74-b449-d7a5840b4704"/>
    <ds:schemaRef ds:uri="85902db6-7585-4480-9b6d-f0bd68391f49"/>
    <ds:schemaRef ds:uri="72567383-1e26-4692-bdad-5f5be69e1590"/>
  </ds:schemaRefs>
</ds:datastoreItem>
</file>

<file path=customXml/itemProps2.xml><?xml version="1.0" encoding="utf-8"?>
<ds:datastoreItem xmlns:ds="http://schemas.openxmlformats.org/officeDocument/2006/customXml" ds:itemID="{FF4B955E-622E-4420-B682-E2C89F51BB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363A6B-4D1E-4C56-9E7B-D13233096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E9BEE-E744-4992-AB9F-BF6FFCFCD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1</TotalTime>
  <Pages>4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for/renewal of a Commercial Operator Licence</vt:lpstr>
    </vt:vector>
  </TitlesOfParts>
  <Manager/>
  <Company/>
  <LinksUpToDate>false</LinksUpToDate>
  <CharactersWithSpaces>13193</CharactersWithSpaces>
  <SharedDoc>false</SharedDoc>
  <HyperlinkBase/>
  <HLinks>
    <vt:vector size="18" baseType="variant">
      <vt:variant>
        <vt:i4>1310731</vt:i4>
      </vt:variant>
      <vt:variant>
        <vt:i4>92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1310731</vt:i4>
      </vt:variant>
      <vt:variant>
        <vt:i4>83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7471202</vt:i4>
      </vt:variant>
      <vt:variant>
        <vt:i4>38</vt:i4>
      </vt:variant>
      <vt:variant>
        <vt:i4>0</vt:i4>
      </vt:variant>
      <vt:variant>
        <vt:i4>5</vt:i4>
      </vt:variant>
      <vt:variant>
        <vt:lpwstr>http://www.economicdevelopment.vic.gov.au/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Ben J Roddy (DJPR)</dc:creator>
  <cp:keywords/>
  <dc:description/>
  <cp:lastModifiedBy>Jane L Collin (DEECA)</cp:lastModifiedBy>
  <cp:revision>3</cp:revision>
  <cp:lastPrinted>2017-07-05T06:20:00Z</cp:lastPrinted>
  <dcterms:created xsi:type="dcterms:W3CDTF">2023-07-26T02:04:00Z</dcterms:created>
  <dcterms:modified xsi:type="dcterms:W3CDTF">2023-07-26T23:26:00Z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2;#Agriculture Victoria|aa595c92-527f-46eb-8130-f23c3634d9e6</vt:lpwstr>
  </property>
  <property fmtid="{D5CDD505-2E9C-101B-9397-08002B2CF9AE}" pid="3" name="ContentTypeId">
    <vt:lpwstr>0x010100611F6414DFB111E7BA88F9DF1743E317005718E9BC78A69E40B372A0E51C09C73D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1;#Employment Investment and Trade|55ce1999-68b6-4f37-bdce-009ad410cd2a</vt:lpwstr>
  </property>
  <property fmtid="{D5CDD505-2E9C-101B-9397-08002B2CF9AE}" pid="8" name="AuthorIds_UIVersion_1024">
    <vt:lpwstr>147</vt:lpwstr>
  </property>
  <property fmtid="{D5CDD505-2E9C-101B-9397-08002B2CF9AE}" pid="9" name="MediaServiceImageTags">
    <vt:lpwstr/>
  </property>
  <property fmtid="{D5CDD505-2E9C-101B-9397-08002B2CF9AE}" pid="10" name="_dlc_DocIdItemGuid">
    <vt:lpwstr>02203497-f532-4231-b95a-0befd6dfca82</vt:lpwstr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2023-07-26T02:04:33Z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bec67fa0-5c5f-4719-9f0b-73362eb29bf4</vt:lpwstr>
  </property>
  <property fmtid="{D5CDD505-2E9C-101B-9397-08002B2CF9AE}" pid="17" name="MSIP_Label_d00a4df9-c942-4b09-b23a-6c1023f6de27_ContentBits">
    <vt:lpwstr>3</vt:lpwstr>
  </property>
</Properties>
</file>