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624C" w14:textId="77777777" w:rsidR="008148EC" w:rsidRDefault="008148EC" w:rsidP="008148EC">
      <w:pPr>
        <w:ind w:left="-709"/>
        <w:rPr>
          <w:rFonts w:ascii="Arial" w:hAnsi="Arial" w:cs="Arial"/>
          <w:sz w:val="20"/>
          <w:szCs w:val="20"/>
        </w:rPr>
      </w:pPr>
      <w:bookmarkStart w:id="0" w:name="_GoBack"/>
      <w:bookmarkEnd w:id="0"/>
    </w:p>
    <w:tbl>
      <w:tblPr>
        <w:tblW w:w="15706" w:type="dxa"/>
        <w:tblInd w:w="-856" w:type="dxa"/>
        <w:tblLayout w:type="fixed"/>
        <w:tblLook w:val="04A0" w:firstRow="1" w:lastRow="0" w:firstColumn="1" w:lastColumn="0" w:noHBand="0" w:noVBand="1"/>
      </w:tblPr>
      <w:tblGrid>
        <w:gridCol w:w="1184"/>
        <w:gridCol w:w="1935"/>
        <w:gridCol w:w="1701"/>
        <w:gridCol w:w="1418"/>
        <w:gridCol w:w="1417"/>
        <w:gridCol w:w="1560"/>
        <w:gridCol w:w="1134"/>
        <w:gridCol w:w="1275"/>
        <w:gridCol w:w="1276"/>
        <w:gridCol w:w="1276"/>
        <w:gridCol w:w="1530"/>
      </w:tblGrid>
      <w:tr w:rsidR="00346EA0" w14:paraId="019B3FAB" w14:textId="77777777" w:rsidTr="007A65E0">
        <w:trPr>
          <w:trHeight w:val="610"/>
        </w:trPr>
        <w:tc>
          <w:tcPr>
            <w:tcW w:w="1184"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14:paraId="0A6FBB81" w14:textId="77777777" w:rsidR="00346EA0" w:rsidRDefault="00346EA0" w:rsidP="00346EA0">
            <w:pPr>
              <w:pStyle w:val="Default"/>
              <w:rPr>
                <w:rFonts w:ascii="Arial" w:hAnsi="Arial" w:cs="Arial"/>
                <w:b/>
                <w:color w:val="211E1E"/>
                <w:sz w:val="20"/>
                <w:szCs w:val="20"/>
              </w:rPr>
            </w:pPr>
            <w:r w:rsidRPr="001E2CCD">
              <w:rPr>
                <w:rFonts w:ascii="Arial" w:hAnsi="Arial" w:cs="Arial"/>
                <w:b/>
                <w:color w:val="211E1E"/>
                <w:sz w:val="20"/>
                <w:szCs w:val="20"/>
              </w:rPr>
              <w:t>Date of treatment</w:t>
            </w:r>
          </w:p>
        </w:tc>
        <w:tc>
          <w:tcPr>
            <w:tcW w:w="1935" w:type="dxa"/>
            <w:tcBorders>
              <w:top w:val="single" w:sz="4" w:space="0" w:color="000000"/>
              <w:left w:val="single" w:sz="4" w:space="0" w:color="000000"/>
              <w:bottom w:val="single" w:sz="4" w:space="0" w:color="000000"/>
              <w:right w:val="single" w:sz="4" w:space="0" w:color="000000"/>
            </w:tcBorders>
            <w:shd w:val="clear" w:color="auto" w:fill="F3F3F3"/>
          </w:tcPr>
          <w:p w14:paraId="7B78F8AF"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Product trade name</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14:paraId="6AE953F2"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Species of animal</w:t>
            </w:r>
          </w:p>
        </w:tc>
        <w:tc>
          <w:tcPr>
            <w:tcW w:w="1418" w:type="dxa"/>
            <w:tcBorders>
              <w:top w:val="single" w:sz="4" w:space="0" w:color="000000"/>
              <w:left w:val="single" w:sz="4" w:space="0" w:color="000000"/>
              <w:bottom w:val="single" w:sz="4" w:space="0" w:color="000000"/>
              <w:right w:val="single" w:sz="4" w:space="0" w:color="000000"/>
            </w:tcBorders>
            <w:shd w:val="clear" w:color="auto" w:fill="F3F3F3"/>
          </w:tcPr>
          <w:p w14:paraId="14466D38"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Location of animals</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14:paraId="6CD8AC06"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 xml:space="preserve">Animal </w:t>
            </w:r>
            <w:r w:rsidRPr="001E2CCD">
              <w:rPr>
                <w:rFonts w:ascii="Arial" w:hAnsi="Arial" w:cs="Arial"/>
                <w:b/>
                <w:color w:val="211E1E"/>
                <w:sz w:val="20"/>
                <w:szCs w:val="20"/>
              </w:rPr>
              <w:t>description</w:t>
            </w:r>
            <w:r>
              <w:rPr>
                <w:rFonts w:ascii="Arial" w:hAnsi="Arial" w:cs="Arial"/>
                <w:b/>
                <w:color w:val="211E1E"/>
                <w:sz w:val="20"/>
                <w:szCs w:val="20"/>
              </w:rPr>
              <w:t xml:space="preserve"> (age class)</w:t>
            </w:r>
          </w:p>
        </w:tc>
        <w:tc>
          <w:tcPr>
            <w:tcW w:w="1560"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14:paraId="4F4C423D" w14:textId="77777777" w:rsidR="00346EA0" w:rsidRDefault="00346EA0" w:rsidP="00346EA0">
            <w:pPr>
              <w:pStyle w:val="Default"/>
              <w:rPr>
                <w:rFonts w:ascii="Arial" w:hAnsi="Arial" w:cs="Arial"/>
                <w:b/>
                <w:color w:val="211E1E"/>
                <w:sz w:val="20"/>
                <w:szCs w:val="20"/>
              </w:rPr>
            </w:pPr>
            <w:r w:rsidRPr="001E2CCD">
              <w:rPr>
                <w:rFonts w:ascii="Arial" w:hAnsi="Arial" w:cs="Arial"/>
                <w:b/>
                <w:color w:val="211E1E"/>
                <w:sz w:val="20"/>
                <w:szCs w:val="20"/>
              </w:rPr>
              <w:t xml:space="preserve">Quantity of product used (dose) </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3B95F2E8"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No. of stock</w:t>
            </w:r>
          </w:p>
        </w:tc>
        <w:tc>
          <w:tcPr>
            <w:tcW w:w="1275" w:type="dxa"/>
            <w:tcBorders>
              <w:top w:val="single" w:sz="4" w:space="0" w:color="000000"/>
              <w:left w:val="single" w:sz="4" w:space="0" w:color="000000"/>
              <w:bottom w:val="single" w:sz="4" w:space="0" w:color="000000"/>
              <w:right w:val="single" w:sz="4" w:space="0" w:color="000000"/>
            </w:tcBorders>
            <w:shd w:val="clear" w:color="auto" w:fill="F3F3F3"/>
            <w:tcMar>
              <w:top w:w="28" w:type="dxa"/>
              <w:left w:w="108" w:type="dxa"/>
              <w:bottom w:w="0" w:type="dxa"/>
              <w:right w:w="108" w:type="dxa"/>
            </w:tcMar>
            <w:hideMark/>
          </w:tcPr>
          <w:p w14:paraId="02947278"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Batch no.</w:t>
            </w:r>
          </w:p>
        </w:tc>
        <w:tc>
          <w:tcPr>
            <w:tcW w:w="1276" w:type="dxa"/>
            <w:tcBorders>
              <w:top w:val="single" w:sz="4" w:space="0" w:color="000000"/>
              <w:left w:val="single" w:sz="4" w:space="0" w:color="000000"/>
              <w:bottom w:val="single" w:sz="4" w:space="0" w:color="000000"/>
              <w:right w:val="single" w:sz="4" w:space="0" w:color="000000"/>
            </w:tcBorders>
            <w:shd w:val="clear" w:color="auto" w:fill="F3F3F3"/>
            <w:hideMark/>
          </w:tcPr>
          <w:p w14:paraId="13F82450"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Expiry date</w:t>
            </w:r>
          </w:p>
        </w:tc>
        <w:tc>
          <w:tcPr>
            <w:tcW w:w="1276" w:type="dxa"/>
            <w:tcBorders>
              <w:top w:val="single" w:sz="4" w:space="0" w:color="000000"/>
              <w:left w:val="single" w:sz="4" w:space="0" w:color="000000"/>
              <w:bottom w:val="single" w:sz="4" w:space="0" w:color="000000"/>
              <w:right w:val="single" w:sz="4" w:space="0" w:color="000000"/>
            </w:tcBorders>
            <w:shd w:val="clear" w:color="auto" w:fill="F3F3F3"/>
            <w:hideMark/>
          </w:tcPr>
          <w:p w14:paraId="3195C5D1" w14:textId="77777777" w:rsidR="00346EA0" w:rsidRDefault="00346EA0" w:rsidP="00346EA0">
            <w:pPr>
              <w:pStyle w:val="Default"/>
              <w:rPr>
                <w:rFonts w:ascii="Arial" w:hAnsi="Arial" w:cs="Arial"/>
                <w:b/>
                <w:color w:val="211E1E"/>
                <w:sz w:val="20"/>
                <w:szCs w:val="20"/>
              </w:rPr>
            </w:pPr>
            <w:r>
              <w:rPr>
                <w:rFonts w:ascii="Arial" w:hAnsi="Arial" w:cs="Arial"/>
                <w:b/>
                <w:color w:val="211E1E"/>
                <w:sz w:val="20"/>
                <w:szCs w:val="20"/>
              </w:rPr>
              <w:t>WHP (days)</w:t>
            </w:r>
          </w:p>
        </w:tc>
        <w:tc>
          <w:tcPr>
            <w:tcW w:w="1530" w:type="dxa"/>
            <w:tcBorders>
              <w:top w:val="single" w:sz="4" w:space="0" w:color="000000"/>
              <w:left w:val="single" w:sz="4" w:space="0" w:color="000000"/>
              <w:bottom w:val="single" w:sz="4" w:space="0" w:color="000000"/>
              <w:right w:val="single" w:sz="4" w:space="0" w:color="000000"/>
            </w:tcBorders>
            <w:shd w:val="clear" w:color="auto" w:fill="F3F3F3"/>
            <w:hideMark/>
          </w:tcPr>
          <w:p w14:paraId="59D2A89C" w14:textId="77777777" w:rsidR="00346EA0" w:rsidRDefault="00346EA0" w:rsidP="00510D9C">
            <w:pPr>
              <w:pStyle w:val="Default"/>
              <w:rPr>
                <w:rFonts w:ascii="Arial" w:hAnsi="Arial" w:cs="Arial"/>
                <w:b/>
                <w:color w:val="211E1E"/>
                <w:sz w:val="20"/>
                <w:szCs w:val="20"/>
              </w:rPr>
            </w:pPr>
            <w:r>
              <w:rPr>
                <w:rFonts w:ascii="Arial" w:hAnsi="Arial" w:cs="Arial"/>
                <w:b/>
                <w:color w:val="211E1E"/>
                <w:sz w:val="20"/>
                <w:szCs w:val="20"/>
              </w:rPr>
              <w:t xml:space="preserve">Date safe </w:t>
            </w:r>
            <w:r w:rsidR="00510D9C">
              <w:rPr>
                <w:rFonts w:ascii="Arial" w:hAnsi="Arial" w:cs="Arial"/>
                <w:b/>
                <w:color w:val="211E1E"/>
                <w:sz w:val="20"/>
                <w:szCs w:val="20"/>
              </w:rPr>
              <w:t>for</w:t>
            </w:r>
            <w:r>
              <w:rPr>
                <w:rFonts w:ascii="Arial" w:hAnsi="Arial" w:cs="Arial"/>
                <w:b/>
                <w:color w:val="211E1E"/>
                <w:sz w:val="20"/>
                <w:szCs w:val="20"/>
              </w:rPr>
              <w:t xml:space="preserve"> slaughter/ release</w:t>
            </w:r>
          </w:p>
        </w:tc>
      </w:tr>
      <w:tr w:rsidR="00346EA0" w14:paraId="5FD2C463"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hideMark/>
          </w:tcPr>
          <w:p w14:paraId="3BE6322D"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29/07/2017</w:t>
            </w:r>
          </w:p>
        </w:tc>
        <w:tc>
          <w:tcPr>
            <w:tcW w:w="1935" w:type="dxa"/>
            <w:tcBorders>
              <w:top w:val="single" w:sz="4" w:space="0" w:color="000000"/>
              <w:left w:val="single" w:sz="4" w:space="0" w:color="000000"/>
              <w:bottom w:val="single" w:sz="4" w:space="0" w:color="000000"/>
              <w:right w:val="single" w:sz="4" w:space="0" w:color="000000"/>
            </w:tcBorders>
            <w:vAlign w:val="center"/>
          </w:tcPr>
          <w:p w14:paraId="091FC4E4"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Deltrex chemicals formalin for footrot control in sheep</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D103EB"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Rainbow trout</w:t>
            </w:r>
          </w:p>
        </w:tc>
        <w:tc>
          <w:tcPr>
            <w:tcW w:w="1418" w:type="dxa"/>
            <w:tcBorders>
              <w:top w:val="single" w:sz="4" w:space="0" w:color="000000"/>
              <w:left w:val="single" w:sz="4" w:space="0" w:color="000000"/>
              <w:bottom w:val="single" w:sz="4" w:space="0" w:color="000000"/>
              <w:right w:val="single" w:sz="4" w:space="0" w:color="000000"/>
            </w:tcBorders>
            <w:vAlign w:val="center"/>
          </w:tcPr>
          <w:p w14:paraId="479024D7"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Pond 14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FE2171B"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12 months old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9D6032"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15 ppm for 25 hr</w:t>
            </w:r>
          </w:p>
        </w:tc>
        <w:tc>
          <w:tcPr>
            <w:tcW w:w="1134" w:type="dxa"/>
            <w:tcBorders>
              <w:top w:val="single" w:sz="4" w:space="0" w:color="000000"/>
              <w:left w:val="single" w:sz="4" w:space="0" w:color="000000"/>
              <w:bottom w:val="single" w:sz="4" w:space="0" w:color="000000"/>
              <w:right w:val="single" w:sz="4" w:space="0" w:color="000000"/>
            </w:tcBorders>
            <w:vAlign w:val="center"/>
          </w:tcPr>
          <w:p w14:paraId="73801B87"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20,000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4AD012F"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76842</w:t>
            </w:r>
          </w:p>
          <w:p w14:paraId="4C13145B" w14:textId="77777777" w:rsidR="00346EA0" w:rsidRDefault="00346EA0" w:rsidP="00342B3A">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00CE50"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Dec 2018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F79214" w14:textId="77777777" w:rsidR="00346EA0" w:rsidRDefault="00346EA0" w:rsidP="00342B3A">
            <w:pPr>
              <w:pStyle w:val="Default"/>
              <w:rPr>
                <w:rFonts w:ascii="Arial" w:hAnsi="Arial" w:cs="Arial"/>
                <w:i/>
                <w:color w:val="333333"/>
                <w:sz w:val="18"/>
                <w:szCs w:val="18"/>
              </w:rPr>
            </w:pPr>
            <w:r>
              <w:rPr>
                <w:rFonts w:ascii="Arial" w:hAnsi="Arial" w:cs="Arial"/>
                <w:i/>
                <w:color w:val="333333"/>
                <w:sz w:val="18"/>
                <w:szCs w:val="18"/>
              </w:rPr>
              <w:t>100 degree days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ABD9E3" w14:textId="77777777" w:rsidR="00346EA0" w:rsidRDefault="00346EA0" w:rsidP="00342B3A">
            <w:pPr>
              <w:pStyle w:val="Default"/>
              <w:rPr>
                <w:rFonts w:ascii="Arial" w:hAnsi="Arial" w:cs="Arial"/>
                <w:i/>
                <w:color w:val="333333"/>
                <w:sz w:val="18"/>
                <w:szCs w:val="18"/>
              </w:rPr>
            </w:pPr>
          </w:p>
        </w:tc>
      </w:tr>
      <w:tr w:rsidR="00346EA0" w14:paraId="56AC2E78"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tcPr>
          <w:p w14:paraId="33C4EB86" w14:textId="77777777" w:rsidR="00346EA0" w:rsidRDefault="00346EA0" w:rsidP="00346EA0">
            <w:pPr>
              <w:pStyle w:val="Default"/>
              <w:rPr>
                <w:rFonts w:ascii="Arial" w:hAnsi="Arial" w:cs="Arial"/>
                <w:i/>
                <w:color w:val="333333"/>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248C3A30" w14:textId="77777777" w:rsidR="00346EA0" w:rsidRDefault="00346EA0" w:rsidP="00346EA0">
            <w:pPr>
              <w:pStyle w:val="Default"/>
              <w:rPr>
                <w:rFonts w:ascii="Arial" w:hAnsi="Arial" w:cs="Arial"/>
                <w:i/>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A11A5B" w14:textId="77777777" w:rsidR="00346EA0" w:rsidRDefault="00346EA0" w:rsidP="00346EA0">
            <w:pPr>
              <w:pStyle w:val="Default"/>
              <w:rPr>
                <w:rFonts w:ascii="Arial" w:hAnsi="Arial" w:cs="Arial"/>
                <w:i/>
                <w:color w:val="333333"/>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7CE382" w14:textId="77777777" w:rsidR="00346EA0" w:rsidRDefault="00346EA0" w:rsidP="00346EA0">
            <w:pPr>
              <w:pStyle w:val="Default"/>
              <w:rPr>
                <w:rFonts w:ascii="Arial" w:hAnsi="Arial" w:cs="Arial"/>
                <w:i/>
                <w:color w:val="333333"/>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30D2E2" w14:textId="77777777" w:rsidR="00346EA0" w:rsidRDefault="00346EA0" w:rsidP="00346EA0">
            <w:pPr>
              <w:pStyle w:val="Default"/>
              <w:rPr>
                <w:rFonts w:ascii="Arial" w:hAnsi="Arial" w:cs="Arial"/>
                <w:i/>
                <w:color w:val="333333"/>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7170E15" w14:textId="77777777" w:rsidR="00346EA0" w:rsidRDefault="00346EA0" w:rsidP="00346EA0">
            <w:pPr>
              <w:pStyle w:val="Default"/>
              <w:rPr>
                <w:rFonts w:ascii="Arial" w:hAnsi="Arial" w:cs="Arial"/>
                <w:i/>
                <w:color w:val="333333"/>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83F759" w14:textId="77777777" w:rsidR="00346EA0" w:rsidRDefault="00346EA0" w:rsidP="00346EA0">
            <w:pPr>
              <w:pStyle w:val="Default"/>
              <w:rPr>
                <w:rFonts w:ascii="Arial" w:hAnsi="Arial" w:cs="Arial"/>
                <w:i/>
                <w:color w:val="333333"/>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3B4E240" w14:textId="77777777"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D58B80B" w14:textId="77777777"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F997582" w14:textId="77777777" w:rsidR="00346EA0" w:rsidRDefault="00346EA0" w:rsidP="00346EA0">
            <w:pPr>
              <w:pStyle w:val="Default"/>
              <w:rPr>
                <w:rFonts w:ascii="Arial" w:hAnsi="Arial" w:cs="Arial"/>
                <w:i/>
                <w:color w:val="333333"/>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3DCB47" w14:textId="77777777" w:rsidR="00346EA0" w:rsidRDefault="00346EA0" w:rsidP="00346EA0">
            <w:pPr>
              <w:pStyle w:val="Default"/>
              <w:rPr>
                <w:rFonts w:ascii="Arial" w:hAnsi="Arial" w:cs="Arial"/>
                <w:i/>
                <w:color w:val="333333"/>
                <w:sz w:val="18"/>
                <w:szCs w:val="18"/>
              </w:rPr>
            </w:pPr>
          </w:p>
        </w:tc>
      </w:tr>
      <w:tr w:rsidR="00346EA0" w14:paraId="132305CE"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vAlign w:val="center"/>
          </w:tcPr>
          <w:p w14:paraId="267F9CF8" w14:textId="77777777" w:rsidR="00346EA0" w:rsidRDefault="00346EA0" w:rsidP="00346EA0">
            <w:pPr>
              <w:pStyle w:val="Default"/>
              <w:rPr>
                <w:rFonts w:ascii="Arial" w:hAnsi="Arial" w:cs="Arial"/>
                <w:i/>
                <w:color w:val="333333"/>
                <w:sz w:val="18"/>
                <w:szCs w:val="18"/>
              </w:rPr>
            </w:pPr>
          </w:p>
        </w:tc>
        <w:tc>
          <w:tcPr>
            <w:tcW w:w="1935" w:type="dxa"/>
            <w:tcBorders>
              <w:top w:val="single" w:sz="4" w:space="0" w:color="000000"/>
              <w:left w:val="single" w:sz="4" w:space="0" w:color="000000"/>
              <w:bottom w:val="single" w:sz="4" w:space="0" w:color="000000"/>
              <w:right w:val="single" w:sz="4" w:space="0" w:color="000000"/>
            </w:tcBorders>
            <w:vAlign w:val="center"/>
          </w:tcPr>
          <w:p w14:paraId="08B594BD" w14:textId="77777777" w:rsidR="00346EA0" w:rsidRDefault="00346EA0" w:rsidP="00346EA0">
            <w:pPr>
              <w:pStyle w:val="Default"/>
              <w:rPr>
                <w:rFonts w:ascii="Arial" w:hAnsi="Arial" w:cs="Arial"/>
                <w:i/>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C471" w14:textId="77777777" w:rsidR="00346EA0" w:rsidRDefault="00346EA0" w:rsidP="00346EA0">
            <w:pPr>
              <w:pStyle w:val="Default"/>
              <w:rPr>
                <w:rFonts w:ascii="Arial" w:hAnsi="Arial" w:cs="Arial"/>
                <w:i/>
                <w:color w:val="333333"/>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D7FC37" w14:textId="77777777" w:rsidR="00346EA0" w:rsidRDefault="00346EA0" w:rsidP="00346EA0">
            <w:pPr>
              <w:pStyle w:val="Default"/>
              <w:rPr>
                <w:rFonts w:ascii="Arial" w:hAnsi="Arial" w:cs="Arial"/>
                <w:i/>
                <w:color w:val="333333"/>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F3A9A9" w14:textId="77777777" w:rsidR="00346EA0" w:rsidRDefault="00346EA0" w:rsidP="00346EA0">
            <w:pPr>
              <w:pStyle w:val="Default"/>
              <w:rPr>
                <w:rFonts w:ascii="Arial" w:hAnsi="Arial" w:cs="Arial"/>
                <w:i/>
                <w:color w:val="333333"/>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DC0B6DF" w14:textId="77777777" w:rsidR="00346EA0" w:rsidRDefault="00346EA0" w:rsidP="00346EA0">
            <w:pPr>
              <w:pStyle w:val="Default"/>
              <w:rPr>
                <w:rFonts w:ascii="Arial" w:hAnsi="Arial" w:cs="Arial"/>
                <w:i/>
                <w:color w:val="333333"/>
                <w:sz w:val="18"/>
                <w:szCs w:val="18"/>
                <w:vertAlign w:val="superscript"/>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347A3A" w14:textId="77777777" w:rsidR="00346EA0" w:rsidRDefault="00346EA0" w:rsidP="00346EA0">
            <w:pPr>
              <w:pStyle w:val="Default"/>
              <w:rPr>
                <w:rFonts w:ascii="Arial" w:hAnsi="Arial" w:cs="Arial"/>
                <w:i/>
                <w:color w:val="333333"/>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41EE84" w14:textId="77777777"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1682A12" w14:textId="77777777" w:rsidR="00346EA0" w:rsidRDefault="00346EA0" w:rsidP="00346EA0">
            <w:pPr>
              <w:pStyle w:val="Default"/>
              <w:rPr>
                <w:rFonts w:ascii="Arial" w:hAnsi="Arial" w:cs="Arial"/>
                <w:i/>
                <w:color w:val="333333"/>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422F8F0" w14:textId="77777777" w:rsidR="00346EA0" w:rsidRDefault="00346EA0" w:rsidP="00346EA0">
            <w:pPr>
              <w:pStyle w:val="Default"/>
              <w:rPr>
                <w:rFonts w:ascii="Arial" w:hAnsi="Arial" w:cs="Arial"/>
                <w:i/>
                <w:color w:val="333333"/>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CB4E788" w14:textId="77777777" w:rsidR="00346EA0" w:rsidRDefault="00346EA0" w:rsidP="00346EA0">
            <w:pPr>
              <w:pStyle w:val="Default"/>
              <w:rPr>
                <w:rFonts w:ascii="Arial" w:hAnsi="Arial" w:cs="Arial"/>
                <w:i/>
                <w:color w:val="333333"/>
                <w:sz w:val="18"/>
                <w:szCs w:val="18"/>
              </w:rPr>
            </w:pPr>
          </w:p>
        </w:tc>
      </w:tr>
      <w:tr w:rsidR="00346EA0" w14:paraId="7F6EB4B3"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14:paraId="41A2688F" w14:textId="77777777"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14:paraId="0E91FCAF" w14:textId="77777777"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14:paraId="11978B09" w14:textId="77777777"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7DBD9A5A" w14:textId="77777777"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14:paraId="6DD776D6" w14:textId="77777777"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14:paraId="7DF6F197" w14:textId="77777777"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14:paraId="059F25D2" w14:textId="77777777"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14:paraId="457A956C"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AC3298D"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C1DCD7A" w14:textId="77777777"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14:paraId="1E60B78F" w14:textId="77777777" w:rsidR="00346EA0" w:rsidRDefault="00346EA0" w:rsidP="00346EA0">
            <w:pPr>
              <w:pStyle w:val="Default"/>
              <w:rPr>
                <w:rFonts w:ascii="Arial" w:hAnsi="Arial" w:cs="Arial"/>
                <w:color w:val="auto"/>
              </w:rPr>
            </w:pPr>
          </w:p>
        </w:tc>
      </w:tr>
      <w:tr w:rsidR="00346EA0" w14:paraId="28996688"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14:paraId="5517295E" w14:textId="77777777"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14:paraId="749ADC2D" w14:textId="77777777"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14:paraId="73FDB32A" w14:textId="77777777"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66CF462B" w14:textId="77777777"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14:paraId="38C3DFD3" w14:textId="77777777"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14:paraId="4D6E7353" w14:textId="77777777"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14B108B" w14:textId="77777777"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14:paraId="57C672B8"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32BEEF5"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777B1F57" w14:textId="77777777"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14:paraId="496E5400" w14:textId="77777777" w:rsidR="00346EA0" w:rsidRDefault="00346EA0" w:rsidP="00346EA0">
            <w:pPr>
              <w:pStyle w:val="Default"/>
              <w:rPr>
                <w:rFonts w:ascii="Arial" w:hAnsi="Arial" w:cs="Arial"/>
                <w:color w:val="auto"/>
              </w:rPr>
            </w:pPr>
          </w:p>
        </w:tc>
      </w:tr>
      <w:tr w:rsidR="00346EA0" w14:paraId="29DBB64C" w14:textId="77777777" w:rsidTr="007A65E0">
        <w:trPr>
          <w:trHeight w:val="837"/>
        </w:trPr>
        <w:tc>
          <w:tcPr>
            <w:tcW w:w="1184" w:type="dxa"/>
            <w:tcBorders>
              <w:top w:val="single" w:sz="4" w:space="0" w:color="000000"/>
              <w:left w:val="single" w:sz="4" w:space="0" w:color="000000"/>
              <w:bottom w:val="single" w:sz="4" w:space="0" w:color="000000"/>
              <w:right w:val="single" w:sz="4" w:space="0" w:color="000000"/>
            </w:tcBorders>
          </w:tcPr>
          <w:p w14:paraId="1FFF43C7" w14:textId="77777777" w:rsidR="00346EA0" w:rsidRDefault="00346EA0" w:rsidP="00346EA0">
            <w:pPr>
              <w:pStyle w:val="Default"/>
              <w:rPr>
                <w:rFonts w:ascii="Arial" w:hAnsi="Arial" w:cs="Arial"/>
                <w:color w:val="auto"/>
              </w:rPr>
            </w:pPr>
          </w:p>
        </w:tc>
        <w:tc>
          <w:tcPr>
            <w:tcW w:w="1935" w:type="dxa"/>
            <w:tcBorders>
              <w:top w:val="single" w:sz="4" w:space="0" w:color="000000"/>
              <w:left w:val="single" w:sz="4" w:space="0" w:color="000000"/>
              <w:bottom w:val="single" w:sz="4" w:space="0" w:color="000000"/>
              <w:right w:val="single" w:sz="4" w:space="0" w:color="000000"/>
            </w:tcBorders>
          </w:tcPr>
          <w:p w14:paraId="1ED7F100" w14:textId="77777777" w:rsidR="00346EA0" w:rsidRDefault="00346EA0" w:rsidP="00346EA0">
            <w:pPr>
              <w:pStyle w:val="Default"/>
              <w:rPr>
                <w:rFonts w:ascii="Arial" w:hAnsi="Arial" w:cs="Arial"/>
                <w:color w:val="auto"/>
              </w:rPr>
            </w:pPr>
          </w:p>
        </w:tc>
        <w:tc>
          <w:tcPr>
            <w:tcW w:w="1701" w:type="dxa"/>
            <w:tcBorders>
              <w:top w:val="single" w:sz="4" w:space="0" w:color="000000"/>
              <w:left w:val="single" w:sz="4" w:space="0" w:color="000000"/>
              <w:bottom w:val="single" w:sz="4" w:space="0" w:color="000000"/>
              <w:right w:val="single" w:sz="4" w:space="0" w:color="000000"/>
            </w:tcBorders>
          </w:tcPr>
          <w:p w14:paraId="5D456052" w14:textId="77777777" w:rsidR="00346EA0" w:rsidRDefault="00346EA0" w:rsidP="00346EA0">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98D0307" w14:textId="77777777" w:rsidR="00346EA0" w:rsidRDefault="00346EA0" w:rsidP="00346EA0">
            <w:pPr>
              <w:pStyle w:val="Default"/>
              <w:rPr>
                <w:rFonts w:ascii="Arial" w:hAnsi="Arial" w:cs="Arial"/>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BA0A32" w14:textId="77777777" w:rsidR="00346EA0" w:rsidRDefault="00346EA0" w:rsidP="00346EA0">
            <w:pPr>
              <w:pStyle w:val="Default"/>
              <w:rPr>
                <w:rFonts w:ascii="Arial" w:hAnsi="Arial" w:cs="Arial"/>
                <w:color w:val="auto"/>
              </w:rPr>
            </w:pPr>
          </w:p>
        </w:tc>
        <w:tc>
          <w:tcPr>
            <w:tcW w:w="1560" w:type="dxa"/>
            <w:tcBorders>
              <w:top w:val="single" w:sz="4" w:space="0" w:color="000000"/>
              <w:left w:val="single" w:sz="4" w:space="0" w:color="000000"/>
              <w:bottom w:val="single" w:sz="4" w:space="0" w:color="000000"/>
              <w:right w:val="single" w:sz="4" w:space="0" w:color="000000"/>
            </w:tcBorders>
          </w:tcPr>
          <w:p w14:paraId="1925F429" w14:textId="77777777" w:rsidR="00346EA0" w:rsidRDefault="00346EA0" w:rsidP="00346EA0">
            <w:pPr>
              <w:pStyle w:val="Default"/>
              <w:rPr>
                <w:rFonts w:ascii="Arial" w:hAnsi="Arial" w:cs="Arial"/>
                <w:color w:val="auto"/>
              </w:rPr>
            </w:pPr>
          </w:p>
        </w:tc>
        <w:tc>
          <w:tcPr>
            <w:tcW w:w="1134" w:type="dxa"/>
            <w:tcBorders>
              <w:top w:val="single" w:sz="4" w:space="0" w:color="000000"/>
              <w:left w:val="single" w:sz="4" w:space="0" w:color="000000"/>
              <w:bottom w:val="single" w:sz="4" w:space="0" w:color="000000"/>
              <w:right w:val="single" w:sz="4" w:space="0" w:color="000000"/>
            </w:tcBorders>
          </w:tcPr>
          <w:p w14:paraId="6014941F" w14:textId="77777777" w:rsidR="00346EA0" w:rsidRDefault="00346EA0" w:rsidP="00346EA0">
            <w:pPr>
              <w:pStyle w:val="Default"/>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14:paraId="10835131"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18CE75CE" w14:textId="77777777" w:rsidR="00346EA0" w:rsidRDefault="00346EA0" w:rsidP="00346EA0">
            <w:pPr>
              <w:pStyle w:val="Default"/>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tcPr>
          <w:p w14:paraId="438A31BC" w14:textId="77777777" w:rsidR="00346EA0" w:rsidRDefault="00346EA0" w:rsidP="00346EA0">
            <w:pPr>
              <w:pStyle w:val="Default"/>
              <w:rPr>
                <w:rFonts w:ascii="Arial" w:hAnsi="Arial" w:cs="Arial"/>
                <w:color w:val="auto"/>
              </w:rPr>
            </w:pPr>
          </w:p>
        </w:tc>
        <w:tc>
          <w:tcPr>
            <w:tcW w:w="1530" w:type="dxa"/>
            <w:tcBorders>
              <w:top w:val="single" w:sz="4" w:space="0" w:color="000000"/>
              <w:left w:val="single" w:sz="4" w:space="0" w:color="000000"/>
              <w:bottom w:val="single" w:sz="4" w:space="0" w:color="000000"/>
              <w:right w:val="single" w:sz="4" w:space="0" w:color="000000"/>
            </w:tcBorders>
          </w:tcPr>
          <w:p w14:paraId="27A2C13B" w14:textId="77777777" w:rsidR="00346EA0" w:rsidRDefault="00346EA0" w:rsidP="00346EA0">
            <w:pPr>
              <w:pStyle w:val="Default"/>
              <w:rPr>
                <w:rFonts w:ascii="Arial" w:hAnsi="Arial" w:cs="Arial"/>
                <w:color w:val="auto"/>
              </w:rPr>
            </w:pPr>
          </w:p>
        </w:tc>
      </w:tr>
    </w:tbl>
    <w:p w14:paraId="6CED4E7C" w14:textId="77777777" w:rsidR="00346EA0" w:rsidRDefault="00346EA0" w:rsidP="008148EC">
      <w:pPr>
        <w:ind w:left="-709"/>
        <w:rPr>
          <w:rFonts w:ascii="Arial" w:hAnsi="Arial" w:cs="Arial"/>
          <w:sz w:val="20"/>
          <w:szCs w:val="20"/>
        </w:rPr>
      </w:pPr>
    </w:p>
    <w:p w14:paraId="66E8D2D2" w14:textId="77777777" w:rsidR="00346EA0" w:rsidRDefault="00346EA0" w:rsidP="00346EA0">
      <w:pPr>
        <w:ind w:left="-709"/>
        <w:rPr>
          <w:rFonts w:ascii="Arial" w:hAnsi="Arial" w:cs="Arial"/>
          <w:sz w:val="20"/>
          <w:szCs w:val="20"/>
        </w:rPr>
        <w:sectPr w:rsidR="00346EA0" w:rsidSect="00346EA0">
          <w:headerReference w:type="default" r:id="rId8"/>
          <w:footerReference w:type="default" r:id="rId9"/>
          <w:type w:val="continuous"/>
          <w:pgSz w:w="16838" w:h="11906" w:orient="landscape"/>
          <w:pgMar w:top="1985" w:right="720" w:bottom="567" w:left="1440" w:header="454" w:footer="284" w:gutter="0"/>
          <w:cols w:space="708"/>
          <w:docGrid w:linePitch="360"/>
        </w:sectPr>
      </w:pPr>
    </w:p>
    <w:p w14:paraId="0CECB229" w14:textId="77777777" w:rsidR="00346EA0" w:rsidRPr="00346EA0" w:rsidRDefault="00346EA0" w:rsidP="00826554">
      <w:pPr>
        <w:spacing w:after="60"/>
        <w:ind w:left="-851" w:right="-670"/>
        <w:rPr>
          <w:rFonts w:ascii="Arial" w:hAnsi="Arial" w:cs="Arial"/>
          <w:sz w:val="20"/>
          <w:szCs w:val="20"/>
        </w:rPr>
      </w:pPr>
      <w:r w:rsidRPr="00346EA0">
        <w:rPr>
          <w:rFonts w:ascii="Arial" w:hAnsi="Arial" w:cs="Arial"/>
          <w:b/>
          <w:sz w:val="20"/>
          <w:szCs w:val="20"/>
        </w:rPr>
        <w:t>WHP</w:t>
      </w:r>
      <w:r w:rsidRPr="00346EA0">
        <w:rPr>
          <w:rFonts w:ascii="Arial" w:hAnsi="Arial" w:cs="Arial"/>
          <w:sz w:val="20"/>
          <w:szCs w:val="20"/>
        </w:rPr>
        <w:t xml:space="preserve"> </w:t>
      </w:r>
      <w:r>
        <w:rPr>
          <w:rFonts w:ascii="Arial" w:hAnsi="Arial" w:cs="Arial"/>
          <w:sz w:val="20"/>
          <w:szCs w:val="20"/>
        </w:rPr>
        <w:t>-</w:t>
      </w:r>
      <w:r w:rsidRPr="00346EA0">
        <w:rPr>
          <w:rFonts w:ascii="Arial" w:hAnsi="Arial" w:cs="Arial"/>
          <w:sz w:val="20"/>
          <w:szCs w:val="20"/>
        </w:rPr>
        <w:t xml:space="preserve"> Withholding period</w:t>
      </w:r>
    </w:p>
    <w:p w14:paraId="6F7B89A3" w14:textId="77777777" w:rsidR="00346EA0" w:rsidRDefault="00346EA0" w:rsidP="00826554">
      <w:pPr>
        <w:spacing w:after="60"/>
        <w:ind w:left="-851"/>
        <w:rPr>
          <w:rFonts w:ascii="Arial" w:hAnsi="Arial" w:cs="Arial"/>
          <w:sz w:val="20"/>
          <w:szCs w:val="20"/>
        </w:rPr>
      </w:pPr>
      <w:r w:rsidRPr="00346EA0">
        <w:rPr>
          <w:rFonts w:ascii="Arial" w:hAnsi="Arial" w:cs="Arial"/>
          <w:b/>
          <w:sz w:val="20"/>
          <w:szCs w:val="20"/>
        </w:rPr>
        <w:t>Degree days</w:t>
      </w:r>
      <w:r w:rsidRPr="00346EA0">
        <w:rPr>
          <w:rFonts w:ascii="Arial" w:hAnsi="Arial" w:cs="Arial"/>
          <w:sz w:val="20"/>
          <w:szCs w:val="20"/>
        </w:rPr>
        <w:t xml:space="preserve"> </w:t>
      </w:r>
      <w:r>
        <w:rPr>
          <w:rFonts w:ascii="Arial" w:hAnsi="Arial" w:cs="Arial"/>
          <w:sz w:val="20"/>
          <w:szCs w:val="20"/>
        </w:rPr>
        <w:t>- C</w:t>
      </w:r>
      <w:r w:rsidRPr="00346EA0">
        <w:rPr>
          <w:rFonts w:ascii="Arial" w:hAnsi="Arial" w:cs="Arial"/>
          <w:sz w:val="20"/>
          <w:szCs w:val="20"/>
        </w:rPr>
        <w:t>umulative measure of temperature calculated as the mean daily water temperature summed over a period of time. In this example, the mean daily water temperatures are summed until the WHP of 100°C is reached</w:t>
      </w:r>
    </w:p>
    <w:p w14:paraId="715C1BA3" w14:textId="77777777" w:rsidR="00346EA0" w:rsidRPr="00346EA0" w:rsidRDefault="00346EA0" w:rsidP="00826554">
      <w:pPr>
        <w:spacing w:after="60"/>
        <w:ind w:left="-851"/>
        <w:rPr>
          <w:rFonts w:ascii="Arial" w:hAnsi="Arial" w:cs="Arial"/>
          <w:sz w:val="20"/>
          <w:szCs w:val="20"/>
        </w:rPr>
      </w:pPr>
      <w:r w:rsidRPr="00346EA0">
        <w:rPr>
          <w:rFonts w:ascii="Arial" w:hAnsi="Arial" w:cs="Arial"/>
          <w:b/>
          <w:sz w:val="20"/>
          <w:szCs w:val="20"/>
        </w:rPr>
        <w:t>Note</w:t>
      </w:r>
      <w:r>
        <w:rPr>
          <w:rFonts w:ascii="Arial" w:hAnsi="Arial" w:cs="Arial"/>
          <w:sz w:val="20"/>
          <w:szCs w:val="20"/>
        </w:rPr>
        <w:t xml:space="preserve"> - </w:t>
      </w:r>
      <w:r w:rsidRPr="00346EA0">
        <w:rPr>
          <w:rFonts w:ascii="Arial" w:hAnsi="Arial" w:cs="Arial"/>
          <w:sz w:val="20"/>
          <w:szCs w:val="20"/>
        </w:rPr>
        <w:t>This template recognises the chemical applicator as the owner. If the applicator is not the owner (i.e. person for whom the application was carried out), please record the owner’s name and address</w:t>
      </w:r>
    </w:p>
    <w:p w14:paraId="759D2BEE" w14:textId="77777777" w:rsidR="00346EA0" w:rsidRDefault="00346EA0" w:rsidP="00826554">
      <w:pPr>
        <w:spacing w:after="60"/>
        <w:rPr>
          <w:rFonts w:ascii="Arial" w:hAnsi="Arial" w:cs="Arial"/>
          <w:b/>
          <w:sz w:val="20"/>
          <w:szCs w:val="20"/>
        </w:rPr>
      </w:pPr>
      <w:r>
        <w:rPr>
          <w:rFonts w:ascii="Arial" w:hAnsi="Arial" w:cs="Arial"/>
          <w:b/>
          <w:sz w:val="20"/>
          <w:szCs w:val="20"/>
        </w:rPr>
        <w:br w:type="column"/>
      </w:r>
      <w:r w:rsidRPr="00346EA0">
        <w:rPr>
          <w:rFonts w:ascii="Arial" w:hAnsi="Arial" w:cs="Arial"/>
          <w:b/>
          <w:sz w:val="20"/>
          <w:szCs w:val="20"/>
        </w:rPr>
        <w:t>Veterinary chemical product details must be recorded within 48 hours of use and kept for two years</w:t>
      </w:r>
    </w:p>
    <w:p w14:paraId="29AB4312" w14:textId="77777777" w:rsidR="004044A2" w:rsidRPr="00346EA0" w:rsidRDefault="004044A2" w:rsidP="00826554">
      <w:pPr>
        <w:spacing w:after="60"/>
        <w:rPr>
          <w:rFonts w:ascii="Arial" w:hAnsi="Arial" w:cs="Arial"/>
          <w:b/>
          <w:sz w:val="20"/>
          <w:szCs w:val="20"/>
        </w:rPr>
      </w:pPr>
      <w:r w:rsidRPr="0076749A">
        <w:rPr>
          <w:rFonts w:ascii="Arial" w:hAnsi="Arial" w:cs="Arial"/>
          <w:sz w:val="20"/>
          <w:szCs w:val="20"/>
        </w:rPr>
        <w:t>For details of your legal requirements when u</w:t>
      </w:r>
      <w:r>
        <w:rPr>
          <w:rFonts w:ascii="Arial" w:hAnsi="Arial" w:cs="Arial"/>
          <w:sz w:val="20"/>
          <w:szCs w:val="20"/>
        </w:rPr>
        <w:t>sing veterinary chemicals visit</w:t>
      </w:r>
      <w:r w:rsidRPr="0076749A">
        <w:rPr>
          <w:rFonts w:ascii="Arial" w:hAnsi="Arial" w:cs="Arial"/>
          <w:sz w:val="20"/>
          <w:szCs w:val="20"/>
        </w:rPr>
        <w:t xml:space="preserve"> </w:t>
      </w:r>
      <w:hyperlink r:id="rId10" w:history="1">
        <w:r w:rsidR="00511213">
          <w:rPr>
            <w:rStyle w:val="Hyperlink"/>
            <w:rFonts w:ascii="Arial" w:hAnsi="Arial" w:cs="Arial"/>
            <w:sz w:val="20"/>
            <w:szCs w:val="20"/>
          </w:rPr>
          <w:t>the AgVic chemical use page.</w:t>
        </w:r>
      </w:hyperlink>
    </w:p>
    <w:sectPr w:rsidR="004044A2" w:rsidRPr="00346EA0" w:rsidSect="00346EA0">
      <w:type w:val="continuous"/>
      <w:pgSz w:w="16838" w:h="11906" w:orient="landscape"/>
      <w:pgMar w:top="1985" w:right="720" w:bottom="567" w:left="1440" w:header="454"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D6FE" w14:textId="77777777" w:rsidR="00507746" w:rsidRDefault="00507746">
      <w:r>
        <w:separator/>
      </w:r>
    </w:p>
  </w:endnote>
  <w:endnote w:type="continuationSeparator" w:id="0">
    <w:p w14:paraId="5D69FD45" w14:textId="77777777" w:rsidR="00507746" w:rsidRDefault="005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BCOB I+ Lucida Sans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FB8" w14:textId="77777777" w:rsidR="00DA7E87" w:rsidRDefault="00767D07" w:rsidP="006017EE">
    <w:pPr>
      <w:pStyle w:val="Footer"/>
      <w:jc w:val="right"/>
    </w:pPr>
    <w:r>
      <w:rPr>
        <w:rFonts w:ascii="Arial" w:hAnsi="Arial" w:cs="Arial"/>
        <w:b/>
        <w:noProof/>
      </w:rPr>
      <w:drawing>
        <wp:inline distT="0" distB="0" distL="0" distR="0" wp14:anchorId="0676B2CD" wp14:editId="12B6228A">
          <wp:extent cx="1920240" cy="483235"/>
          <wp:effectExtent l="0" t="0" r="3810" b="0"/>
          <wp:docPr id="54" name="Picture 5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DBE3" w14:textId="77777777" w:rsidR="00507746" w:rsidRDefault="00507746">
      <w:r>
        <w:separator/>
      </w:r>
    </w:p>
  </w:footnote>
  <w:footnote w:type="continuationSeparator" w:id="0">
    <w:p w14:paraId="733B53F7" w14:textId="77777777" w:rsidR="00507746" w:rsidRDefault="0050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D8A5" w14:textId="77777777" w:rsidR="00F528CC" w:rsidRPr="00665DD4" w:rsidRDefault="002976F9" w:rsidP="00D779C4">
    <w:pPr>
      <w:pStyle w:val="Title1"/>
      <w:spacing w:before="320"/>
      <w:ind w:left="-851"/>
      <w:rPr>
        <w:sz w:val="44"/>
        <w:szCs w:val="44"/>
      </w:rPr>
    </w:pPr>
    <w:r w:rsidRPr="00665DD4">
      <w:rPr>
        <w:noProof/>
        <w:sz w:val="44"/>
        <w:szCs w:val="44"/>
      </w:rPr>
      <mc:AlternateContent>
        <mc:Choice Requires="wpg">
          <w:drawing>
            <wp:anchor distT="0" distB="0" distL="114300" distR="114300" simplePos="0" relativeHeight="251670528" behindDoc="1" locked="0" layoutInCell="1" allowOverlap="1" wp14:anchorId="0B2CF8BB" wp14:editId="574ED60E">
              <wp:simplePos x="0" y="0"/>
              <wp:positionH relativeFrom="column">
                <wp:posOffset>-914400</wp:posOffset>
              </wp:positionH>
              <wp:positionV relativeFrom="page">
                <wp:posOffset>19050</wp:posOffset>
              </wp:positionV>
              <wp:extent cx="10664825" cy="9640570"/>
              <wp:effectExtent l="0" t="0" r="3175" b="0"/>
              <wp:wrapNone/>
              <wp:docPr id="12" name="Group 12" descr="Record keeping header band image." title="Header band image"/>
              <wp:cNvGraphicFramePr/>
              <a:graphic xmlns:a="http://schemas.openxmlformats.org/drawingml/2006/main">
                <a:graphicData uri="http://schemas.microsoft.com/office/word/2010/wordprocessingGroup">
                  <wpg:wgp>
                    <wpg:cNvGrpSpPr/>
                    <wpg:grpSpPr>
                      <a:xfrm>
                        <a:off x="0" y="0"/>
                        <a:ext cx="10664825" cy="9640570"/>
                        <a:chOff x="0" y="0"/>
                        <a:chExt cx="10664825" cy="9640570"/>
                      </a:xfrm>
                    </wpg:grpSpPr>
                    <pic:pic xmlns:pic="http://schemas.openxmlformats.org/drawingml/2006/picture">
                      <pic:nvPicPr>
                        <pic:cNvPr id="1" name="Picture 22" descr="Record keeping header band image." title="Header band image"/>
                        <pic:cNvPicPr>
                          <a:picLocks noChangeAspect="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59675" cy="9640570"/>
                        </a:xfrm>
                        <a:prstGeom prst="rect">
                          <a:avLst/>
                        </a:prstGeom>
                        <a:noFill/>
                      </pic:spPr>
                    </pic:pic>
                    <pic:pic xmlns:pic="http://schemas.openxmlformats.org/drawingml/2006/picture">
                      <pic:nvPicPr>
                        <pic:cNvPr id="16" name="Picture 22" descr="Record keeping header band image." title="Header band image"/>
                        <pic:cNvPicPr>
                          <a:picLocks noChangeAspect="1"/>
                        </pic:cNvPicPr>
                      </pic:nvPicPr>
                      <pic:blipFill rotWithShape="1">
                        <a:blip r:embed="rId1">
                          <a:extLst>
                            <a:ext uri="{28A0092B-C50C-407E-A947-70E740481C1C}">
                              <a14:useLocalDpi xmlns:a14="http://schemas.microsoft.com/office/drawing/2010/main" val="0"/>
                            </a:ext>
                          </a:extLst>
                        </a:blip>
                        <a:srcRect l="4032" r="-8" b="9787"/>
                        <a:stretch/>
                      </pic:blipFill>
                      <pic:spPr bwMode="auto">
                        <a:xfrm>
                          <a:off x="3409950" y="0"/>
                          <a:ext cx="7254875" cy="963993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1ACEDD5" id="Group 12" o:spid="_x0000_s1026" alt="Title: Header band image - Description: Record keeping header band image." style="position:absolute;margin-left:-1in;margin-top:1.5pt;width:839.75pt;height:759.1pt;z-index:-251645952;mso-position-vertical-relative:page" coordsize="106648,96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Record keeping header band image." style="position:absolute;width:75596;height:96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">
                <v:imagedata r:id="rId2" o:title="Record keeping header band image" cropbottom="6414f" cropright="-5f"/>
              </v:shape>
              <v:shape id="Picture 22" o:spid="_x0000_s1028" type="#_x0000_t75" alt="Record keeping header band image." style="position:absolute;left:34099;width:72549;height:96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">
                <v:imagedata r:id="rId2" o:title="Record keeping header band image" cropbottom="6414f" cropleft="2642f" cropright="-5f"/>
              </v:shape>
              <w10:wrap anchory="page"/>
            </v:group>
          </w:pict>
        </mc:Fallback>
      </mc:AlternateContent>
    </w:r>
    <w:r w:rsidR="00F528CC" w:rsidRPr="00665DD4">
      <w:rPr>
        <w:sz w:val="44"/>
        <w:szCs w:val="44"/>
      </w:rPr>
      <w:t>Record keeping template</w:t>
    </w:r>
  </w:p>
  <w:p w14:paraId="77F6137F" w14:textId="77777777" w:rsidR="00767D07" w:rsidRPr="00665DD4" w:rsidRDefault="00665DD4" w:rsidP="00665DD4">
    <w:pPr>
      <w:pStyle w:val="Header"/>
      <w:ind w:left="-851"/>
      <w:rPr>
        <w:sz w:val="44"/>
        <w:szCs w:val="44"/>
      </w:rPr>
    </w:pPr>
    <w:r w:rsidRPr="00665DD4">
      <w:rPr>
        <w:rFonts w:ascii="Arial" w:eastAsiaTheme="majorEastAsia" w:hAnsi="Arial" w:cs="Arial"/>
        <w:color w:val="FFFFFF" w:themeColor="background1"/>
        <w:kern w:val="28"/>
        <w:sz w:val="44"/>
        <w:szCs w:val="44"/>
      </w:rPr>
      <w:t>Treatment of aquatic species with veterinary chemicals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45"/>
    <w:rsid w:val="00003727"/>
    <w:rsid w:val="00020E82"/>
    <w:rsid w:val="00043C78"/>
    <w:rsid w:val="0005407C"/>
    <w:rsid w:val="00060377"/>
    <w:rsid w:val="00077774"/>
    <w:rsid w:val="000875BF"/>
    <w:rsid w:val="00090C44"/>
    <w:rsid w:val="0009739F"/>
    <w:rsid w:val="000C0DAE"/>
    <w:rsid w:val="000C3A13"/>
    <w:rsid w:val="000C4BEF"/>
    <w:rsid w:val="000D08E0"/>
    <w:rsid w:val="000D79D2"/>
    <w:rsid w:val="000E0E99"/>
    <w:rsid w:val="000F0164"/>
    <w:rsid w:val="00101D7A"/>
    <w:rsid w:val="00101E36"/>
    <w:rsid w:val="0010219B"/>
    <w:rsid w:val="0011283C"/>
    <w:rsid w:val="00117436"/>
    <w:rsid w:val="00123953"/>
    <w:rsid w:val="00127801"/>
    <w:rsid w:val="001320D3"/>
    <w:rsid w:val="00151D7B"/>
    <w:rsid w:val="00160548"/>
    <w:rsid w:val="00160F99"/>
    <w:rsid w:val="00162F83"/>
    <w:rsid w:val="00175D91"/>
    <w:rsid w:val="0017605F"/>
    <w:rsid w:val="001804FC"/>
    <w:rsid w:val="00194203"/>
    <w:rsid w:val="001B25EF"/>
    <w:rsid w:val="001B64F3"/>
    <w:rsid w:val="001C5DD4"/>
    <w:rsid w:val="001E26EF"/>
    <w:rsid w:val="001E2CCD"/>
    <w:rsid w:val="001F51A1"/>
    <w:rsid w:val="001F7536"/>
    <w:rsid w:val="002156C7"/>
    <w:rsid w:val="00217D60"/>
    <w:rsid w:val="002317BC"/>
    <w:rsid w:val="0026177A"/>
    <w:rsid w:val="00262362"/>
    <w:rsid w:val="002711E0"/>
    <w:rsid w:val="00274F15"/>
    <w:rsid w:val="002826D1"/>
    <w:rsid w:val="002828A8"/>
    <w:rsid w:val="002976F9"/>
    <w:rsid w:val="002A1407"/>
    <w:rsid w:val="002C2210"/>
    <w:rsid w:val="002C517F"/>
    <w:rsid w:val="002D3B68"/>
    <w:rsid w:val="002D532A"/>
    <w:rsid w:val="002E4BF0"/>
    <w:rsid w:val="003003DB"/>
    <w:rsid w:val="003025DC"/>
    <w:rsid w:val="00312730"/>
    <w:rsid w:val="00335024"/>
    <w:rsid w:val="003362BF"/>
    <w:rsid w:val="00342B3A"/>
    <w:rsid w:val="00346EA0"/>
    <w:rsid w:val="003574BA"/>
    <w:rsid w:val="00357FC5"/>
    <w:rsid w:val="0036504D"/>
    <w:rsid w:val="003812D3"/>
    <w:rsid w:val="00397D2D"/>
    <w:rsid w:val="003A0CA8"/>
    <w:rsid w:val="003A21C5"/>
    <w:rsid w:val="003B1623"/>
    <w:rsid w:val="003F38D9"/>
    <w:rsid w:val="003F6515"/>
    <w:rsid w:val="004040DE"/>
    <w:rsid w:val="004044A2"/>
    <w:rsid w:val="0041321E"/>
    <w:rsid w:val="00417ABE"/>
    <w:rsid w:val="00434111"/>
    <w:rsid w:val="0043481E"/>
    <w:rsid w:val="0044560E"/>
    <w:rsid w:val="00447B33"/>
    <w:rsid w:val="00456C9F"/>
    <w:rsid w:val="004611C1"/>
    <w:rsid w:val="0047383A"/>
    <w:rsid w:val="00477B79"/>
    <w:rsid w:val="00487166"/>
    <w:rsid w:val="00494801"/>
    <w:rsid w:val="004A583A"/>
    <w:rsid w:val="004A64F8"/>
    <w:rsid w:val="004A7710"/>
    <w:rsid w:val="004B7A97"/>
    <w:rsid w:val="004C0DF2"/>
    <w:rsid w:val="004C7FBC"/>
    <w:rsid w:val="004E56AB"/>
    <w:rsid w:val="00505263"/>
    <w:rsid w:val="00507746"/>
    <w:rsid w:val="00510D9C"/>
    <w:rsid w:val="00511213"/>
    <w:rsid w:val="00512FDD"/>
    <w:rsid w:val="00520F04"/>
    <w:rsid w:val="00524D90"/>
    <w:rsid w:val="00530912"/>
    <w:rsid w:val="00530C13"/>
    <w:rsid w:val="00533594"/>
    <w:rsid w:val="00537855"/>
    <w:rsid w:val="00570A07"/>
    <w:rsid w:val="00573009"/>
    <w:rsid w:val="00577AD4"/>
    <w:rsid w:val="00594162"/>
    <w:rsid w:val="005977E7"/>
    <w:rsid w:val="005A1166"/>
    <w:rsid w:val="005B0102"/>
    <w:rsid w:val="005B02AC"/>
    <w:rsid w:val="005E267A"/>
    <w:rsid w:val="005E3DCD"/>
    <w:rsid w:val="005E4209"/>
    <w:rsid w:val="005F6243"/>
    <w:rsid w:val="006017EE"/>
    <w:rsid w:val="006063C2"/>
    <w:rsid w:val="006068A7"/>
    <w:rsid w:val="00613FAA"/>
    <w:rsid w:val="00615FF7"/>
    <w:rsid w:val="00644D42"/>
    <w:rsid w:val="00665DD4"/>
    <w:rsid w:val="006667DE"/>
    <w:rsid w:val="00695810"/>
    <w:rsid w:val="006B16A6"/>
    <w:rsid w:val="006B21F1"/>
    <w:rsid w:val="006B2DAF"/>
    <w:rsid w:val="006C710D"/>
    <w:rsid w:val="006D0A5B"/>
    <w:rsid w:val="006D68BB"/>
    <w:rsid w:val="006D7C47"/>
    <w:rsid w:val="006F2950"/>
    <w:rsid w:val="006F4E54"/>
    <w:rsid w:val="007030C9"/>
    <w:rsid w:val="00703451"/>
    <w:rsid w:val="00712CBD"/>
    <w:rsid w:val="0076749A"/>
    <w:rsid w:val="00767D07"/>
    <w:rsid w:val="00786668"/>
    <w:rsid w:val="007917FA"/>
    <w:rsid w:val="00794EFC"/>
    <w:rsid w:val="007A65E0"/>
    <w:rsid w:val="007B5ED1"/>
    <w:rsid w:val="007C2DC1"/>
    <w:rsid w:val="007C66DA"/>
    <w:rsid w:val="008148EC"/>
    <w:rsid w:val="00816239"/>
    <w:rsid w:val="008236DF"/>
    <w:rsid w:val="00825C58"/>
    <w:rsid w:val="00826554"/>
    <w:rsid w:val="00832A96"/>
    <w:rsid w:val="008550ED"/>
    <w:rsid w:val="008627FE"/>
    <w:rsid w:val="00875280"/>
    <w:rsid w:val="00882FF3"/>
    <w:rsid w:val="008846E9"/>
    <w:rsid w:val="00892A40"/>
    <w:rsid w:val="008B1B91"/>
    <w:rsid w:val="008E3356"/>
    <w:rsid w:val="008E78C4"/>
    <w:rsid w:val="00903149"/>
    <w:rsid w:val="00932055"/>
    <w:rsid w:val="009352E3"/>
    <w:rsid w:val="00940D3F"/>
    <w:rsid w:val="00946EE9"/>
    <w:rsid w:val="009572D9"/>
    <w:rsid w:val="0097795C"/>
    <w:rsid w:val="0098785E"/>
    <w:rsid w:val="009A0B0B"/>
    <w:rsid w:val="009A325D"/>
    <w:rsid w:val="009A41DB"/>
    <w:rsid w:val="009B0F62"/>
    <w:rsid w:val="009C0BA1"/>
    <w:rsid w:val="009C14E7"/>
    <w:rsid w:val="009F5421"/>
    <w:rsid w:val="00A05914"/>
    <w:rsid w:val="00A07D05"/>
    <w:rsid w:val="00A1152F"/>
    <w:rsid w:val="00A13915"/>
    <w:rsid w:val="00A26022"/>
    <w:rsid w:val="00A3771E"/>
    <w:rsid w:val="00A43F8F"/>
    <w:rsid w:val="00A55057"/>
    <w:rsid w:val="00A57D56"/>
    <w:rsid w:val="00A612A6"/>
    <w:rsid w:val="00A81F6E"/>
    <w:rsid w:val="00AA6429"/>
    <w:rsid w:val="00AD051A"/>
    <w:rsid w:val="00AD4FAE"/>
    <w:rsid w:val="00AF15C4"/>
    <w:rsid w:val="00AF4D40"/>
    <w:rsid w:val="00B038EF"/>
    <w:rsid w:val="00B04C37"/>
    <w:rsid w:val="00B235CD"/>
    <w:rsid w:val="00B2391A"/>
    <w:rsid w:val="00B25746"/>
    <w:rsid w:val="00B36D2D"/>
    <w:rsid w:val="00B4347C"/>
    <w:rsid w:val="00B526C0"/>
    <w:rsid w:val="00B53C1B"/>
    <w:rsid w:val="00B53C1F"/>
    <w:rsid w:val="00B6742A"/>
    <w:rsid w:val="00B7732E"/>
    <w:rsid w:val="00B8405F"/>
    <w:rsid w:val="00B84BD2"/>
    <w:rsid w:val="00B92ACB"/>
    <w:rsid w:val="00B93DA9"/>
    <w:rsid w:val="00BB28E7"/>
    <w:rsid w:val="00BD1CBE"/>
    <w:rsid w:val="00BD7252"/>
    <w:rsid w:val="00BE3DDD"/>
    <w:rsid w:val="00BF59DC"/>
    <w:rsid w:val="00BF797A"/>
    <w:rsid w:val="00C004B4"/>
    <w:rsid w:val="00C372E0"/>
    <w:rsid w:val="00C458BD"/>
    <w:rsid w:val="00C575E7"/>
    <w:rsid w:val="00C70467"/>
    <w:rsid w:val="00C757AF"/>
    <w:rsid w:val="00C83713"/>
    <w:rsid w:val="00C83BFE"/>
    <w:rsid w:val="00C843E5"/>
    <w:rsid w:val="00CA4BD3"/>
    <w:rsid w:val="00CC0180"/>
    <w:rsid w:val="00CD02AA"/>
    <w:rsid w:val="00CD4C8B"/>
    <w:rsid w:val="00CE08A2"/>
    <w:rsid w:val="00CF2E0A"/>
    <w:rsid w:val="00D02019"/>
    <w:rsid w:val="00D04474"/>
    <w:rsid w:val="00D23C4F"/>
    <w:rsid w:val="00D2786B"/>
    <w:rsid w:val="00D31084"/>
    <w:rsid w:val="00D334C9"/>
    <w:rsid w:val="00D51C08"/>
    <w:rsid w:val="00D520E0"/>
    <w:rsid w:val="00D73253"/>
    <w:rsid w:val="00D779C4"/>
    <w:rsid w:val="00D85C15"/>
    <w:rsid w:val="00DA3482"/>
    <w:rsid w:val="00DA55BC"/>
    <w:rsid w:val="00DA7E87"/>
    <w:rsid w:val="00DB39A4"/>
    <w:rsid w:val="00DC3CD6"/>
    <w:rsid w:val="00DD1CD0"/>
    <w:rsid w:val="00DD4A5B"/>
    <w:rsid w:val="00DD5F3B"/>
    <w:rsid w:val="00DE0AF7"/>
    <w:rsid w:val="00DE386B"/>
    <w:rsid w:val="00DE6CEE"/>
    <w:rsid w:val="00E0538B"/>
    <w:rsid w:val="00E11D21"/>
    <w:rsid w:val="00E13C2D"/>
    <w:rsid w:val="00E14388"/>
    <w:rsid w:val="00E34CF6"/>
    <w:rsid w:val="00E44BF6"/>
    <w:rsid w:val="00E46323"/>
    <w:rsid w:val="00E46B1F"/>
    <w:rsid w:val="00E5077D"/>
    <w:rsid w:val="00E669C0"/>
    <w:rsid w:val="00E75FAF"/>
    <w:rsid w:val="00E814AA"/>
    <w:rsid w:val="00E83DF3"/>
    <w:rsid w:val="00E87045"/>
    <w:rsid w:val="00E94C66"/>
    <w:rsid w:val="00EB3ED4"/>
    <w:rsid w:val="00EB539B"/>
    <w:rsid w:val="00EF0881"/>
    <w:rsid w:val="00F068B4"/>
    <w:rsid w:val="00F11DA3"/>
    <w:rsid w:val="00F34B32"/>
    <w:rsid w:val="00F357FC"/>
    <w:rsid w:val="00F452C6"/>
    <w:rsid w:val="00F45DE8"/>
    <w:rsid w:val="00F528CC"/>
    <w:rsid w:val="00F644EF"/>
    <w:rsid w:val="00F761F9"/>
    <w:rsid w:val="00F76974"/>
    <w:rsid w:val="00F778AD"/>
    <w:rsid w:val="00F807A7"/>
    <w:rsid w:val="00F82344"/>
    <w:rsid w:val="00F930F5"/>
    <w:rsid w:val="00FB4A54"/>
    <w:rsid w:val="00FC7E2F"/>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82AD4C"/>
  <w15:docId w15:val="{B2A767F7-126A-497E-A302-CF0C4D98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link w:val="HeaderChar"/>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Title1">
    <w:name w:val="Title 1"/>
    <w:basedOn w:val="Title"/>
    <w:qFormat/>
    <w:rsid w:val="00767D07"/>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767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7D07"/>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D779C4"/>
    <w:rPr>
      <w:sz w:val="24"/>
      <w:szCs w:val="24"/>
    </w:rPr>
  </w:style>
  <w:style w:type="paragraph" w:customStyle="1" w:styleId="Default">
    <w:name w:val="Default"/>
    <w:rsid w:val="00D779C4"/>
    <w:pPr>
      <w:widowControl w:val="0"/>
      <w:autoSpaceDE w:val="0"/>
      <w:autoSpaceDN w:val="0"/>
      <w:adjustRightInd w:val="0"/>
    </w:pPr>
    <w:rPr>
      <w:rFonts w:ascii="DBCOB I+ Lucida Sans Std" w:hAnsi="DBCOB I+ Lucida Sans Std" w:cs="DBCOB I+ Lucida Sans Std"/>
      <w:color w:val="000000"/>
      <w:sz w:val="24"/>
      <w:szCs w:val="24"/>
    </w:rPr>
  </w:style>
  <w:style w:type="character" w:customStyle="1" w:styleId="UnresolvedMention1">
    <w:name w:val="Unresolved Mention1"/>
    <w:basedOn w:val="DefaultParagraphFont"/>
    <w:uiPriority w:val="99"/>
    <w:semiHidden/>
    <w:unhideWhenUsed/>
    <w:rsid w:val="0076749A"/>
    <w:rPr>
      <w:color w:val="808080"/>
      <w:shd w:val="clear" w:color="auto" w:fill="E6E6E6"/>
    </w:rPr>
  </w:style>
  <w:style w:type="paragraph" w:customStyle="1" w:styleId="Agbodytext">
    <w:name w:val="Ag body text"/>
    <w:basedOn w:val="Normal"/>
    <w:qFormat/>
    <w:rsid w:val="00882FF3"/>
    <w:pPr>
      <w:spacing w:after="120" w:line="220" w:lineRule="exact"/>
    </w:pPr>
    <w:rPr>
      <w:rFonts w:ascii="Arial" w:eastAsiaTheme="minorHAnsi" w:hAnsi="Arial" w:cs="VIC-SemiBold"/>
      <w:color w:val="000000" w:themeColor="text1"/>
      <w:sz w:val="18"/>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0245">
      <w:bodyDiv w:val="1"/>
      <w:marLeft w:val="0"/>
      <w:marRight w:val="0"/>
      <w:marTop w:val="0"/>
      <w:marBottom w:val="0"/>
      <w:divBdr>
        <w:top w:val="none" w:sz="0" w:space="0" w:color="auto"/>
        <w:left w:val="none" w:sz="0" w:space="0" w:color="auto"/>
        <w:bottom w:val="none" w:sz="0" w:space="0" w:color="auto"/>
        <w:right w:val="none" w:sz="0" w:space="0" w:color="auto"/>
      </w:divBdr>
    </w:div>
    <w:div w:id="401484536">
      <w:bodyDiv w:val="1"/>
      <w:marLeft w:val="0"/>
      <w:marRight w:val="0"/>
      <w:marTop w:val="0"/>
      <w:marBottom w:val="0"/>
      <w:divBdr>
        <w:top w:val="none" w:sz="0" w:space="0" w:color="auto"/>
        <w:left w:val="none" w:sz="0" w:space="0" w:color="auto"/>
        <w:bottom w:val="none" w:sz="0" w:space="0" w:color="auto"/>
        <w:right w:val="none" w:sz="0" w:space="0" w:color="auto"/>
      </w:divBdr>
    </w:div>
    <w:div w:id="848830132">
      <w:bodyDiv w:val="1"/>
      <w:marLeft w:val="0"/>
      <w:marRight w:val="0"/>
      <w:marTop w:val="0"/>
      <w:marBottom w:val="0"/>
      <w:divBdr>
        <w:top w:val="none" w:sz="0" w:space="0" w:color="auto"/>
        <w:left w:val="none" w:sz="0" w:space="0" w:color="auto"/>
        <w:bottom w:val="none" w:sz="0" w:space="0" w:color="auto"/>
        <w:right w:val="none" w:sz="0" w:space="0" w:color="auto"/>
      </w:divBdr>
    </w:div>
    <w:div w:id="19078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riculture.vic.gov.au/chemicalus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AC46-E091-418A-ABF2-DC213C4B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TotalTime>
  <Pages>1</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DSEDPI</Company>
  <LinksUpToDate>false</LinksUpToDate>
  <CharactersWithSpaces>1159</CharactersWithSpaces>
  <SharedDoc>false</SharedDoc>
  <HLinks>
    <vt:vector size="18" baseType="variant">
      <vt:variant>
        <vt:i4>1310731</vt:i4>
      </vt:variant>
      <vt:variant>
        <vt:i4>6</vt:i4>
      </vt:variant>
      <vt:variant>
        <vt:i4>0</vt:i4>
      </vt:variant>
      <vt:variant>
        <vt:i4>5</vt:i4>
      </vt:variant>
      <vt:variant>
        <vt:lpwstr>http://www.agriculture.vic.gov.au/chemicaluse</vt:lpwstr>
      </vt:variant>
      <vt:variant>
        <vt:lpwstr/>
      </vt:variant>
      <vt:variant>
        <vt:i4>6094912</vt:i4>
      </vt:variant>
      <vt:variant>
        <vt:i4>3</vt:i4>
      </vt:variant>
      <vt:variant>
        <vt:i4>0</vt:i4>
      </vt:variant>
      <vt:variant>
        <vt:i4>5</vt:i4>
      </vt:variant>
      <vt:variant>
        <vt:lpwstr>https://chemical.agriculture.vic.gov.au/</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carry out specified spraying in an Agricultural Chemical Control Area (ACCA) under Section 39(3) of the Agricultural and Veterinary Chemicals (Control of Use) Act 1992</dc:title>
  <dc:creator>David Rumbold</dc:creator>
  <cp:lastModifiedBy>Stephan C Stewart (DEDJTR)</cp:lastModifiedBy>
  <cp:revision>2</cp:revision>
  <cp:lastPrinted>2013-06-07T03:41:00Z</cp:lastPrinted>
  <dcterms:created xsi:type="dcterms:W3CDTF">2018-07-13T01:24:00Z</dcterms:created>
  <dcterms:modified xsi:type="dcterms:W3CDTF">2018-07-13T01:24:00Z</dcterms:modified>
</cp:coreProperties>
</file>