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3E9C" w14:textId="750799EF" w:rsidR="00E217D0" w:rsidRPr="000623DE" w:rsidRDefault="00E217D0" w:rsidP="00E217D0">
      <w:pPr>
        <w:pStyle w:val="Agtitle"/>
        <w:rPr>
          <w:color w:val="000000" w:themeColor="text1"/>
        </w:rPr>
      </w:pPr>
      <w:r w:rsidRPr="000623DE">
        <w:rPr>
          <w:color w:val="000000" w:themeColor="text1"/>
        </w:rPr>
        <w:t xml:space="preserve">Dairy Farm Monitor Project </w:t>
      </w:r>
      <w:r w:rsidRPr="000623DE">
        <w:rPr>
          <w:color w:val="000000" w:themeColor="text1"/>
        </w:rPr>
        <w:br/>
      </w:r>
      <w:r w:rsidR="00143822" w:rsidRPr="000623DE">
        <w:rPr>
          <w:color w:val="000000" w:themeColor="text1"/>
          <w:sz w:val="28"/>
          <w:szCs w:val="10"/>
        </w:rPr>
        <w:t>2020</w:t>
      </w:r>
      <w:r w:rsidR="00BE7F0B" w:rsidRPr="000623DE">
        <w:rPr>
          <w:color w:val="000000" w:themeColor="text1"/>
          <w:sz w:val="28"/>
          <w:szCs w:val="10"/>
        </w:rPr>
        <w:t>-21</w:t>
      </w:r>
      <w:r w:rsidRPr="000623DE">
        <w:rPr>
          <w:color w:val="000000" w:themeColor="text1"/>
          <w:sz w:val="28"/>
          <w:szCs w:val="10"/>
        </w:rPr>
        <w:t xml:space="preserve"> </w:t>
      </w:r>
      <w:r w:rsidR="00513AEA" w:rsidRPr="000623DE">
        <w:rPr>
          <w:color w:val="000000" w:themeColor="text1"/>
          <w:sz w:val="28"/>
          <w:szCs w:val="10"/>
        </w:rPr>
        <w:t xml:space="preserve">South West </w:t>
      </w:r>
      <w:r w:rsidRPr="000623DE">
        <w:rPr>
          <w:color w:val="000000" w:themeColor="text1"/>
          <w:sz w:val="28"/>
          <w:szCs w:val="10"/>
        </w:rPr>
        <w:t>Victoria Overview</w:t>
      </w:r>
    </w:p>
    <w:p w14:paraId="3E60F30C" w14:textId="74812747" w:rsidR="00143822" w:rsidRPr="000623DE" w:rsidRDefault="00E217D0" w:rsidP="00143822">
      <w:pPr>
        <w:rPr>
          <w:sz w:val="22"/>
          <w:szCs w:val="56"/>
        </w:rPr>
      </w:pPr>
      <w:r w:rsidRPr="000623DE">
        <w:br/>
      </w:r>
      <w:r w:rsidR="00D9535F" w:rsidRPr="000623DE">
        <w:rPr>
          <w:sz w:val="22"/>
          <w:szCs w:val="56"/>
        </w:rPr>
        <w:t>The Dairy Farm Monitor Project provide</w:t>
      </w:r>
      <w:r w:rsidR="00513AEA" w:rsidRPr="000623DE">
        <w:rPr>
          <w:sz w:val="22"/>
          <w:szCs w:val="56"/>
        </w:rPr>
        <w:t>s</w:t>
      </w:r>
      <w:r w:rsidR="00D9535F" w:rsidRPr="000623DE">
        <w:rPr>
          <w:sz w:val="22"/>
          <w:szCs w:val="56"/>
        </w:rPr>
        <w:t xml:space="preserve"> industry and government with timely, farm level data for developing targeted strategy and decision making. </w:t>
      </w:r>
    </w:p>
    <w:p w14:paraId="440FB41A" w14:textId="2858E3E9" w:rsidR="00E9080D" w:rsidRPr="000623DE" w:rsidRDefault="00D9535F" w:rsidP="00143822">
      <w:pPr>
        <w:rPr>
          <w:sz w:val="22"/>
          <w:szCs w:val="56"/>
        </w:rPr>
      </w:pPr>
      <w:r w:rsidRPr="000623DE">
        <w:rPr>
          <w:sz w:val="22"/>
          <w:szCs w:val="56"/>
        </w:rPr>
        <w:t xml:space="preserve">Encourages the application of whole farm analysis principles on Victorian farm businesses. </w:t>
      </w:r>
    </w:p>
    <w:p w14:paraId="3B515947" w14:textId="63FD87AA" w:rsidR="00550E0C" w:rsidRPr="000623DE" w:rsidRDefault="00550E0C" w:rsidP="00143822">
      <w:pPr>
        <w:rPr>
          <w:sz w:val="22"/>
          <w:szCs w:val="56"/>
        </w:rPr>
      </w:pPr>
      <w:r w:rsidRPr="000623DE">
        <w:rPr>
          <w:sz w:val="22"/>
          <w:szCs w:val="56"/>
        </w:rPr>
        <w:t xml:space="preserve">In South West Victoria, 25 farms are analysed. </w:t>
      </w:r>
    </w:p>
    <w:p w14:paraId="104A6532" w14:textId="6266182D" w:rsidR="00550E0C" w:rsidRPr="000623DE" w:rsidRDefault="00550E0C" w:rsidP="00550E0C">
      <w:pPr>
        <w:pStyle w:val="Heading1"/>
        <w:rPr>
          <w:color w:val="000000" w:themeColor="text1"/>
        </w:rPr>
      </w:pPr>
      <w:r w:rsidRPr="000623DE">
        <w:rPr>
          <w:color w:val="000000" w:themeColor="text1"/>
        </w:rPr>
        <w:t>Dairying in South West Victoria</w:t>
      </w:r>
    </w:p>
    <w:p w14:paraId="07FD708B" w14:textId="554B3DF8" w:rsidR="00BE7F0B" w:rsidRPr="000623DE" w:rsidRDefault="00550E0C" w:rsidP="00BE7F0B">
      <w:pPr>
        <w:rPr>
          <w:sz w:val="22"/>
          <w:szCs w:val="56"/>
        </w:rPr>
      </w:pPr>
      <w:r w:rsidRPr="000623DE">
        <w:rPr>
          <w:sz w:val="22"/>
          <w:szCs w:val="56"/>
        </w:rPr>
        <w:t>Approximately 1,</w:t>
      </w:r>
      <w:r w:rsidR="00BE7F0B" w:rsidRPr="000623DE">
        <w:rPr>
          <w:sz w:val="22"/>
          <w:szCs w:val="56"/>
        </w:rPr>
        <w:t>07</w:t>
      </w:r>
      <w:r w:rsidRPr="000623DE">
        <w:rPr>
          <w:sz w:val="22"/>
          <w:szCs w:val="56"/>
        </w:rPr>
        <w:t xml:space="preserve">0 </w:t>
      </w:r>
      <w:r w:rsidR="00BE7F0B" w:rsidRPr="000623DE">
        <w:rPr>
          <w:sz w:val="22"/>
          <w:szCs w:val="56"/>
        </w:rPr>
        <w:t xml:space="preserve">dairy </w:t>
      </w:r>
      <w:r w:rsidRPr="000623DE">
        <w:rPr>
          <w:sz w:val="22"/>
          <w:szCs w:val="56"/>
        </w:rPr>
        <w:t>farm</w:t>
      </w:r>
      <w:r w:rsidR="00BE7F0B" w:rsidRPr="000623DE">
        <w:rPr>
          <w:sz w:val="22"/>
          <w:szCs w:val="56"/>
        </w:rPr>
        <w:t xml:space="preserve"> businesses</w:t>
      </w:r>
      <w:r w:rsidRPr="000623DE">
        <w:rPr>
          <w:sz w:val="22"/>
          <w:szCs w:val="56"/>
        </w:rPr>
        <w:t xml:space="preserve"> in South West Victoria produce</w:t>
      </w:r>
      <w:r w:rsidR="00BE7F0B" w:rsidRPr="000623DE">
        <w:rPr>
          <w:sz w:val="22"/>
          <w:szCs w:val="56"/>
        </w:rPr>
        <w:t>d</w:t>
      </w:r>
      <w:r w:rsidRPr="000623DE">
        <w:rPr>
          <w:sz w:val="22"/>
          <w:szCs w:val="56"/>
        </w:rPr>
        <w:t xml:space="preserve"> </w:t>
      </w:r>
      <w:r w:rsidR="00BE7F0B" w:rsidRPr="000623DE">
        <w:rPr>
          <w:sz w:val="22"/>
          <w:szCs w:val="56"/>
        </w:rPr>
        <w:t>1.97</w:t>
      </w:r>
      <w:r w:rsidRPr="000623DE">
        <w:rPr>
          <w:sz w:val="22"/>
          <w:szCs w:val="56"/>
        </w:rPr>
        <w:t xml:space="preserve"> billion litres of milk</w:t>
      </w:r>
      <w:r w:rsidR="00BE7F0B" w:rsidRPr="000623DE">
        <w:rPr>
          <w:sz w:val="22"/>
          <w:szCs w:val="56"/>
        </w:rPr>
        <w:t xml:space="preserve"> in 2020-21</w:t>
      </w:r>
      <w:r w:rsidRPr="000623DE">
        <w:rPr>
          <w:sz w:val="22"/>
          <w:szCs w:val="56"/>
        </w:rPr>
        <w:t xml:space="preserve">, accounting for </w:t>
      </w:r>
      <w:r w:rsidR="009C515A" w:rsidRPr="000623DE">
        <w:rPr>
          <w:sz w:val="22"/>
          <w:szCs w:val="56"/>
        </w:rPr>
        <w:t>3</w:t>
      </w:r>
      <w:r w:rsidR="00BE7F0B" w:rsidRPr="000623DE">
        <w:rPr>
          <w:sz w:val="22"/>
          <w:szCs w:val="56"/>
        </w:rPr>
        <w:t xml:space="preserve">5 per cent </w:t>
      </w:r>
      <w:r w:rsidR="009C515A" w:rsidRPr="000623DE">
        <w:rPr>
          <w:sz w:val="22"/>
          <w:szCs w:val="56"/>
        </w:rPr>
        <w:t xml:space="preserve">of Victorian milk </w:t>
      </w:r>
      <w:r w:rsidR="00BE7F0B" w:rsidRPr="000623DE">
        <w:rPr>
          <w:sz w:val="22"/>
          <w:szCs w:val="56"/>
        </w:rPr>
        <w:t xml:space="preserve">production </w:t>
      </w:r>
      <w:r w:rsidR="009C515A" w:rsidRPr="000623DE">
        <w:rPr>
          <w:sz w:val="22"/>
          <w:szCs w:val="56"/>
        </w:rPr>
        <w:t xml:space="preserve">output and </w:t>
      </w:r>
      <w:r w:rsidR="00BE7F0B" w:rsidRPr="000623DE">
        <w:rPr>
          <w:sz w:val="22"/>
          <w:szCs w:val="56"/>
        </w:rPr>
        <w:t>22 per cent</w:t>
      </w:r>
      <w:r w:rsidR="009C515A" w:rsidRPr="000623DE">
        <w:rPr>
          <w:sz w:val="22"/>
          <w:szCs w:val="56"/>
        </w:rPr>
        <w:t xml:space="preserve"> of </w:t>
      </w:r>
      <w:r w:rsidR="00BE7F0B" w:rsidRPr="000623DE">
        <w:rPr>
          <w:sz w:val="22"/>
          <w:szCs w:val="56"/>
        </w:rPr>
        <w:t>Australia’s</w:t>
      </w:r>
      <w:r w:rsidR="009C515A" w:rsidRPr="000623DE">
        <w:rPr>
          <w:sz w:val="22"/>
          <w:szCs w:val="56"/>
        </w:rPr>
        <w:t xml:space="preserve"> milk </w:t>
      </w:r>
      <w:r w:rsidR="00BE7F0B" w:rsidRPr="000623DE">
        <w:rPr>
          <w:sz w:val="22"/>
          <w:szCs w:val="56"/>
        </w:rPr>
        <w:t>production</w:t>
      </w:r>
      <w:r w:rsidR="009C515A" w:rsidRPr="000623DE">
        <w:rPr>
          <w:sz w:val="22"/>
          <w:szCs w:val="56"/>
        </w:rPr>
        <w:t xml:space="preserve">. </w:t>
      </w:r>
    </w:p>
    <w:p w14:paraId="62EEB36D" w14:textId="77777777" w:rsidR="00BE7F0B" w:rsidRPr="000623DE" w:rsidRDefault="00BE7F0B" w:rsidP="00BE7F0B"/>
    <w:p w14:paraId="4BA061E4" w14:textId="20D33D98" w:rsidR="009C515A" w:rsidRPr="000623DE" w:rsidRDefault="009C515A" w:rsidP="00BE7F0B">
      <w:pPr>
        <w:rPr>
          <w:b/>
          <w:bCs/>
          <w:caps/>
          <w:sz w:val="22"/>
        </w:rPr>
      </w:pPr>
      <w:r w:rsidRPr="000623DE">
        <w:rPr>
          <w:b/>
          <w:bCs/>
          <w:caps/>
          <w:sz w:val="22"/>
        </w:rPr>
        <w:t>Physical farm characteristics</w:t>
      </w:r>
    </w:p>
    <w:p w14:paraId="0F754C7E" w14:textId="77777777" w:rsidR="00BE7F0B" w:rsidRPr="000623DE" w:rsidRDefault="00BE7F0B" w:rsidP="00143822">
      <w:pPr>
        <w:rPr>
          <w:sz w:val="22"/>
          <w:szCs w:val="56"/>
        </w:rPr>
      </w:pPr>
      <w:r w:rsidRPr="000623DE">
        <w:rPr>
          <w:sz w:val="22"/>
          <w:szCs w:val="56"/>
        </w:rPr>
        <w:t xml:space="preserve">Over half the participants (16 farms) increased their per cow milk production from milking more cows and increased feed intake. </w:t>
      </w:r>
    </w:p>
    <w:p w14:paraId="6D2B64ED" w14:textId="0975974D" w:rsidR="009C515A" w:rsidRPr="000623DE" w:rsidRDefault="009C515A" w:rsidP="00143822">
      <w:pPr>
        <w:rPr>
          <w:sz w:val="22"/>
          <w:szCs w:val="56"/>
        </w:rPr>
      </w:pPr>
      <w:r w:rsidRPr="000623DE">
        <w:rPr>
          <w:sz w:val="22"/>
          <w:szCs w:val="56"/>
        </w:rPr>
        <w:t>Average herd size remained stable at 3</w:t>
      </w:r>
      <w:r w:rsidR="00BE7F0B" w:rsidRPr="000623DE">
        <w:rPr>
          <w:sz w:val="22"/>
          <w:szCs w:val="56"/>
        </w:rPr>
        <w:t>73</w:t>
      </w:r>
      <w:r w:rsidRPr="000623DE">
        <w:rPr>
          <w:sz w:val="22"/>
          <w:szCs w:val="56"/>
        </w:rPr>
        <w:t xml:space="preserve"> cows in </w:t>
      </w:r>
      <w:r w:rsidR="00BE7F0B" w:rsidRPr="000623DE">
        <w:rPr>
          <w:sz w:val="22"/>
          <w:szCs w:val="56"/>
        </w:rPr>
        <w:t>2020-21</w:t>
      </w:r>
      <w:r w:rsidRPr="000623DE">
        <w:rPr>
          <w:sz w:val="22"/>
          <w:szCs w:val="56"/>
        </w:rPr>
        <w:t xml:space="preserve"> compared with the previous year. </w:t>
      </w:r>
    </w:p>
    <w:p w14:paraId="607F7648" w14:textId="3EA39A93" w:rsidR="009C515A" w:rsidRPr="000623DE" w:rsidRDefault="009C515A" w:rsidP="00143822">
      <w:pPr>
        <w:rPr>
          <w:sz w:val="22"/>
          <w:szCs w:val="56"/>
        </w:rPr>
      </w:pPr>
      <w:r w:rsidRPr="000623DE">
        <w:rPr>
          <w:sz w:val="22"/>
          <w:szCs w:val="56"/>
        </w:rPr>
        <w:t xml:space="preserve">Milk solids sold increased </w:t>
      </w:r>
      <w:r w:rsidR="00E10768" w:rsidRPr="000623DE">
        <w:rPr>
          <w:sz w:val="22"/>
          <w:szCs w:val="56"/>
        </w:rPr>
        <w:t>two per cent</w:t>
      </w:r>
      <w:r w:rsidRPr="000623DE">
        <w:rPr>
          <w:sz w:val="22"/>
          <w:szCs w:val="56"/>
        </w:rPr>
        <w:t xml:space="preserve"> to 5</w:t>
      </w:r>
      <w:r w:rsidR="00E10768" w:rsidRPr="000623DE">
        <w:rPr>
          <w:sz w:val="22"/>
          <w:szCs w:val="56"/>
        </w:rPr>
        <w:t>26</w:t>
      </w:r>
      <w:r w:rsidRPr="000623DE">
        <w:rPr>
          <w:sz w:val="22"/>
          <w:szCs w:val="56"/>
        </w:rPr>
        <w:t xml:space="preserve"> kg MS/cow in 20</w:t>
      </w:r>
      <w:r w:rsidR="00E10768" w:rsidRPr="000623DE">
        <w:rPr>
          <w:sz w:val="22"/>
          <w:szCs w:val="56"/>
        </w:rPr>
        <w:t>20-21</w:t>
      </w:r>
      <w:r w:rsidRPr="000623DE">
        <w:rPr>
          <w:sz w:val="22"/>
          <w:szCs w:val="56"/>
        </w:rPr>
        <w:t xml:space="preserve"> </w:t>
      </w:r>
      <w:r w:rsidR="00D47AC2" w:rsidRPr="000623DE">
        <w:rPr>
          <w:sz w:val="22"/>
          <w:szCs w:val="56"/>
        </w:rPr>
        <w:t xml:space="preserve">compared with the previous year. </w:t>
      </w:r>
    </w:p>
    <w:p w14:paraId="0BE40C72" w14:textId="3B06094C" w:rsidR="00D47AC2" w:rsidRPr="000623DE" w:rsidRDefault="00D47AC2" w:rsidP="00143822">
      <w:pPr>
        <w:rPr>
          <w:sz w:val="22"/>
          <w:szCs w:val="56"/>
        </w:rPr>
      </w:pPr>
      <w:r w:rsidRPr="000623DE">
        <w:rPr>
          <w:sz w:val="22"/>
          <w:szCs w:val="56"/>
        </w:rPr>
        <w:t>Homegrown feed production remained stable at 68 per cent of metaboli</w:t>
      </w:r>
      <w:r w:rsidR="00E10768" w:rsidRPr="000623DE">
        <w:rPr>
          <w:sz w:val="22"/>
          <w:szCs w:val="56"/>
        </w:rPr>
        <w:t>s</w:t>
      </w:r>
      <w:r w:rsidRPr="000623DE">
        <w:rPr>
          <w:sz w:val="22"/>
          <w:szCs w:val="56"/>
        </w:rPr>
        <w:t>able energy consum</w:t>
      </w:r>
      <w:r w:rsidR="00410CA2" w:rsidRPr="000623DE">
        <w:rPr>
          <w:sz w:val="22"/>
          <w:szCs w:val="56"/>
        </w:rPr>
        <w:t>ed</w:t>
      </w:r>
      <w:r w:rsidR="000623DE">
        <w:rPr>
          <w:sz w:val="22"/>
          <w:szCs w:val="56"/>
        </w:rPr>
        <w:t>.</w:t>
      </w:r>
    </w:p>
    <w:p w14:paraId="60396F84" w14:textId="77777777" w:rsidR="002603E0" w:rsidRPr="000623DE" w:rsidRDefault="002603E0" w:rsidP="005A777D">
      <w:pPr>
        <w:pStyle w:val="Agbodytext"/>
      </w:pPr>
    </w:p>
    <w:p w14:paraId="665F1B14" w14:textId="161C671F" w:rsidR="0017077E" w:rsidRPr="000623DE" w:rsidRDefault="0017077E" w:rsidP="00E9080D">
      <w:pPr>
        <w:pStyle w:val="Heading2"/>
        <w:rPr>
          <w:bCs/>
          <w:caps/>
          <w:color w:val="000000" w:themeColor="text1"/>
          <w:sz w:val="22"/>
          <w:szCs w:val="52"/>
        </w:rPr>
      </w:pPr>
      <w:r w:rsidRPr="000623DE">
        <w:rPr>
          <w:bCs/>
          <w:caps/>
          <w:color w:val="000000" w:themeColor="text1"/>
          <w:sz w:val="22"/>
          <w:szCs w:val="52"/>
        </w:rPr>
        <w:t>Farm performance</w:t>
      </w:r>
    </w:p>
    <w:p w14:paraId="38764459" w14:textId="76475CE2" w:rsidR="00143822" w:rsidRPr="000623DE" w:rsidRDefault="0017077E" w:rsidP="00E9080D">
      <w:pPr>
        <w:pStyle w:val="Heading2"/>
        <w:rPr>
          <w:color w:val="000000" w:themeColor="text1"/>
          <w:sz w:val="22"/>
          <w:szCs w:val="22"/>
        </w:rPr>
      </w:pPr>
      <w:r w:rsidRPr="000623DE">
        <w:rPr>
          <w:color w:val="000000" w:themeColor="text1"/>
          <w:sz w:val="22"/>
          <w:szCs w:val="22"/>
        </w:rPr>
        <w:t>In 20</w:t>
      </w:r>
      <w:r w:rsidR="00143822" w:rsidRPr="000623DE">
        <w:rPr>
          <w:color w:val="000000" w:themeColor="text1"/>
          <w:sz w:val="22"/>
          <w:szCs w:val="22"/>
        </w:rPr>
        <w:t>1</w:t>
      </w:r>
      <w:r w:rsidRPr="000623DE">
        <w:rPr>
          <w:color w:val="000000" w:themeColor="text1"/>
          <w:sz w:val="22"/>
          <w:szCs w:val="22"/>
        </w:rPr>
        <w:t>9</w:t>
      </w:r>
      <w:r w:rsidR="00143822" w:rsidRPr="000623DE">
        <w:rPr>
          <w:color w:val="000000" w:themeColor="text1"/>
          <w:sz w:val="22"/>
          <w:szCs w:val="22"/>
        </w:rPr>
        <w:t>-20</w:t>
      </w:r>
      <w:r w:rsidRPr="000623DE">
        <w:rPr>
          <w:color w:val="000000" w:themeColor="text1"/>
          <w:sz w:val="22"/>
          <w:szCs w:val="22"/>
        </w:rPr>
        <w:t xml:space="preserve">, </w:t>
      </w:r>
      <w:r w:rsidR="00E10768" w:rsidRPr="000623DE">
        <w:rPr>
          <w:color w:val="000000" w:themeColor="text1"/>
          <w:sz w:val="22"/>
          <w:szCs w:val="22"/>
        </w:rPr>
        <w:t xml:space="preserve">almost </w:t>
      </w:r>
      <w:r w:rsidR="00410CA2" w:rsidRPr="000623DE">
        <w:rPr>
          <w:color w:val="000000" w:themeColor="text1"/>
          <w:sz w:val="22"/>
          <w:szCs w:val="22"/>
        </w:rPr>
        <w:t>all</w:t>
      </w:r>
      <w:r w:rsidR="008B5485" w:rsidRPr="000623DE">
        <w:rPr>
          <w:color w:val="000000" w:themeColor="text1"/>
          <w:sz w:val="22"/>
          <w:szCs w:val="22"/>
        </w:rPr>
        <w:t>, 24 of the</w:t>
      </w:r>
      <w:r w:rsidR="00410CA2" w:rsidRPr="000623DE">
        <w:rPr>
          <w:color w:val="000000" w:themeColor="text1"/>
          <w:sz w:val="22"/>
          <w:szCs w:val="22"/>
        </w:rPr>
        <w:t xml:space="preserve"> 25 participants</w:t>
      </w:r>
      <w:r w:rsidR="008B5485" w:rsidRPr="000623DE">
        <w:rPr>
          <w:color w:val="000000" w:themeColor="text1"/>
          <w:sz w:val="22"/>
          <w:szCs w:val="22"/>
        </w:rPr>
        <w:t xml:space="preserve"> in the South West,</w:t>
      </w:r>
      <w:r w:rsidR="00410CA2" w:rsidRPr="000623DE">
        <w:rPr>
          <w:color w:val="000000" w:themeColor="text1"/>
          <w:sz w:val="22"/>
          <w:szCs w:val="22"/>
        </w:rPr>
        <w:t xml:space="preserve"> had a positive return on total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0623DE" w:rsidRPr="000623DE" w14:paraId="45618E17" w14:textId="77777777" w:rsidTr="006915E7">
        <w:tc>
          <w:tcPr>
            <w:tcW w:w="3490" w:type="dxa"/>
          </w:tcPr>
          <w:p w14:paraId="67EBA47F" w14:textId="77777777" w:rsidR="006915E7" w:rsidRPr="000623DE" w:rsidRDefault="006915E7" w:rsidP="006915E7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14:paraId="561280FD" w14:textId="43DD4397" w:rsidR="006915E7" w:rsidRPr="000623DE" w:rsidRDefault="008B5485" w:rsidP="006915E7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2019-20</w:t>
            </w:r>
          </w:p>
        </w:tc>
        <w:tc>
          <w:tcPr>
            <w:tcW w:w="3491" w:type="dxa"/>
          </w:tcPr>
          <w:p w14:paraId="1EEB567C" w14:textId="48553D28" w:rsidR="006915E7" w:rsidRPr="000623DE" w:rsidRDefault="008B5485" w:rsidP="006915E7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2020-21</w:t>
            </w:r>
          </w:p>
        </w:tc>
      </w:tr>
      <w:tr w:rsidR="000623DE" w:rsidRPr="000623DE" w14:paraId="4348045D" w14:textId="77777777" w:rsidTr="006915E7">
        <w:tc>
          <w:tcPr>
            <w:tcW w:w="3490" w:type="dxa"/>
          </w:tcPr>
          <w:p w14:paraId="4A94E74A" w14:textId="3FF468E7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 xml:space="preserve">Average </w:t>
            </w:r>
            <w:r w:rsidR="000476B2" w:rsidRPr="000623DE">
              <w:rPr>
                <w:sz w:val="22"/>
                <w:szCs w:val="22"/>
              </w:rPr>
              <w:t>earnings</w:t>
            </w:r>
            <w:r w:rsidRPr="000623DE">
              <w:rPr>
                <w:sz w:val="22"/>
                <w:szCs w:val="22"/>
              </w:rPr>
              <w:t xml:space="preserve"> before interest and tax</w:t>
            </w:r>
          </w:p>
        </w:tc>
        <w:tc>
          <w:tcPr>
            <w:tcW w:w="3491" w:type="dxa"/>
          </w:tcPr>
          <w:p w14:paraId="4D79E10B" w14:textId="58ED42CE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$382,000</w:t>
            </w:r>
          </w:p>
        </w:tc>
        <w:tc>
          <w:tcPr>
            <w:tcW w:w="3491" w:type="dxa"/>
          </w:tcPr>
          <w:p w14:paraId="57BB30B2" w14:textId="3DE8FDE0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$449,000</w:t>
            </w:r>
          </w:p>
        </w:tc>
      </w:tr>
      <w:tr w:rsidR="000623DE" w:rsidRPr="000623DE" w14:paraId="751E1847" w14:textId="77777777" w:rsidTr="006915E7">
        <w:tc>
          <w:tcPr>
            <w:tcW w:w="3490" w:type="dxa"/>
          </w:tcPr>
          <w:p w14:paraId="3CDC4C9C" w14:textId="19E27A12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Average net farm income</w:t>
            </w:r>
          </w:p>
        </w:tc>
        <w:tc>
          <w:tcPr>
            <w:tcW w:w="3491" w:type="dxa"/>
          </w:tcPr>
          <w:p w14:paraId="6A73DAEE" w14:textId="2128C8EE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$273,000</w:t>
            </w:r>
          </w:p>
        </w:tc>
        <w:tc>
          <w:tcPr>
            <w:tcW w:w="3491" w:type="dxa"/>
          </w:tcPr>
          <w:p w14:paraId="79A2C9A1" w14:textId="66F09ED4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$355,000</w:t>
            </w:r>
          </w:p>
        </w:tc>
      </w:tr>
      <w:tr w:rsidR="000623DE" w:rsidRPr="000623DE" w14:paraId="518B1E0B" w14:textId="77777777" w:rsidTr="006915E7">
        <w:tc>
          <w:tcPr>
            <w:tcW w:w="3490" w:type="dxa"/>
          </w:tcPr>
          <w:p w14:paraId="1E964020" w14:textId="083274DC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Average return on total assets</w:t>
            </w:r>
          </w:p>
        </w:tc>
        <w:tc>
          <w:tcPr>
            <w:tcW w:w="3491" w:type="dxa"/>
          </w:tcPr>
          <w:p w14:paraId="0526C77F" w14:textId="34B1221C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5.8%</w:t>
            </w:r>
          </w:p>
        </w:tc>
        <w:tc>
          <w:tcPr>
            <w:tcW w:w="3491" w:type="dxa"/>
          </w:tcPr>
          <w:p w14:paraId="3BC00BA2" w14:textId="46B25467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5.5%</w:t>
            </w:r>
          </w:p>
        </w:tc>
      </w:tr>
      <w:tr w:rsidR="000623DE" w:rsidRPr="000623DE" w14:paraId="0176E317" w14:textId="77777777" w:rsidTr="006915E7">
        <w:tc>
          <w:tcPr>
            <w:tcW w:w="3490" w:type="dxa"/>
          </w:tcPr>
          <w:p w14:paraId="610C5DD1" w14:textId="5FAA060E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Average return on equity</w:t>
            </w:r>
          </w:p>
        </w:tc>
        <w:tc>
          <w:tcPr>
            <w:tcW w:w="3491" w:type="dxa"/>
          </w:tcPr>
          <w:p w14:paraId="32780241" w14:textId="0A76693D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9.6%</w:t>
            </w:r>
          </w:p>
        </w:tc>
        <w:tc>
          <w:tcPr>
            <w:tcW w:w="3491" w:type="dxa"/>
          </w:tcPr>
          <w:p w14:paraId="40FB3D99" w14:textId="710386A9" w:rsidR="008B5485" w:rsidRPr="000623DE" w:rsidRDefault="008B5485" w:rsidP="008B5485">
            <w:pPr>
              <w:rPr>
                <w:sz w:val="22"/>
                <w:szCs w:val="22"/>
              </w:rPr>
            </w:pPr>
            <w:r w:rsidRPr="000623DE">
              <w:rPr>
                <w:sz w:val="22"/>
                <w:szCs w:val="22"/>
              </w:rPr>
              <w:t>9.1%</w:t>
            </w:r>
          </w:p>
        </w:tc>
      </w:tr>
    </w:tbl>
    <w:p w14:paraId="4BF71742" w14:textId="77777777" w:rsidR="00A54C79" w:rsidRPr="000623DE" w:rsidRDefault="00A54C79" w:rsidP="006915E7">
      <w:pPr>
        <w:rPr>
          <w:sz w:val="22"/>
          <w:szCs w:val="22"/>
        </w:rPr>
      </w:pPr>
    </w:p>
    <w:p w14:paraId="5C7833F9" w14:textId="3E2FD433" w:rsidR="006915E7" w:rsidRPr="000623DE" w:rsidRDefault="003327C7" w:rsidP="006915E7">
      <w:pPr>
        <w:rPr>
          <w:b/>
          <w:sz w:val="22"/>
          <w:szCs w:val="22"/>
        </w:rPr>
      </w:pPr>
      <w:r w:rsidRPr="000623DE">
        <w:rPr>
          <w:b/>
          <w:sz w:val="22"/>
          <w:szCs w:val="22"/>
        </w:rPr>
        <w:t>Farm profitability has been influenced by</w:t>
      </w:r>
    </w:p>
    <w:p w14:paraId="3D23B2B4" w14:textId="0E7DEECD" w:rsidR="00143822" w:rsidRPr="000623DE" w:rsidRDefault="00631896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>Seven</w:t>
      </w:r>
      <w:r w:rsidR="00E228E1" w:rsidRPr="000623DE">
        <w:rPr>
          <w:sz w:val="22"/>
          <w:szCs w:val="22"/>
        </w:rPr>
        <w:t xml:space="preserve"> per cent</w:t>
      </w:r>
      <w:r w:rsidR="00143822" w:rsidRPr="000623DE">
        <w:rPr>
          <w:sz w:val="22"/>
          <w:szCs w:val="22"/>
        </w:rPr>
        <w:t xml:space="preserve"> </w:t>
      </w:r>
      <w:r w:rsidRPr="000623DE">
        <w:rPr>
          <w:sz w:val="22"/>
          <w:szCs w:val="22"/>
        </w:rPr>
        <w:t>de</w:t>
      </w:r>
      <w:r w:rsidR="00143822" w:rsidRPr="000623DE">
        <w:rPr>
          <w:sz w:val="22"/>
          <w:szCs w:val="22"/>
        </w:rPr>
        <w:t>crease in average milk price to $</w:t>
      </w:r>
      <w:r w:rsidRPr="000623DE">
        <w:rPr>
          <w:sz w:val="22"/>
          <w:szCs w:val="22"/>
        </w:rPr>
        <w:t>6.68</w:t>
      </w:r>
      <w:r w:rsidR="00143822" w:rsidRPr="000623DE">
        <w:rPr>
          <w:sz w:val="22"/>
          <w:szCs w:val="22"/>
        </w:rPr>
        <w:t xml:space="preserve">/kg MS. </w:t>
      </w:r>
    </w:p>
    <w:p w14:paraId="4D1AD395" w14:textId="77777777" w:rsidR="00163393" w:rsidRPr="000623DE" w:rsidRDefault="00631896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 xml:space="preserve">878 </w:t>
      </w:r>
      <w:r w:rsidR="00163393" w:rsidRPr="000623DE">
        <w:rPr>
          <w:sz w:val="22"/>
          <w:szCs w:val="22"/>
        </w:rPr>
        <w:t>millimeters</w:t>
      </w:r>
      <w:r w:rsidRPr="000623DE">
        <w:rPr>
          <w:sz w:val="22"/>
          <w:szCs w:val="22"/>
        </w:rPr>
        <w:t xml:space="preserve"> of rainfall received</w:t>
      </w:r>
    </w:p>
    <w:p w14:paraId="635304C6" w14:textId="6F836C4C" w:rsidR="00E228E1" w:rsidRPr="000623DE" w:rsidRDefault="00163393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 xml:space="preserve">110 per cent of long-term average </w:t>
      </w:r>
      <w:r w:rsidR="00E228E1" w:rsidRPr="000623DE">
        <w:rPr>
          <w:sz w:val="22"/>
          <w:szCs w:val="22"/>
        </w:rPr>
        <w:t>rainfall supported good pasture and crop growth</w:t>
      </w:r>
      <w:r w:rsidRPr="000623DE">
        <w:rPr>
          <w:sz w:val="22"/>
          <w:szCs w:val="22"/>
        </w:rPr>
        <w:t xml:space="preserve"> and many farms harvested more homegrown feed</w:t>
      </w:r>
      <w:r w:rsidR="00E228E1" w:rsidRPr="000623DE">
        <w:rPr>
          <w:sz w:val="22"/>
          <w:szCs w:val="22"/>
        </w:rPr>
        <w:t xml:space="preserve">. </w:t>
      </w:r>
    </w:p>
    <w:p w14:paraId="5AAB4E0D" w14:textId="77777777" w:rsidR="00163393" w:rsidRPr="000623DE" w:rsidRDefault="00163393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>Forty</w:t>
      </w:r>
      <w:r w:rsidR="00E228E1" w:rsidRPr="000623DE">
        <w:rPr>
          <w:sz w:val="22"/>
          <w:szCs w:val="22"/>
        </w:rPr>
        <w:t xml:space="preserve"> per cent </w:t>
      </w:r>
      <w:r w:rsidRPr="000623DE">
        <w:rPr>
          <w:sz w:val="22"/>
          <w:szCs w:val="22"/>
        </w:rPr>
        <w:t xml:space="preserve">increase in livestock trading profit, largely from cattle sales into buoyant domestic and export markets. </w:t>
      </w:r>
    </w:p>
    <w:p w14:paraId="3AD75D94" w14:textId="77777777" w:rsidR="00163393" w:rsidRPr="000623DE" w:rsidRDefault="00163393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 xml:space="preserve">Sixteen per cent decrease in total feed costs from lower input prices and reduced spending on pasture improvements and cropping. </w:t>
      </w:r>
    </w:p>
    <w:p w14:paraId="0885A29D" w14:textId="5DBB7C5D" w:rsidR="008E4A59" w:rsidRPr="000623DE" w:rsidRDefault="008E4A59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>Return on total assets and milk price</w:t>
      </w:r>
      <w:r w:rsidR="00951C32" w:rsidRPr="000623DE">
        <w:rPr>
          <w:sz w:val="22"/>
          <w:szCs w:val="22"/>
        </w:rPr>
        <w:t xml:space="preserve"> in 2020</w:t>
      </w:r>
      <w:r w:rsidR="00BD4093" w:rsidRPr="000623DE">
        <w:rPr>
          <w:sz w:val="22"/>
          <w:szCs w:val="22"/>
        </w:rPr>
        <w:t>-21</w:t>
      </w:r>
      <w:r w:rsidR="00951C32" w:rsidRPr="000623DE">
        <w:rPr>
          <w:sz w:val="22"/>
          <w:szCs w:val="22"/>
        </w:rPr>
        <w:t xml:space="preserve"> were among the highest reported in the 1</w:t>
      </w:r>
      <w:r w:rsidR="00BD4093" w:rsidRPr="000623DE">
        <w:rPr>
          <w:sz w:val="22"/>
          <w:szCs w:val="22"/>
        </w:rPr>
        <w:t>5</w:t>
      </w:r>
      <w:r w:rsidR="00951C32" w:rsidRPr="000623DE">
        <w:rPr>
          <w:sz w:val="22"/>
          <w:szCs w:val="22"/>
        </w:rPr>
        <w:t xml:space="preserve">-years of the project. </w:t>
      </w:r>
    </w:p>
    <w:p w14:paraId="357516B2" w14:textId="67600703" w:rsidR="000C19D0" w:rsidRPr="000623DE" w:rsidRDefault="000C19D0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lastRenderedPageBreak/>
        <w:t>Average earnings before interest and tax increased from $1.83/kg MS in 2019-20</w:t>
      </w:r>
      <w:r w:rsidR="00BD4093" w:rsidRPr="000623DE">
        <w:rPr>
          <w:sz w:val="22"/>
          <w:szCs w:val="22"/>
        </w:rPr>
        <w:t xml:space="preserve"> to $2.04/kg MS in 2020-21</w:t>
      </w:r>
      <w:r w:rsidRPr="000623DE">
        <w:rPr>
          <w:sz w:val="22"/>
          <w:szCs w:val="22"/>
        </w:rPr>
        <w:t xml:space="preserve">. </w:t>
      </w:r>
    </w:p>
    <w:p w14:paraId="600EB674" w14:textId="50A52AE7" w:rsidR="004D24AA" w:rsidRPr="000623DE" w:rsidRDefault="004D24AA">
      <w:pPr>
        <w:spacing w:after="0" w:line="240" w:lineRule="auto"/>
        <w:rPr>
          <w:b/>
          <w:bCs/>
          <w:caps/>
          <w:sz w:val="22"/>
          <w:szCs w:val="22"/>
        </w:rPr>
      </w:pPr>
    </w:p>
    <w:p w14:paraId="3D2F142A" w14:textId="3B755E8E" w:rsidR="000C19D0" w:rsidRPr="000623DE" w:rsidRDefault="000C19D0" w:rsidP="004D24AA">
      <w:pPr>
        <w:pStyle w:val="Heading2"/>
        <w:rPr>
          <w:bCs/>
          <w:caps/>
          <w:color w:val="000000" w:themeColor="text1"/>
          <w:sz w:val="22"/>
          <w:szCs w:val="22"/>
        </w:rPr>
      </w:pPr>
      <w:r w:rsidRPr="000623DE">
        <w:rPr>
          <w:bCs/>
          <w:caps/>
          <w:color w:val="000000" w:themeColor="text1"/>
          <w:sz w:val="22"/>
          <w:szCs w:val="22"/>
        </w:rPr>
        <w:t>Future expectations</w:t>
      </w:r>
      <w:r w:rsidR="00BD4093" w:rsidRPr="000623DE">
        <w:rPr>
          <w:bCs/>
          <w:caps/>
          <w:color w:val="000000" w:themeColor="text1"/>
          <w:sz w:val="22"/>
          <w:szCs w:val="22"/>
        </w:rPr>
        <w:t xml:space="preserve"> 2020-21</w:t>
      </w:r>
    </w:p>
    <w:p w14:paraId="15FC6ECA" w14:textId="3A2135A8" w:rsidR="00BD4093" w:rsidRPr="000623DE" w:rsidRDefault="00BD4093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>Three quarters of farmers expect business returns to improve.</w:t>
      </w:r>
    </w:p>
    <w:p w14:paraId="6B8F975A" w14:textId="30961D4F" w:rsidR="000C19D0" w:rsidRPr="000623DE" w:rsidRDefault="000C19D0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>Concerns as reported by farm</w:t>
      </w:r>
      <w:r w:rsidR="000476B2" w:rsidRPr="000623DE">
        <w:rPr>
          <w:sz w:val="22"/>
          <w:szCs w:val="22"/>
        </w:rPr>
        <w:t xml:space="preserve"> businesses</w:t>
      </w:r>
      <w:r w:rsidRPr="000623DE">
        <w:rPr>
          <w:sz w:val="22"/>
          <w:szCs w:val="22"/>
        </w:rPr>
        <w:t>; input costs</w:t>
      </w:r>
      <w:r w:rsidR="004D24AA" w:rsidRPr="000623DE">
        <w:rPr>
          <w:sz w:val="22"/>
          <w:szCs w:val="22"/>
        </w:rPr>
        <w:t xml:space="preserve"> (1</w:t>
      </w:r>
      <w:r w:rsidR="00626153" w:rsidRPr="000623DE">
        <w:rPr>
          <w:sz w:val="22"/>
          <w:szCs w:val="22"/>
        </w:rPr>
        <w:t>7</w:t>
      </w:r>
      <w:r w:rsidR="003E7F42" w:rsidRPr="000623DE">
        <w:rPr>
          <w:sz w:val="22"/>
          <w:szCs w:val="22"/>
        </w:rPr>
        <w:t xml:space="preserve"> per cent</w:t>
      </w:r>
      <w:r w:rsidR="004D24AA" w:rsidRPr="000623DE">
        <w:rPr>
          <w:sz w:val="22"/>
          <w:szCs w:val="22"/>
        </w:rPr>
        <w:t>)</w:t>
      </w:r>
      <w:r w:rsidRPr="000623DE">
        <w:rPr>
          <w:sz w:val="22"/>
          <w:szCs w:val="22"/>
        </w:rPr>
        <w:t xml:space="preserve">, </w:t>
      </w:r>
      <w:r w:rsidR="00626153" w:rsidRPr="000623DE">
        <w:rPr>
          <w:sz w:val="22"/>
          <w:szCs w:val="22"/>
        </w:rPr>
        <w:t xml:space="preserve">milk price (15 per cent), succession </w:t>
      </w:r>
      <w:r w:rsidR="00757570" w:rsidRPr="000623DE">
        <w:rPr>
          <w:sz w:val="22"/>
          <w:szCs w:val="22"/>
        </w:rPr>
        <w:t xml:space="preserve">planning </w:t>
      </w:r>
      <w:r w:rsidR="00626153" w:rsidRPr="000623DE">
        <w:rPr>
          <w:sz w:val="22"/>
          <w:szCs w:val="22"/>
        </w:rPr>
        <w:t xml:space="preserve">(15 per cent) and </w:t>
      </w:r>
      <w:r w:rsidRPr="000623DE">
        <w:rPr>
          <w:sz w:val="22"/>
          <w:szCs w:val="22"/>
        </w:rPr>
        <w:t>climate/seasonal conditions</w:t>
      </w:r>
      <w:r w:rsidR="004D24AA" w:rsidRPr="000623DE">
        <w:rPr>
          <w:sz w:val="22"/>
          <w:szCs w:val="22"/>
        </w:rPr>
        <w:t xml:space="preserve"> (1</w:t>
      </w:r>
      <w:r w:rsidR="00757570" w:rsidRPr="000623DE">
        <w:rPr>
          <w:sz w:val="22"/>
          <w:szCs w:val="22"/>
        </w:rPr>
        <w:t>4</w:t>
      </w:r>
      <w:r w:rsidR="003E7F42" w:rsidRPr="000623DE">
        <w:rPr>
          <w:sz w:val="22"/>
          <w:szCs w:val="22"/>
        </w:rPr>
        <w:t xml:space="preserve"> per cent</w:t>
      </w:r>
      <w:r w:rsidR="004D24AA" w:rsidRPr="000623DE">
        <w:rPr>
          <w:sz w:val="22"/>
          <w:szCs w:val="22"/>
        </w:rPr>
        <w:t>)</w:t>
      </w:r>
      <w:r w:rsidRPr="000623DE">
        <w:rPr>
          <w:sz w:val="22"/>
          <w:szCs w:val="22"/>
        </w:rPr>
        <w:t xml:space="preserve">. </w:t>
      </w:r>
    </w:p>
    <w:p w14:paraId="2DD53FB9" w14:textId="77777777" w:rsidR="005F0BA1" w:rsidRPr="000623DE" w:rsidRDefault="005F0BA1" w:rsidP="006915E7">
      <w:pPr>
        <w:rPr>
          <w:sz w:val="22"/>
          <w:szCs w:val="22"/>
        </w:rPr>
      </w:pPr>
    </w:p>
    <w:p w14:paraId="1503BD8E" w14:textId="55588ECA" w:rsidR="002603E0" w:rsidRPr="000623DE" w:rsidRDefault="002603E0" w:rsidP="006915E7">
      <w:pPr>
        <w:rPr>
          <w:sz w:val="22"/>
          <w:szCs w:val="22"/>
        </w:rPr>
      </w:pPr>
      <w:r w:rsidRPr="000623DE">
        <w:rPr>
          <w:sz w:val="22"/>
          <w:szCs w:val="22"/>
        </w:rPr>
        <w:t xml:space="preserve">Further information: </w:t>
      </w:r>
      <w:hyperlink r:id="rId11" w:history="1">
        <w:r w:rsidRPr="000623DE">
          <w:rPr>
            <w:rStyle w:val="Hyperlink"/>
            <w:color w:val="000000" w:themeColor="text1"/>
            <w:sz w:val="22"/>
            <w:szCs w:val="22"/>
          </w:rPr>
          <w:t>www.agriculture.vic.gov.au/dairyfarmmonitor</w:t>
        </w:r>
      </w:hyperlink>
    </w:p>
    <w:p w14:paraId="571E5DF2" w14:textId="3DD44CC4" w:rsidR="009D3B58" w:rsidRPr="000623DE" w:rsidRDefault="009D3B58" w:rsidP="009D3B58">
      <w:pPr>
        <w:rPr>
          <w:sz w:val="22"/>
          <w:szCs w:val="22"/>
        </w:rPr>
      </w:pPr>
      <w:r w:rsidRPr="000623DE">
        <w:rPr>
          <w:sz w:val="22"/>
          <w:szCs w:val="22"/>
        </w:rPr>
        <w:t xml:space="preserve">If you would like to receive this publication in an accessible format, telephone </w:t>
      </w:r>
      <w:r w:rsidR="00CD2203">
        <w:rPr>
          <w:sz w:val="22"/>
          <w:szCs w:val="22"/>
        </w:rPr>
        <w:t>1300 502 656</w:t>
      </w:r>
      <w:r w:rsidRPr="000623DE">
        <w:rPr>
          <w:sz w:val="22"/>
          <w:szCs w:val="22"/>
        </w:rPr>
        <w:t xml:space="preserve"> or email fmp.victoria@agriculture.vic.gov.au</w:t>
      </w:r>
    </w:p>
    <w:p w14:paraId="6CF6E790" w14:textId="77777777" w:rsidR="009D3B58" w:rsidRPr="000623DE" w:rsidRDefault="009D3B58" w:rsidP="006915E7">
      <w:pPr>
        <w:rPr>
          <w:sz w:val="22"/>
          <w:szCs w:val="22"/>
        </w:rPr>
      </w:pPr>
    </w:p>
    <w:p w14:paraId="09FEE307" w14:textId="77777777" w:rsidR="000623DE" w:rsidRPr="000623DE" w:rsidRDefault="000623DE" w:rsidP="000623DE">
      <w:pPr>
        <w:spacing w:line="360" w:lineRule="exact"/>
        <w:rPr>
          <w:b/>
          <w:bCs/>
          <w:sz w:val="28"/>
          <w:szCs w:val="28"/>
        </w:rPr>
      </w:pPr>
      <w:r w:rsidRPr="000623DE">
        <w:rPr>
          <w:b/>
          <w:bCs/>
          <w:sz w:val="28"/>
          <w:szCs w:val="28"/>
        </w:rPr>
        <w:t xml:space="preserve">Dairy Farm Monitor Project is provided with funding and support from the Victorian Government and Dairy Australia. </w:t>
      </w:r>
    </w:p>
    <w:p w14:paraId="2B63D495" w14:textId="38C79CD8" w:rsidR="00096368" w:rsidRPr="000623DE" w:rsidRDefault="00096368" w:rsidP="006915E7">
      <w:pPr>
        <w:rPr>
          <w:sz w:val="22"/>
          <w:szCs w:val="22"/>
        </w:rPr>
      </w:pPr>
    </w:p>
    <w:p w14:paraId="1C59B923" w14:textId="6C4754D2" w:rsidR="00096368" w:rsidRPr="000623DE" w:rsidRDefault="00096368" w:rsidP="006915E7">
      <w:pPr>
        <w:rPr>
          <w:sz w:val="22"/>
          <w:szCs w:val="22"/>
        </w:rPr>
      </w:pPr>
    </w:p>
    <w:p w14:paraId="227DC99D" w14:textId="518AEF0E" w:rsidR="00096368" w:rsidRPr="000623DE" w:rsidRDefault="00096368" w:rsidP="006915E7">
      <w:pPr>
        <w:rPr>
          <w:sz w:val="22"/>
          <w:szCs w:val="22"/>
        </w:rPr>
      </w:pPr>
    </w:p>
    <w:sectPr w:rsidR="00096368" w:rsidRPr="000623DE" w:rsidSect="00CE74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0BF5" w14:textId="77777777" w:rsidR="00F4615D" w:rsidRDefault="00F4615D" w:rsidP="008954B2">
      <w:r>
        <w:separator/>
      </w:r>
    </w:p>
  </w:endnote>
  <w:endnote w:type="continuationSeparator" w:id="0">
    <w:p w14:paraId="37BFE917" w14:textId="77777777" w:rsidR="00F4615D" w:rsidRDefault="00F4615D" w:rsidP="008954B2">
      <w:r>
        <w:continuationSeparator/>
      </w:r>
    </w:p>
  </w:endnote>
  <w:endnote w:type="continuationNotice" w:id="1">
    <w:p w14:paraId="2693617E" w14:textId="77777777" w:rsidR="00F4615D" w:rsidRDefault="00F46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4BB8" w14:textId="77777777" w:rsidR="00E53071" w:rsidRDefault="00E53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C5B9" w14:textId="27E9CEC2" w:rsidR="00E53071" w:rsidRDefault="00E530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ADBB6C" wp14:editId="606DA33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0d4741efafa744e81be9851a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123E1" w14:textId="0F90A2F2" w:rsidR="00E53071" w:rsidRPr="00E53071" w:rsidRDefault="00E53071" w:rsidP="00E530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5307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DBB6C" id="_x0000_t202" coordsize="21600,21600" o:spt="202" path="m,l,21600r21600,l21600,xe">
              <v:stroke joinstyle="miter"/>
              <v:path gradientshapeok="t" o:connecttype="rect"/>
            </v:shapetype>
            <v:shape id="MSIPCM0d4741efafa744e81be9851a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F3123E1" w14:textId="0F90A2F2" w:rsidR="00E53071" w:rsidRPr="00E53071" w:rsidRDefault="00E53071" w:rsidP="00E530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5307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4BEB" w14:textId="5669AE72" w:rsidR="00E53071" w:rsidRDefault="00E530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562601" wp14:editId="18177F0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83dc4ce58d22ff6dd6b77980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4DFE5" w14:textId="687E82C5" w:rsidR="00E53071" w:rsidRPr="00E53071" w:rsidRDefault="00E53071" w:rsidP="00E530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5307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62601" id="_x0000_t202" coordsize="21600,21600" o:spt="202" path="m,l,21600r21600,l21600,xe">
              <v:stroke joinstyle="miter"/>
              <v:path gradientshapeok="t" o:connecttype="rect"/>
            </v:shapetype>
            <v:shape id="MSIPCM83dc4ce58d22ff6dd6b77980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184DFE5" w14:textId="687E82C5" w:rsidR="00E53071" w:rsidRPr="00E53071" w:rsidRDefault="00E53071" w:rsidP="00E530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5307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88FD" w14:textId="77777777" w:rsidR="00F4615D" w:rsidRDefault="00F4615D" w:rsidP="008954B2">
      <w:r>
        <w:separator/>
      </w:r>
    </w:p>
  </w:footnote>
  <w:footnote w:type="continuationSeparator" w:id="0">
    <w:p w14:paraId="640B822C" w14:textId="77777777" w:rsidR="00F4615D" w:rsidRDefault="00F4615D" w:rsidP="008954B2">
      <w:r>
        <w:continuationSeparator/>
      </w:r>
    </w:p>
  </w:footnote>
  <w:footnote w:type="continuationNotice" w:id="1">
    <w:p w14:paraId="6169A844" w14:textId="77777777" w:rsidR="00F4615D" w:rsidRDefault="00F46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6FD8" w14:textId="77777777" w:rsidR="00E53071" w:rsidRDefault="00E53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51D9" w14:textId="63D4D31A" w:rsidR="00E53071" w:rsidRDefault="00E530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B36741" wp14:editId="186105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9d984f8590737939dcb95c1d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A53589" w14:textId="569FF4A8" w:rsidR="00E53071" w:rsidRPr="00E53071" w:rsidRDefault="00E53071" w:rsidP="00E530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5307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36741" id="_x0000_t202" coordsize="21600,21600" o:spt="202" path="m,l,21600r21600,l21600,xe">
              <v:stroke joinstyle="miter"/>
              <v:path gradientshapeok="t" o:connecttype="rect"/>
            </v:shapetype>
            <v:shape id="MSIPCM9d984f8590737939dcb95c1d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4A53589" w14:textId="569FF4A8" w:rsidR="00E53071" w:rsidRPr="00E53071" w:rsidRDefault="00E53071" w:rsidP="00E530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5307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5C1E" w14:textId="17811AE6" w:rsidR="00E53071" w:rsidRDefault="00E530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F1983C" wp14:editId="79277FE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0ace49338839d3cab59bbe4a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77FC8" w14:textId="3DB7EA99" w:rsidR="00E53071" w:rsidRPr="00E53071" w:rsidRDefault="00E53071" w:rsidP="00E530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5307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1983C" id="_x0000_t202" coordsize="21600,21600" o:spt="202" path="m,l,21600r21600,l21600,xe">
              <v:stroke joinstyle="miter"/>
              <v:path gradientshapeok="t" o:connecttype="rect"/>
            </v:shapetype>
            <v:shape id="MSIPCM0ace49338839d3cab59bbe4a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E177FC8" w14:textId="3DB7EA99" w:rsidR="00E53071" w:rsidRPr="00E53071" w:rsidRDefault="00E53071" w:rsidP="00E530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5307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2784E"/>
    <w:rsid w:val="000356FF"/>
    <w:rsid w:val="00044589"/>
    <w:rsid w:val="000476B2"/>
    <w:rsid w:val="00051E50"/>
    <w:rsid w:val="00055C19"/>
    <w:rsid w:val="0006014F"/>
    <w:rsid w:val="000623DE"/>
    <w:rsid w:val="00081FFD"/>
    <w:rsid w:val="000909F0"/>
    <w:rsid w:val="00096368"/>
    <w:rsid w:val="000C19D0"/>
    <w:rsid w:val="000C35AB"/>
    <w:rsid w:val="00117559"/>
    <w:rsid w:val="00133657"/>
    <w:rsid w:val="00143822"/>
    <w:rsid w:val="00147114"/>
    <w:rsid w:val="00163393"/>
    <w:rsid w:val="0017077E"/>
    <w:rsid w:val="001731CD"/>
    <w:rsid w:val="0018080B"/>
    <w:rsid w:val="00180AE6"/>
    <w:rsid w:val="001B2BAA"/>
    <w:rsid w:val="001C1E94"/>
    <w:rsid w:val="00257C7B"/>
    <w:rsid w:val="002603E0"/>
    <w:rsid w:val="00262B0D"/>
    <w:rsid w:val="00275313"/>
    <w:rsid w:val="00283833"/>
    <w:rsid w:val="002B0C9A"/>
    <w:rsid w:val="00306B4E"/>
    <w:rsid w:val="00320B43"/>
    <w:rsid w:val="00321F07"/>
    <w:rsid w:val="003327C7"/>
    <w:rsid w:val="003825E7"/>
    <w:rsid w:val="00397B9B"/>
    <w:rsid w:val="003A0AFB"/>
    <w:rsid w:val="003A0C46"/>
    <w:rsid w:val="003A2768"/>
    <w:rsid w:val="003A35E2"/>
    <w:rsid w:val="003A3A16"/>
    <w:rsid w:val="003A63C5"/>
    <w:rsid w:val="003B79F8"/>
    <w:rsid w:val="003C2E56"/>
    <w:rsid w:val="003C4A74"/>
    <w:rsid w:val="003D032C"/>
    <w:rsid w:val="003E59F9"/>
    <w:rsid w:val="003E7F42"/>
    <w:rsid w:val="003F24C6"/>
    <w:rsid w:val="003F30E0"/>
    <w:rsid w:val="00403238"/>
    <w:rsid w:val="00410CA2"/>
    <w:rsid w:val="00416217"/>
    <w:rsid w:val="00445648"/>
    <w:rsid w:val="0046060C"/>
    <w:rsid w:val="00480133"/>
    <w:rsid w:val="004A2968"/>
    <w:rsid w:val="004D24AA"/>
    <w:rsid w:val="00513AEA"/>
    <w:rsid w:val="00514077"/>
    <w:rsid w:val="00550E0C"/>
    <w:rsid w:val="005715B8"/>
    <w:rsid w:val="005741F2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F0BA1"/>
    <w:rsid w:val="00624BBC"/>
    <w:rsid w:val="00626153"/>
    <w:rsid w:val="00630C50"/>
    <w:rsid w:val="00631896"/>
    <w:rsid w:val="006351F3"/>
    <w:rsid w:val="00643350"/>
    <w:rsid w:val="006522BA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57570"/>
    <w:rsid w:val="00763A68"/>
    <w:rsid w:val="00775C11"/>
    <w:rsid w:val="00792085"/>
    <w:rsid w:val="007B43D8"/>
    <w:rsid w:val="007F610A"/>
    <w:rsid w:val="00804CDA"/>
    <w:rsid w:val="00833E2D"/>
    <w:rsid w:val="0086129D"/>
    <w:rsid w:val="00886DB5"/>
    <w:rsid w:val="008954B2"/>
    <w:rsid w:val="008B3D9D"/>
    <w:rsid w:val="008B5485"/>
    <w:rsid w:val="008B7B9E"/>
    <w:rsid w:val="008C3756"/>
    <w:rsid w:val="008C5966"/>
    <w:rsid w:val="008D04F6"/>
    <w:rsid w:val="008E4A59"/>
    <w:rsid w:val="008F60BA"/>
    <w:rsid w:val="00901EEA"/>
    <w:rsid w:val="0093666F"/>
    <w:rsid w:val="00951C32"/>
    <w:rsid w:val="00980445"/>
    <w:rsid w:val="009A3F3E"/>
    <w:rsid w:val="009A6C18"/>
    <w:rsid w:val="009C515A"/>
    <w:rsid w:val="009D2F90"/>
    <w:rsid w:val="009D3B58"/>
    <w:rsid w:val="009D6336"/>
    <w:rsid w:val="009E093A"/>
    <w:rsid w:val="00A038AC"/>
    <w:rsid w:val="00A1528A"/>
    <w:rsid w:val="00A30419"/>
    <w:rsid w:val="00A314C5"/>
    <w:rsid w:val="00A47C38"/>
    <w:rsid w:val="00A54C79"/>
    <w:rsid w:val="00A66B17"/>
    <w:rsid w:val="00A80AF4"/>
    <w:rsid w:val="00A93FB6"/>
    <w:rsid w:val="00AA1713"/>
    <w:rsid w:val="00AB7D71"/>
    <w:rsid w:val="00AE3162"/>
    <w:rsid w:val="00AE78E9"/>
    <w:rsid w:val="00B01D4C"/>
    <w:rsid w:val="00B179B3"/>
    <w:rsid w:val="00B347F1"/>
    <w:rsid w:val="00B43DB8"/>
    <w:rsid w:val="00B46A37"/>
    <w:rsid w:val="00B47936"/>
    <w:rsid w:val="00B54184"/>
    <w:rsid w:val="00B646E2"/>
    <w:rsid w:val="00B67908"/>
    <w:rsid w:val="00B7028A"/>
    <w:rsid w:val="00BC7343"/>
    <w:rsid w:val="00BC7744"/>
    <w:rsid w:val="00BD4093"/>
    <w:rsid w:val="00BD58AD"/>
    <w:rsid w:val="00BD5E36"/>
    <w:rsid w:val="00BE7F0B"/>
    <w:rsid w:val="00C01CFE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A63CF"/>
    <w:rsid w:val="00CD0EC4"/>
    <w:rsid w:val="00CD2203"/>
    <w:rsid w:val="00CD566D"/>
    <w:rsid w:val="00CE740C"/>
    <w:rsid w:val="00CF0624"/>
    <w:rsid w:val="00D33A77"/>
    <w:rsid w:val="00D35FD8"/>
    <w:rsid w:val="00D47AC2"/>
    <w:rsid w:val="00D55D23"/>
    <w:rsid w:val="00D9535F"/>
    <w:rsid w:val="00D95381"/>
    <w:rsid w:val="00DC3C90"/>
    <w:rsid w:val="00DD35EE"/>
    <w:rsid w:val="00DE4095"/>
    <w:rsid w:val="00DF01D4"/>
    <w:rsid w:val="00E10768"/>
    <w:rsid w:val="00E217D0"/>
    <w:rsid w:val="00E21EE4"/>
    <w:rsid w:val="00E228E1"/>
    <w:rsid w:val="00E3076C"/>
    <w:rsid w:val="00E53071"/>
    <w:rsid w:val="00E55B1A"/>
    <w:rsid w:val="00E565FB"/>
    <w:rsid w:val="00E713AB"/>
    <w:rsid w:val="00E776E5"/>
    <w:rsid w:val="00E833BA"/>
    <w:rsid w:val="00E9080D"/>
    <w:rsid w:val="00EB1B21"/>
    <w:rsid w:val="00EC56EC"/>
    <w:rsid w:val="00EC7A31"/>
    <w:rsid w:val="00EE756F"/>
    <w:rsid w:val="00EF3DC4"/>
    <w:rsid w:val="00F069A0"/>
    <w:rsid w:val="00F15010"/>
    <w:rsid w:val="00F42C67"/>
    <w:rsid w:val="00F4615D"/>
    <w:rsid w:val="00F6072B"/>
    <w:rsid w:val="00F63690"/>
    <w:rsid w:val="00F71FEF"/>
    <w:rsid w:val="00F7492C"/>
    <w:rsid w:val="00F90375"/>
    <w:rsid w:val="00FA5D66"/>
    <w:rsid w:val="00FD3AD5"/>
    <w:rsid w:val="00FF3B9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Person_x0020_or_x0020_group xmlns="98dc3947-14b6-4703-a404-5750d5e96961">
      <UserInfo>
        <DisplayName/>
        <AccountId xsi:nil="true"/>
        <AccountType/>
      </UserInfo>
    </Person_x0020_or_x0020_group>
    <lcf76f155ced4ddcb4097134ff3c332f xmlns="98dc3947-14b6-4703-a404-5750d5e969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3A052A52BC459B860ED090A13DEB" ma:contentTypeVersion="17" ma:contentTypeDescription="Create a new document." ma:contentTypeScope="" ma:versionID="a150a010a7ac13f42113b1f863d55034">
  <xsd:schema xmlns:xsd="http://www.w3.org/2001/XMLSchema" xmlns:xs="http://www.w3.org/2001/XMLSchema" xmlns:p="http://schemas.microsoft.com/office/2006/metadata/properties" xmlns:ns2="8755090f-653e-484b-bca3-4319d0e09c6e" xmlns:ns3="1970f3ff-c7c3-4b73-8f0c-0bc260d159f3" xmlns:ns4="98dc3947-14b6-4703-a404-5750d5e96961" targetNamespace="http://schemas.microsoft.com/office/2006/metadata/properties" ma:root="true" ma:fieldsID="72c089aaec08a86d3f3216a2a3aacde8" ns2:_="" ns3:_="" ns4:_="">
    <xsd:import namespace="8755090f-653e-484b-bca3-4319d0e09c6e"/>
    <xsd:import namespace="1970f3ff-c7c3-4b73-8f0c-0bc260d159f3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3:p31afe295eb448f092f13ab8c2af2c33" minOccurs="0"/>
                <xsd:element ref="ns2:TaxCatchAll" minOccurs="0"/>
                <xsd:element ref="ns3:b4605c5f9d584382a57fb8476d85f713" minOccurs="0"/>
                <xsd:element ref="ns3:g46a9f61d38540a784cfecbd3da27bca" minOccurs="0"/>
                <xsd:element ref="ns3:hcae176ec3a54dbeadeeec1b38baec58" minOccurs="0"/>
                <xsd:element ref="ns3:lf5681727d5b4cc1a5c417fcf66e2a7b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Person_x0020_or_x0020_group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p31afe295eb448f092f13ab8c2af2c33" ma:index="9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a9f61d38540a784cfecbd3da27bca" ma:index="14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Person_x0020_or_x0020_group" ma:index="23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2.xml><?xml version="1.0" encoding="utf-8"?>
<ds:datastoreItem xmlns:ds="http://schemas.openxmlformats.org/officeDocument/2006/customXml" ds:itemID="{535644FA-957C-422A-84DD-3E9FBC11A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9B690-74E1-47AF-906B-FD1315D3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090f-653e-484b-bca3-4319d0e09c6e"/>
    <ds:schemaRef ds:uri="1970f3ff-c7c3-4b73-8f0c-0bc260d159f3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97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19</cp:revision>
  <dcterms:created xsi:type="dcterms:W3CDTF">2020-09-28T10:39:00Z</dcterms:created>
  <dcterms:modified xsi:type="dcterms:W3CDTF">2022-08-23T11:12:00Z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0x010100420E3A052A52BC459B860ED090A13DEB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2022-08-23T11:12:35Z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01ac7750-b902-45c4-8781-6ca575d9b9c0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