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5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3527"/>
        <w:gridCol w:w="2156"/>
        <w:gridCol w:w="1985"/>
        <w:gridCol w:w="1843"/>
        <w:gridCol w:w="1966"/>
      </w:tblGrid>
      <w:tr w:rsidR="004738D8" w:rsidRPr="004738D8" w14:paraId="1DD8D9CB" w14:textId="77777777" w:rsidTr="00FF5FCC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E21732" w14:textId="77777777" w:rsidR="004738D8" w:rsidRPr="004738D8" w:rsidRDefault="004738D8" w:rsidP="006E4D26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bookmarkStart w:id="0" w:name="_GoBack"/>
            <w:bookmarkEnd w:id="0"/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Bait user’s name and 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contact details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10F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DB54265" w14:textId="77777777" w:rsidR="00FF5FCC" w:rsidRDefault="004738D8">
            <w:pPr>
              <w:pStyle w:val="Default"/>
              <w:tabs>
                <w:tab w:val="left" w:pos="1995"/>
              </w:tabs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Name and 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contact details</w:t>
            </w: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of person for whom the 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>baiting</w:t>
            </w: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was carried out </w:t>
            </w:r>
            <w:r w:rsidR="00FF5FCC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</w:p>
          <w:p w14:paraId="2DC11481" w14:textId="77777777" w:rsidR="004738D8" w:rsidRPr="004738D8" w:rsidRDefault="004738D8" w:rsidP="00FF5FCC">
            <w:pPr>
              <w:pStyle w:val="Default"/>
              <w:tabs>
                <w:tab w:val="left" w:pos="1995"/>
              </w:tabs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(if applicable)</w:t>
            </w: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5D6C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</w:tr>
      <w:tr w:rsidR="004738D8" w:rsidRPr="004738D8" w14:paraId="7D5EB8FC" w14:textId="77777777" w:rsidTr="00FF5FCC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280741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Name and 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contact details</w:t>
            </w:r>
            <w:r w:rsidR="006E4D26"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of person supervising bait user (if applicable)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F88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E572DC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baiting period commenced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1C37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6B4FF4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baiting period ended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4C17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</w:tr>
      <w:tr w:rsidR="004738D8" w:rsidRPr="004738D8" w14:paraId="7910FC3C" w14:textId="77777777" w:rsidTr="00FF5FCC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EBA950" w14:textId="77777777" w:rsidR="004738D8" w:rsidRPr="004738D8" w:rsidRDefault="004738D8" w:rsidP="006E4D26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Location or address where pest animal bait product was 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>laid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2F04" w14:textId="77777777" w:rsidR="004738D8" w:rsidRPr="004738D8" w:rsidRDefault="004738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D774D6" w14:textId="77777777" w:rsidR="004738D8" w:rsidRPr="004738D8" w:rsidRDefault="004738D8" w:rsidP="006E4D26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Description of situation where pest animal bait product was 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>laid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FB0D" w14:textId="77777777" w:rsidR="004738D8" w:rsidRPr="004738D8" w:rsidRDefault="004738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</w:tr>
      <w:tr w:rsidR="004738D8" w:rsidRPr="004738D8" w14:paraId="059743AF" w14:textId="77777777" w:rsidTr="00FF5FCC">
        <w:trPr>
          <w:trHeight w:val="505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A973D3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Area of land</w:t>
            </w:r>
            <w:r w:rsidR="006E4D26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 (ha)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1A07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6C571C" w14:textId="77777777" w:rsidR="004738D8" w:rsidRPr="004738D8" w:rsidRDefault="004738D8" w:rsidP="00FF5FC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Quantity of bait(s) or capsules used during baiting period</w:t>
            </w:r>
            <w:r w:rsidR="00FF5FCC" w:rsidRPr="00FF5FCC">
              <w:rPr>
                <w:rFonts w:ascii="Arial" w:hAnsi="Arial" w:cs="Arial"/>
                <w:b/>
                <w:color w:val="211E1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9B79" w14:textId="77777777" w:rsidR="004738D8" w:rsidRPr="004738D8" w:rsidRDefault="004738D8">
            <w:pPr>
              <w:pStyle w:val="Default"/>
              <w:tabs>
                <w:tab w:val="left" w:pos="4950"/>
              </w:tabs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</w:p>
        </w:tc>
      </w:tr>
    </w:tbl>
    <w:p w14:paraId="170C3212" w14:textId="77777777" w:rsidR="004738D8" w:rsidRPr="004738D8" w:rsidRDefault="004738D8" w:rsidP="004738D8">
      <w:pPr>
        <w:rPr>
          <w:rFonts w:ascii="Arial" w:hAnsi="Arial" w:cs="Mangal"/>
          <w:sz w:val="20"/>
          <w:szCs w:val="20"/>
        </w:rPr>
      </w:pPr>
    </w:p>
    <w:tbl>
      <w:tblPr>
        <w:tblW w:w="5315" w:type="pct"/>
        <w:tblInd w:w="-856" w:type="dxa"/>
        <w:tblLook w:val="04A0" w:firstRow="1" w:lastRow="0" w:firstColumn="1" w:lastColumn="0" w:noHBand="0" w:noVBand="1"/>
      </w:tblPr>
      <w:tblGrid>
        <w:gridCol w:w="1389"/>
        <w:gridCol w:w="2967"/>
        <w:gridCol w:w="2302"/>
        <w:gridCol w:w="1517"/>
        <w:gridCol w:w="1517"/>
        <w:gridCol w:w="1520"/>
        <w:gridCol w:w="1517"/>
        <w:gridCol w:w="1517"/>
        <w:gridCol w:w="1586"/>
      </w:tblGrid>
      <w:tr w:rsidR="004738D8" w:rsidRPr="004738D8" w14:paraId="303E5C9A" w14:textId="77777777" w:rsidTr="006E4D26">
        <w:trPr>
          <w:trHeight w:val="68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E9976F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Bait station ID or Km of trail laid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634E53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Specific location (description or GPS coordinates)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C08730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0F2FC0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pest animal bait product laid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A7C791" w14:textId="77777777" w:rsidR="004738D8" w:rsidRPr="004738D8" w:rsidRDefault="004738D8" w:rsidP="00FF5FC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checked / replaced</w:t>
            </w:r>
            <w:r w:rsidR="00FF5FCC" w:rsidRPr="00FF5FCC">
              <w:rPr>
                <w:rFonts w:ascii="Arial" w:hAnsi="Arial" w:cs="Arial"/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9FF851" w14:textId="77777777" w:rsidR="004738D8" w:rsidRPr="004738D8" w:rsidRDefault="004738D8" w:rsidP="00FF5FC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checked / replaced</w:t>
            </w:r>
            <w:r w:rsidR="00FF5FCC" w:rsidRPr="00FF5FCC">
              <w:rPr>
                <w:rFonts w:ascii="Arial" w:hAnsi="Arial" w:cs="Arial"/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0611D2" w14:textId="77777777" w:rsidR="004738D8" w:rsidRPr="004738D8" w:rsidRDefault="004738D8" w:rsidP="00FF5FC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checked / replaced</w:t>
            </w:r>
            <w:r w:rsidR="00FF5FCC" w:rsidRPr="00FF5FCC">
              <w:rPr>
                <w:rFonts w:ascii="Arial" w:hAnsi="Arial" w:cs="Arial"/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E66953" w14:textId="77777777" w:rsidR="004738D8" w:rsidRPr="004738D8" w:rsidRDefault="004738D8" w:rsidP="00FF5FC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checked / replaced</w:t>
            </w:r>
            <w:r w:rsidR="00FF5FCC" w:rsidRPr="00FF5FCC">
              <w:rPr>
                <w:rFonts w:ascii="Arial" w:hAnsi="Arial" w:cs="Arial"/>
                <w:b/>
                <w:color w:val="211E1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B636C4A" w14:textId="77777777" w:rsidR="004738D8" w:rsidRPr="004738D8" w:rsidRDefault="004738D8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4738D8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removed</w:t>
            </w:r>
          </w:p>
        </w:tc>
      </w:tr>
      <w:tr w:rsidR="004738D8" w14:paraId="18520198" w14:textId="77777777" w:rsidTr="006E4D26">
        <w:trPr>
          <w:trHeight w:val="56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5463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F00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A88F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75ED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E83A" w14:textId="77777777" w:rsidR="004738D8" w:rsidRDefault="004738D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ED2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11C1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F6F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265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4738D8" w14:paraId="206DDE7F" w14:textId="77777777" w:rsidTr="006E4D26">
        <w:trPr>
          <w:trHeight w:val="56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E0D7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1EA55510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471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3908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BF20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296" w14:textId="77777777" w:rsidR="004738D8" w:rsidRDefault="004738D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4AA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453D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E2B7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11A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4738D8" w14:paraId="12B09C17" w14:textId="77777777" w:rsidTr="006E4D26">
        <w:trPr>
          <w:trHeight w:val="56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5EC4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A9F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24D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E3F7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32DB" w14:textId="77777777" w:rsidR="004738D8" w:rsidRDefault="004738D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0E9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AB4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F734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3FE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4738D8" w14:paraId="5ABED70B" w14:textId="77777777" w:rsidTr="006E4D26">
        <w:trPr>
          <w:trHeight w:val="56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D8BA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4A671E27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C0D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F6B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68A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AE96" w14:textId="77777777" w:rsidR="004738D8" w:rsidRDefault="004738D8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442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43E2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8A6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274F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4738D8" w14:paraId="0F3957F2" w14:textId="77777777" w:rsidTr="006E4D26">
        <w:trPr>
          <w:trHeight w:val="56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690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CCA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8921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963A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DD60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F74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E56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6A58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A9C" w14:textId="77777777" w:rsidR="004738D8" w:rsidRDefault="004738D8">
            <w:pPr>
              <w:pStyle w:val="Defaul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</w:tbl>
    <w:p w14:paraId="25EF8727" w14:textId="77777777" w:rsidR="00FF5FCC" w:rsidRDefault="00FF5FCC" w:rsidP="00FF5FCC">
      <w:pPr>
        <w:pStyle w:val="ListParagraph"/>
        <w:ind w:left="-349"/>
        <w:rPr>
          <w:rFonts w:ascii="Arial" w:hAnsi="Arial" w:cs="Arial"/>
          <w:sz w:val="16"/>
          <w:szCs w:val="16"/>
        </w:rPr>
      </w:pPr>
    </w:p>
    <w:p w14:paraId="7120AB65" w14:textId="77777777" w:rsidR="00FF5FCC" w:rsidRDefault="00FF5FCC" w:rsidP="00FF5FCC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  <w:sectPr w:rsidR="00FF5FCC" w:rsidSect="00FF5FCC">
          <w:headerReference w:type="default" r:id="rId8"/>
          <w:footerReference w:type="default" r:id="rId9"/>
          <w:type w:val="continuous"/>
          <w:pgSz w:w="16838" w:h="11906" w:orient="landscape"/>
          <w:pgMar w:top="1985" w:right="720" w:bottom="567" w:left="1440" w:header="454" w:footer="284" w:gutter="0"/>
          <w:cols w:space="708"/>
          <w:docGrid w:linePitch="360"/>
        </w:sectPr>
      </w:pPr>
    </w:p>
    <w:p w14:paraId="0D5C45CB" w14:textId="77777777" w:rsidR="00FF5FCC" w:rsidRPr="00FF5FCC" w:rsidRDefault="00FF5FCC" w:rsidP="007F05C8">
      <w:pPr>
        <w:pStyle w:val="ListParagraph"/>
        <w:numPr>
          <w:ilvl w:val="0"/>
          <w:numId w:val="5"/>
        </w:numPr>
        <w:spacing w:after="60"/>
        <w:ind w:left="-567" w:hanging="284"/>
        <w:rPr>
          <w:rFonts w:ascii="Arial" w:hAnsi="Arial" w:cs="Arial"/>
          <w:sz w:val="20"/>
          <w:szCs w:val="16"/>
        </w:rPr>
      </w:pPr>
      <w:r w:rsidRPr="00FF5FCC">
        <w:rPr>
          <w:rFonts w:ascii="Arial" w:hAnsi="Arial" w:cs="Arial"/>
          <w:sz w:val="20"/>
          <w:szCs w:val="16"/>
        </w:rPr>
        <w:t>Record number of individual baits for fox/dog/feral pig baits or in kgs for oat and carrot baits</w:t>
      </w:r>
    </w:p>
    <w:p w14:paraId="27EE3937" w14:textId="77777777" w:rsidR="00FF5FCC" w:rsidRPr="00FF5FCC" w:rsidRDefault="00FF5FCC" w:rsidP="007F05C8">
      <w:pPr>
        <w:pStyle w:val="ListParagraph"/>
        <w:numPr>
          <w:ilvl w:val="0"/>
          <w:numId w:val="5"/>
        </w:numPr>
        <w:spacing w:after="60"/>
        <w:ind w:left="-567" w:hanging="284"/>
        <w:rPr>
          <w:rFonts w:ascii="Arial" w:hAnsi="Arial" w:cs="Arial"/>
          <w:sz w:val="20"/>
          <w:szCs w:val="16"/>
        </w:rPr>
      </w:pPr>
      <w:r w:rsidRPr="00FF5FCC">
        <w:rPr>
          <w:rFonts w:ascii="Arial" w:hAnsi="Arial" w:cs="Arial"/>
          <w:sz w:val="20"/>
          <w:szCs w:val="16"/>
        </w:rPr>
        <w:t>May not be applicable for carrot or oat baiting programs</w:t>
      </w:r>
    </w:p>
    <w:p w14:paraId="7915BCDB" w14:textId="77777777" w:rsidR="008148EC" w:rsidRDefault="00FF5FCC" w:rsidP="00FF5FCC">
      <w:pPr>
        <w:spacing w:after="60"/>
        <w:rPr>
          <w:rFonts w:ascii="Arial" w:hAnsi="Arial" w:cs="Arial"/>
          <w:sz w:val="20"/>
          <w:szCs w:val="20"/>
        </w:rPr>
      </w:pPr>
      <w:r w:rsidRPr="00FF5FCC">
        <w:rPr>
          <w:rFonts w:ascii="Arial" w:hAnsi="Arial" w:cs="Arial"/>
          <w:b/>
          <w:szCs w:val="20"/>
        </w:rPr>
        <w:br w:type="column"/>
      </w:r>
      <w:r w:rsidR="008550ED">
        <w:rPr>
          <w:rFonts w:ascii="Arial" w:hAnsi="Arial" w:cs="Arial"/>
          <w:b/>
          <w:sz w:val="20"/>
          <w:szCs w:val="20"/>
        </w:rPr>
        <w:t>Agricultural</w:t>
      </w:r>
      <w:r w:rsidR="008148EC" w:rsidRPr="008148EC">
        <w:rPr>
          <w:rFonts w:ascii="Arial" w:hAnsi="Arial" w:cs="Arial"/>
          <w:b/>
          <w:sz w:val="20"/>
          <w:szCs w:val="20"/>
        </w:rPr>
        <w:t xml:space="preserve"> chemical product details must be recorded within 48 hours of use and kept for two years </w:t>
      </w:r>
    </w:p>
    <w:p w14:paraId="51FB2182" w14:textId="77777777" w:rsidR="00D779C4" w:rsidRDefault="0076749A" w:rsidP="00FF5FCC">
      <w:pPr>
        <w:spacing w:after="60"/>
        <w:rPr>
          <w:rFonts w:ascii="Arial" w:hAnsi="Arial" w:cs="Arial"/>
          <w:sz w:val="20"/>
          <w:szCs w:val="20"/>
        </w:rPr>
      </w:pPr>
      <w:r w:rsidRPr="0076749A">
        <w:rPr>
          <w:rFonts w:ascii="Arial" w:hAnsi="Arial" w:cs="Arial"/>
          <w:sz w:val="20"/>
          <w:szCs w:val="20"/>
        </w:rPr>
        <w:t>For details of your legal requirements when u</w:t>
      </w:r>
      <w:r w:rsidR="004B7A97">
        <w:rPr>
          <w:rFonts w:ascii="Arial" w:hAnsi="Arial" w:cs="Arial"/>
          <w:sz w:val="20"/>
          <w:szCs w:val="20"/>
        </w:rPr>
        <w:t xml:space="preserve">sing </w:t>
      </w:r>
      <w:r w:rsidR="008550ED">
        <w:rPr>
          <w:rFonts w:ascii="Arial" w:hAnsi="Arial" w:cs="Arial"/>
          <w:sz w:val="20"/>
          <w:szCs w:val="20"/>
        </w:rPr>
        <w:t>agricultural</w:t>
      </w:r>
      <w:r w:rsidR="004B7A97">
        <w:rPr>
          <w:rFonts w:ascii="Arial" w:hAnsi="Arial" w:cs="Arial"/>
          <w:sz w:val="20"/>
          <w:szCs w:val="20"/>
        </w:rPr>
        <w:t xml:space="preserve"> chemicals</w:t>
      </w:r>
      <w:r w:rsidR="008550ED">
        <w:rPr>
          <w:rFonts w:ascii="Arial" w:hAnsi="Arial" w:cs="Arial"/>
          <w:sz w:val="20"/>
          <w:szCs w:val="20"/>
        </w:rPr>
        <w:t>,</w:t>
      </w:r>
      <w:r w:rsidR="004B7A97">
        <w:rPr>
          <w:rFonts w:ascii="Arial" w:hAnsi="Arial" w:cs="Arial"/>
          <w:sz w:val="20"/>
          <w:szCs w:val="20"/>
        </w:rPr>
        <w:t xml:space="preserve"> visit</w:t>
      </w:r>
      <w:r w:rsidRPr="0076749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C3961">
          <w:rPr>
            <w:rStyle w:val="Hyperlink"/>
            <w:rFonts w:ascii="Arial" w:hAnsi="Arial" w:cs="Arial"/>
            <w:sz w:val="20"/>
            <w:szCs w:val="20"/>
          </w:rPr>
          <w:t>the AgVic chemical use page.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D779C4" w:rsidSect="00FF5FCC">
      <w:type w:val="continuous"/>
      <w:pgSz w:w="16838" w:h="11906" w:orient="landscape"/>
      <w:pgMar w:top="1985" w:right="720" w:bottom="567" w:left="1440" w:header="45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9F3A" w14:textId="77777777" w:rsidR="00B33330" w:rsidRDefault="00B33330">
      <w:r>
        <w:separator/>
      </w:r>
    </w:p>
  </w:endnote>
  <w:endnote w:type="continuationSeparator" w:id="0">
    <w:p w14:paraId="525D51B6" w14:textId="77777777" w:rsidR="00B33330" w:rsidRDefault="00B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0595" w14:textId="77777777" w:rsidR="00DA7E87" w:rsidRDefault="00767D07" w:rsidP="006017EE">
    <w:pPr>
      <w:pStyle w:val="Footer"/>
      <w:jc w:val="right"/>
    </w:pPr>
    <w:r>
      <w:rPr>
        <w:rFonts w:ascii="Arial" w:hAnsi="Arial" w:cs="Arial"/>
        <w:b/>
        <w:noProof/>
      </w:rPr>
      <w:drawing>
        <wp:inline distT="0" distB="0" distL="0" distR="0" wp14:anchorId="2DFAA7A0" wp14:editId="03FD6A23">
          <wp:extent cx="1920240" cy="483235"/>
          <wp:effectExtent l="0" t="0" r="3810" b="0"/>
          <wp:docPr id="2" name="Picture 2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4D1F" w14:textId="77777777" w:rsidR="00B33330" w:rsidRDefault="00B33330">
      <w:r>
        <w:separator/>
      </w:r>
    </w:p>
  </w:footnote>
  <w:footnote w:type="continuationSeparator" w:id="0">
    <w:p w14:paraId="5E3C3C70" w14:textId="77777777" w:rsidR="00B33330" w:rsidRDefault="00B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7A75" w14:textId="77777777" w:rsidR="00F528CC" w:rsidRPr="008234FF" w:rsidRDefault="002976F9" w:rsidP="00D779C4">
    <w:pPr>
      <w:pStyle w:val="Title1"/>
      <w:spacing w:before="320"/>
      <w:ind w:left="-851"/>
      <w:rPr>
        <w:sz w:val="44"/>
        <w:szCs w:val="44"/>
      </w:rPr>
    </w:pPr>
    <w:r w:rsidRPr="008234FF">
      <w:rPr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A56ACF2" wp14:editId="3A35689A">
              <wp:simplePos x="0" y="0"/>
              <wp:positionH relativeFrom="column">
                <wp:posOffset>-914400</wp:posOffset>
              </wp:positionH>
              <wp:positionV relativeFrom="page">
                <wp:posOffset>19050</wp:posOffset>
              </wp:positionV>
              <wp:extent cx="10664825" cy="9640570"/>
              <wp:effectExtent l="0" t="0" r="3175" b="0"/>
              <wp:wrapNone/>
              <wp:docPr id="12" name="Group 12" descr="Record keeping header band image." title="Header band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4825" cy="9640570"/>
                        <a:chOff x="0" y="0"/>
                        <a:chExt cx="10664825" cy="9640570"/>
                      </a:xfrm>
                    </wpg:grpSpPr>
                    <pic:pic xmlns:pic="http://schemas.openxmlformats.org/drawingml/2006/picture">
                      <pic:nvPicPr>
                        <pic:cNvPr id="1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9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964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r="-8" b="9787"/>
                        <a:stretch/>
                      </pic:blipFill>
                      <pic:spPr bwMode="auto">
                        <a:xfrm>
                          <a:off x="3409950" y="0"/>
                          <a:ext cx="7254875" cy="963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B001DF" id="Group 12" o:spid="_x0000_s1026" alt="Title: Header band image - Description: Record keeping header band image." style="position:absolute;margin-left:-1in;margin-top:1.5pt;width:839.75pt;height:759.1pt;z-index:-251645952;mso-position-vertical-relative:page" coordsize="106648,9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Record keeping header band image." style="position:absolute;width:75596;height:9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">
                <v:imagedata r:id="rId2" o:title="Record keeping header band image" cropbottom="6414f" cropright="-5f"/>
              </v:shape>
              <v:shape id="Picture 22" o:spid="_x0000_s1028" type="#_x0000_t75" alt="Record keeping header band image." style="position:absolute;left:34099;width:72549;height:9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">
                <v:imagedata r:id="rId2" o:title="Record keeping header band image" cropbottom="6414f" cropleft="2642f" cropright="-5f"/>
              </v:shape>
              <w10:wrap anchory="page"/>
            </v:group>
          </w:pict>
        </mc:Fallback>
      </mc:AlternateContent>
    </w:r>
    <w:r w:rsidR="00F528CC" w:rsidRPr="008234FF">
      <w:rPr>
        <w:sz w:val="44"/>
        <w:szCs w:val="44"/>
      </w:rPr>
      <w:t>Record keeping template</w:t>
    </w:r>
  </w:p>
  <w:p w14:paraId="368DC79A" w14:textId="77777777" w:rsidR="00767D07" w:rsidRPr="008234FF" w:rsidRDefault="004738D8" w:rsidP="00D779C4">
    <w:pPr>
      <w:pStyle w:val="Title1"/>
      <w:spacing w:before="320"/>
      <w:ind w:left="-851"/>
      <w:rPr>
        <w:sz w:val="44"/>
        <w:szCs w:val="44"/>
      </w:rPr>
    </w:pPr>
    <w:r w:rsidRPr="004738D8">
      <w:rPr>
        <w:sz w:val="44"/>
        <w:szCs w:val="44"/>
      </w:rPr>
      <w:t>Pest animal bait products</w:t>
    </w:r>
  </w:p>
  <w:p w14:paraId="782F2467" w14:textId="77777777" w:rsidR="00767D07" w:rsidRDefault="00767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5"/>
    <w:rsid w:val="00003727"/>
    <w:rsid w:val="00020E82"/>
    <w:rsid w:val="00043C78"/>
    <w:rsid w:val="0005407C"/>
    <w:rsid w:val="00060377"/>
    <w:rsid w:val="00077774"/>
    <w:rsid w:val="000875BF"/>
    <w:rsid w:val="00090C44"/>
    <w:rsid w:val="0009739F"/>
    <w:rsid w:val="000C0DAE"/>
    <w:rsid w:val="000C3A13"/>
    <w:rsid w:val="000C4BEF"/>
    <w:rsid w:val="000D08E0"/>
    <w:rsid w:val="000D79D2"/>
    <w:rsid w:val="000E0E99"/>
    <w:rsid w:val="000F0164"/>
    <w:rsid w:val="000F7955"/>
    <w:rsid w:val="00101D7A"/>
    <w:rsid w:val="00101E36"/>
    <w:rsid w:val="0010219B"/>
    <w:rsid w:val="0011283C"/>
    <w:rsid w:val="00117436"/>
    <w:rsid w:val="00123953"/>
    <w:rsid w:val="00127801"/>
    <w:rsid w:val="001320D3"/>
    <w:rsid w:val="00151D7B"/>
    <w:rsid w:val="00160548"/>
    <w:rsid w:val="00160F99"/>
    <w:rsid w:val="00162F83"/>
    <w:rsid w:val="00175D91"/>
    <w:rsid w:val="0017605F"/>
    <w:rsid w:val="001804FC"/>
    <w:rsid w:val="00194203"/>
    <w:rsid w:val="001B25EF"/>
    <w:rsid w:val="001B64F3"/>
    <w:rsid w:val="001C5DD4"/>
    <w:rsid w:val="001E2CCD"/>
    <w:rsid w:val="001F51A1"/>
    <w:rsid w:val="001F7536"/>
    <w:rsid w:val="002156C7"/>
    <w:rsid w:val="00217D60"/>
    <w:rsid w:val="002317BC"/>
    <w:rsid w:val="0026177A"/>
    <w:rsid w:val="00262362"/>
    <w:rsid w:val="002711E0"/>
    <w:rsid w:val="00274F15"/>
    <w:rsid w:val="002826D1"/>
    <w:rsid w:val="002976F9"/>
    <w:rsid w:val="002A1407"/>
    <w:rsid w:val="002C2210"/>
    <w:rsid w:val="002C517F"/>
    <w:rsid w:val="002D3B68"/>
    <w:rsid w:val="002D532A"/>
    <w:rsid w:val="002E4BF0"/>
    <w:rsid w:val="003025DC"/>
    <w:rsid w:val="00312730"/>
    <w:rsid w:val="00335024"/>
    <w:rsid w:val="003362BF"/>
    <w:rsid w:val="003574BA"/>
    <w:rsid w:val="00357FC5"/>
    <w:rsid w:val="0036504D"/>
    <w:rsid w:val="003812D3"/>
    <w:rsid w:val="00397D2D"/>
    <w:rsid w:val="003A0CA8"/>
    <w:rsid w:val="003A21C5"/>
    <w:rsid w:val="003B1623"/>
    <w:rsid w:val="003C3961"/>
    <w:rsid w:val="003F38D9"/>
    <w:rsid w:val="003F6515"/>
    <w:rsid w:val="004040DE"/>
    <w:rsid w:val="0041321E"/>
    <w:rsid w:val="00417ABE"/>
    <w:rsid w:val="00434111"/>
    <w:rsid w:val="0043481E"/>
    <w:rsid w:val="0044560E"/>
    <w:rsid w:val="00447B33"/>
    <w:rsid w:val="00456C9F"/>
    <w:rsid w:val="004611C1"/>
    <w:rsid w:val="0047383A"/>
    <w:rsid w:val="004738D8"/>
    <w:rsid w:val="00477B79"/>
    <w:rsid w:val="00487166"/>
    <w:rsid w:val="00494801"/>
    <w:rsid w:val="004A583A"/>
    <w:rsid w:val="004A64F8"/>
    <w:rsid w:val="004A7710"/>
    <w:rsid w:val="004B7A97"/>
    <w:rsid w:val="004C0DF2"/>
    <w:rsid w:val="004C7FBC"/>
    <w:rsid w:val="004E56AB"/>
    <w:rsid w:val="00505263"/>
    <w:rsid w:val="00512FDD"/>
    <w:rsid w:val="00520F04"/>
    <w:rsid w:val="00524D90"/>
    <w:rsid w:val="00530912"/>
    <w:rsid w:val="00530C13"/>
    <w:rsid w:val="00533594"/>
    <w:rsid w:val="00537855"/>
    <w:rsid w:val="00570A07"/>
    <w:rsid w:val="00573009"/>
    <w:rsid w:val="00577AD4"/>
    <w:rsid w:val="00594162"/>
    <w:rsid w:val="005977E7"/>
    <w:rsid w:val="005A1166"/>
    <w:rsid w:val="005B0102"/>
    <w:rsid w:val="005B02AC"/>
    <w:rsid w:val="005E267A"/>
    <w:rsid w:val="005E3DCD"/>
    <w:rsid w:val="005E4209"/>
    <w:rsid w:val="005F6243"/>
    <w:rsid w:val="006017EE"/>
    <w:rsid w:val="006063C2"/>
    <w:rsid w:val="006068A7"/>
    <w:rsid w:val="00613FAA"/>
    <w:rsid w:val="00615FF7"/>
    <w:rsid w:val="00644D42"/>
    <w:rsid w:val="006667DE"/>
    <w:rsid w:val="0068399E"/>
    <w:rsid w:val="00695810"/>
    <w:rsid w:val="006B16A6"/>
    <w:rsid w:val="006B21F1"/>
    <w:rsid w:val="006B2DAF"/>
    <w:rsid w:val="006C710D"/>
    <w:rsid w:val="006D0A5B"/>
    <w:rsid w:val="006D68BB"/>
    <w:rsid w:val="006D7C47"/>
    <w:rsid w:val="006E4D26"/>
    <w:rsid w:val="006F2950"/>
    <w:rsid w:val="006F4E54"/>
    <w:rsid w:val="007030C9"/>
    <w:rsid w:val="00703451"/>
    <w:rsid w:val="00712CBD"/>
    <w:rsid w:val="0076749A"/>
    <w:rsid w:val="00767D07"/>
    <w:rsid w:val="00786668"/>
    <w:rsid w:val="007917FA"/>
    <w:rsid w:val="00794EFC"/>
    <w:rsid w:val="007B5ED1"/>
    <w:rsid w:val="007C2DC1"/>
    <w:rsid w:val="007C66DA"/>
    <w:rsid w:val="007F05C8"/>
    <w:rsid w:val="008148EC"/>
    <w:rsid w:val="00816239"/>
    <w:rsid w:val="008234FF"/>
    <w:rsid w:val="008236DF"/>
    <w:rsid w:val="00825C58"/>
    <w:rsid w:val="00832A96"/>
    <w:rsid w:val="008550ED"/>
    <w:rsid w:val="008627FE"/>
    <w:rsid w:val="00875280"/>
    <w:rsid w:val="00882FF3"/>
    <w:rsid w:val="008846E9"/>
    <w:rsid w:val="00892A40"/>
    <w:rsid w:val="008B1B91"/>
    <w:rsid w:val="008E3356"/>
    <w:rsid w:val="008E78C4"/>
    <w:rsid w:val="00903149"/>
    <w:rsid w:val="00932055"/>
    <w:rsid w:val="009352E3"/>
    <w:rsid w:val="00940D3F"/>
    <w:rsid w:val="00946EE9"/>
    <w:rsid w:val="009572D9"/>
    <w:rsid w:val="0097795C"/>
    <w:rsid w:val="0098785E"/>
    <w:rsid w:val="009A0B0B"/>
    <w:rsid w:val="009A325D"/>
    <w:rsid w:val="009A41DB"/>
    <w:rsid w:val="009B0F62"/>
    <w:rsid w:val="009C0BA1"/>
    <w:rsid w:val="009C14E7"/>
    <w:rsid w:val="009F5421"/>
    <w:rsid w:val="00A05914"/>
    <w:rsid w:val="00A07D05"/>
    <w:rsid w:val="00A1152F"/>
    <w:rsid w:val="00A13915"/>
    <w:rsid w:val="00A26022"/>
    <w:rsid w:val="00A3771E"/>
    <w:rsid w:val="00A43F8F"/>
    <w:rsid w:val="00A55057"/>
    <w:rsid w:val="00A57D56"/>
    <w:rsid w:val="00A612A6"/>
    <w:rsid w:val="00A81F6E"/>
    <w:rsid w:val="00AA6429"/>
    <w:rsid w:val="00AD051A"/>
    <w:rsid w:val="00AD4FAE"/>
    <w:rsid w:val="00AF15C4"/>
    <w:rsid w:val="00AF4D40"/>
    <w:rsid w:val="00B038EF"/>
    <w:rsid w:val="00B04C37"/>
    <w:rsid w:val="00B235CD"/>
    <w:rsid w:val="00B2391A"/>
    <w:rsid w:val="00B25746"/>
    <w:rsid w:val="00B33330"/>
    <w:rsid w:val="00B36D2D"/>
    <w:rsid w:val="00B4347C"/>
    <w:rsid w:val="00B526C0"/>
    <w:rsid w:val="00B53C1B"/>
    <w:rsid w:val="00B53C1F"/>
    <w:rsid w:val="00B6742A"/>
    <w:rsid w:val="00B7732E"/>
    <w:rsid w:val="00B8405F"/>
    <w:rsid w:val="00B84BD2"/>
    <w:rsid w:val="00B92ACB"/>
    <w:rsid w:val="00B93DA9"/>
    <w:rsid w:val="00BB28E7"/>
    <w:rsid w:val="00BD1CBE"/>
    <w:rsid w:val="00BD7252"/>
    <w:rsid w:val="00BE3DDD"/>
    <w:rsid w:val="00BF59DC"/>
    <w:rsid w:val="00BF797A"/>
    <w:rsid w:val="00C004B4"/>
    <w:rsid w:val="00C372E0"/>
    <w:rsid w:val="00C458BD"/>
    <w:rsid w:val="00C575E7"/>
    <w:rsid w:val="00C70467"/>
    <w:rsid w:val="00C757AF"/>
    <w:rsid w:val="00C83713"/>
    <w:rsid w:val="00C83BFE"/>
    <w:rsid w:val="00C843E5"/>
    <w:rsid w:val="00CA4BD3"/>
    <w:rsid w:val="00CC0180"/>
    <w:rsid w:val="00CD02AA"/>
    <w:rsid w:val="00CD4C8B"/>
    <w:rsid w:val="00CE08A2"/>
    <w:rsid w:val="00CF2E0A"/>
    <w:rsid w:val="00D02019"/>
    <w:rsid w:val="00D04474"/>
    <w:rsid w:val="00D23C4F"/>
    <w:rsid w:val="00D2786B"/>
    <w:rsid w:val="00D31084"/>
    <w:rsid w:val="00D334C9"/>
    <w:rsid w:val="00D51C08"/>
    <w:rsid w:val="00D520E0"/>
    <w:rsid w:val="00D73253"/>
    <w:rsid w:val="00D779C4"/>
    <w:rsid w:val="00D85C15"/>
    <w:rsid w:val="00DA3482"/>
    <w:rsid w:val="00DA55BC"/>
    <w:rsid w:val="00DA7E87"/>
    <w:rsid w:val="00DB39A4"/>
    <w:rsid w:val="00DC3CD6"/>
    <w:rsid w:val="00DD1CD0"/>
    <w:rsid w:val="00DD4A5B"/>
    <w:rsid w:val="00DD5F3B"/>
    <w:rsid w:val="00DE0AF7"/>
    <w:rsid w:val="00DE386B"/>
    <w:rsid w:val="00DE6CEE"/>
    <w:rsid w:val="00E0538B"/>
    <w:rsid w:val="00E11D21"/>
    <w:rsid w:val="00E13C2D"/>
    <w:rsid w:val="00E14388"/>
    <w:rsid w:val="00E34CF6"/>
    <w:rsid w:val="00E44BF6"/>
    <w:rsid w:val="00E46323"/>
    <w:rsid w:val="00E46B1F"/>
    <w:rsid w:val="00E5077D"/>
    <w:rsid w:val="00E669C0"/>
    <w:rsid w:val="00E75FAF"/>
    <w:rsid w:val="00E814AA"/>
    <w:rsid w:val="00E83DF3"/>
    <w:rsid w:val="00E87045"/>
    <w:rsid w:val="00E94C66"/>
    <w:rsid w:val="00EB3ED4"/>
    <w:rsid w:val="00EB539B"/>
    <w:rsid w:val="00EF0881"/>
    <w:rsid w:val="00F068B4"/>
    <w:rsid w:val="00F11DA3"/>
    <w:rsid w:val="00F34B32"/>
    <w:rsid w:val="00F357FC"/>
    <w:rsid w:val="00F452C6"/>
    <w:rsid w:val="00F45DE8"/>
    <w:rsid w:val="00F528CC"/>
    <w:rsid w:val="00F644EF"/>
    <w:rsid w:val="00F663F0"/>
    <w:rsid w:val="00F761F9"/>
    <w:rsid w:val="00F76974"/>
    <w:rsid w:val="00F778AD"/>
    <w:rsid w:val="00F807A7"/>
    <w:rsid w:val="00F82344"/>
    <w:rsid w:val="00F930F5"/>
    <w:rsid w:val="00FB4A54"/>
    <w:rsid w:val="00FC7E2F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6B9A33"/>
  <w15:docId w15:val="{B2A767F7-126A-497E-A302-CF0C4D9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link w:val="HeaderChar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Title1">
    <w:name w:val="Title 1"/>
    <w:basedOn w:val="Title"/>
    <w:qFormat/>
    <w:rsid w:val="00767D07"/>
    <w:pPr>
      <w:spacing w:before="120"/>
    </w:pPr>
    <w:rPr>
      <w:rFonts w:ascii="Arial" w:hAnsi="Arial" w:cs="Arial"/>
      <w:color w:val="FFFFFF" w:themeColor="background1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7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D779C4"/>
    <w:rPr>
      <w:sz w:val="24"/>
      <w:szCs w:val="24"/>
    </w:rPr>
  </w:style>
  <w:style w:type="paragraph" w:customStyle="1" w:styleId="Default">
    <w:name w:val="Default"/>
    <w:rsid w:val="00D779C4"/>
    <w:pPr>
      <w:widowControl w:val="0"/>
      <w:autoSpaceDE w:val="0"/>
      <w:autoSpaceDN w:val="0"/>
      <w:adjustRightInd w:val="0"/>
    </w:pPr>
    <w:rPr>
      <w:rFonts w:ascii="DBCOB I+ Lucida Sans Std" w:hAnsi="DBCOB I+ Lucida Sans Std" w:cs="DBCOB I+ Lucida Sans St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9A"/>
    <w:rPr>
      <w:color w:val="808080"/>
      <w:shd w:val="clear" w:color="auto" w:fill="E6E6E6"/>
    </w:rPr>
  </w:style>
  <w:style w:type="paragraph" w:customStyle="1" w:styleId="Agbodytext">
    <w:name w:val="Ag body text"/>
    <w:basedOn w:val="Normal"/>
    <w:qFormat/>
    <w:rsid w:val="00882FF3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8D8"/>
  </w:style>
  <w:style w:type="paragraph" w:styleId="ListParagraph">
    <w:name w:val="List Paragraph"/>
    <w:basedOn w:val="Normal"/>
    <w:uiPriority w:val="34"/>
    <w:qFormat/>
    <w:rsid w:val="00FF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riculture.vic.gov.au/chemicalu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2451-45C0-44E6-9D0A-98726498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Company>DSEDPI</Company>
  <LinksUpToDate>false</LinksUpToDate>
  <CharactersWithSpaces>1211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https://chemical.agriculture.vic.gov.au/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carry out specified spraying in an Agricultural Chemical Control Area (ACCA) under Section 39(3) of the Agricultural and Veterinary Chemicals (Control of Use) Act 1992</dc:title>
  <dc:creator>David Rumbold</dc:creator>
  <cp:lastModifiedBy>Stephan C Stewart (DEDJTR)</cp:lastModifiedBy>
  <cp:revision>2</cp:revision>
  <cp:lastPrinted>2013-06-07T03:41:00Z</cp:lastPrinted>
  <dcterms:created xsi:type="dcterms:W3CDTF">2018-07-13T01:22:00Z</dcterms:created>
  <dcterms:modified xsi:type="dcterms:W3CDTF">2018-07-13T01:22:00Z</dcterms:modified>
</cp:coreProperties>
</file>