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629" w14:textId="77777777" w:rsidR="004F4930" w:rsidRDefault="00FF1238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D7B3B5" wp14:editId="171605FE">
            <wp:simplePos x="0" y="0"/>
            <wp:positionH relativeFrom="page">
              <wp:posOffset>311150</wp:posOffset>
            </wp:positionH>
            <wp:positionV relativeFrom="page">
              <wp:posOffset>386715</wp:posOffset>
            </wp:positionV>
            <wp:extent cx="6932930" cy="89598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ee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9380" r="2496" b="83468"/>
                    <a:stretch/>
                  </pic:blipFill>
                  <pic:spPr bwMode="auto">
                    <a:xfrm>
                      <a:off x="0" y="0"/>
                      <a:ext cx="693293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5E3">
        <w:rPr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42F08F94" wp14:editId="21C10459">
            <wp:simplePos x="0" y="0"/>
            <wp:positionH relativeFrom="column">
              <wp:posOffset>78823</wp:posOffset>
            </wp:positionH>
            <wp:positionV relativeFrom="paragraph">
              <wp:posOffset>4445</wp:posOffset>
            </wp:positionV>
            <wp:extent cx="692785" cy="328295"/>
            <wp:effectExtent l="0" t="0" r="0" b="0"/>
            <wp:wrapNone/>
            <wp:docPr id="1" name="Picture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7" t="-510" b="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3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1" layoutInCell="1" allowOverlap="1" wp14:anchorId="04D08D2C" wp14:editId="4FC4855C">
                <wp:simplePos x="0" y="0"/>
                <wp:positionH relativeFrom="column">
                  <wp:posOffset>1098550</wp:posOffset>
                </wp:positionH>
                <wp:positionV relativeFrom="paragraph">
                  <wp:posOffset>1905</wp:posOffset>
                </wp:positionV>
                <wp:extent cx="2326640" cy="8566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7792A" w14:textId="77777777" w:rsidR="00EE103F" w:rsidRPr="00D239BC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AgriBio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D239BC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Veterinary Diagnostic Services</w:t>
                            </w:r>
                          </w:p>
                          <w:p w14:paraId="44F004BE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SAMPLE RECEPTION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-  MAIN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 LOADING DOCK</w:t>
                            </w:r>
                          </w:p>
                          <w:p w14:paraId="46F2C79D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5 Ring Rd,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La Trobe University Campus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AE09CA9" w14:textId="77777777" w:rsidR="00EE103F" w:rsidRDefault="00EE103F" w:rsidP="00846E2B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Bundoora, Victoria, 3083</w:t>
                            </w:r>
                          </w:p>
                          <w:p w14:paraId="45E6FC4D" w14:textId="77777777" w:rsidR="00EE103F" w:rsidRDefault="00EE103F" w:rsidP="00846E2B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03 9032 7515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03 9032 7604     </w:t>
                            </w:r>
                          </w:p>
                          <w:p w14:paraId="4969E805" w14:textId="77777777" w:rsidR="00EE103F" w:rsidRDefault="00EE103F" w:rsidP="00846E2B">
                            <w:pPr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Email: vet.diagnostics@agriculture.vic.gov.au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D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5pt;margin-top:.15pt;width:183.2pt;height:67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" filled="f" stroked="f" insetpen="t">
                <v:textbox inset="2.88pt,2.88pt,2.88pt,2.88pt">
                  <w:txbxContent>
                    <w:p w14:paraId="24F7792A" w14:textId="77777777" w:rsidR="00EE103F" w:rsidRPr="00D239BC" w:rsidRDefault="00EE103F" w:rsidP="00846E2B">
                      <w:pPr>
                        <w:pStyle w:val="Header"/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AgriBio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D239BC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Veterinary Diagnostic Services</w:t>
                      </w:r>
                    </w:p>
                    <w:p w14:paraId="44F004BE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SAMPLE RECEPTION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-  MAIN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 LOADING DOCK</w:t>
                      </w:r>
                    </w:p>
                    <w:p w14:paraId="46F2C79D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5 Ring Rd,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La Trobe University Campus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AE09CA9" w14:textId="77777777" w:rsidR="00EE103F" w:rsidRDefault="00EE103F" w:rsidP="00846E2B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Bundoora, Victoria, 3083</w:t>
                      </w:r>
                    </w:p>
                    <w:p w14:paraId="45E6FC4D" w14:textId="77777777" w:rsidR="00EE103F" w:rsidRDefault="00EE103F" w:rsidP="00846E2B">
                      <w:pPr>
                        <w:widowControl w:val="0"/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03 9032 7515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03 9032 7604     </w:t>
                      </w:r>
                    </w:p>
                    <w:p w14:paraId="4969E805" w14:textId="77777777" w:rsidR="00EE103F" w:rsidRDefault="00EE103F" w:rsidP="00846E2B">
                      <w:pPr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Email: vet.diagnostics@agriculture.vic.gov.au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34952" w14:textId="77777777" w:rsid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</w:p>
    <w:p w14:paraId="3460B43E" w14:textId="77777777" w:rsidR="000F45E3" w:rsidRDefault="00FF05B7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3CF2FD" wp14:editId="2BFA8F38">
                <wp:simplePos x="0" y="0"/>
                <wp:positionH relativeFrom="column">
                  <wp:posOffset>108585</wp:posOffset>
                </wp:positionH>
                <wp:positionV relativeFrom="paragraph">
                  <wp:posOffset>31750</wp:posOffset>
                </wp:positionV>
                <wp:extent cx="847725" cy="4381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3628E" w14:textId="77777777" w:rsidR="00EE103F" w:rsidRPr="00D239BC" w:rsidRDefault="00EE103F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partm</w:t>
                            </w: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 xml:space="preserve"> of</w:t>
                            </w:r>
                          </w:p>
                          <w:p w14:paraId="5FF92901" w14:textId="54DC9971" w:rsidR="00EE103F" w:rsidRPr="00D239BC" w:rsidRDefault="007629CA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Energy, Environment and Climate Action</w:t>
                            </w:r>
                            <w:r w:rsidR="00EE103F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F2FD" id="Text Box 3" o:spid="_x0000_s1027" type="#_x0000_t202" style="position:absolute;margin-left:8.55pt;margin-top:2.5pt;width:66.75pt;height:34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" filled="f" stroked="f" insetpen="t">
                <v:textbox inset="2.88pt,2.88pt,2.88pt,2.88pt">
                  <w:txbxContent>
                    <w:p w14:paraId="5FA3628E" w14:textId="77777777" w:rsidR="00EE103F" w:rsidRPr="00D239BC" w:rsidRDefault="00EE103F" w:rsidP="004F4930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</w:pP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partm</w:t>
                      </w: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 xml:space="preserve"> of</w:t>
                      </w:r>
                    </w:p>
                    <w:p w14:paraId="5FF92901" w14:textId="54DC9971" w:rsidR="00EE103F" w:rsidRPr="00D239BC" w:rsidRDefault="007629CA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Energy, Environment and Climate Action</w:t>
                      </w:r>
                      <w:r w:rsidR="00EE103F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5C456" wp14:editId="7A5A0575">
                <wp:simplePos x="0" y="0"/>
                <wp:positionH relativeFrom="column">
                  <wp:posOffset>79251</wp:posOffset>
                </wp:positionH>
                <wp:positionV relativeFrom="paragraph">
                  <wp:posOffset>48260</wp:posOffset>
                </wp:positionV>
                <wp:extent cx="0" cy="328295"/>
                <wp:effectExtent l="0" t="0" r="19050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DB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25pt;margin-top:3.8pt;width:0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" strokecolor="white"/>
            </w:pict>
          </mc:Fallback>
        </mc:AlternateContent>
      </w:r>
    </w:p>
    <w:p w14:paraId="7CEF861C" w14:textId="10951FB6" w:rsidR="000F45E3" w:rsidRDefault="009E39F6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0611F" wp14:editId="067F182E">
                <wp:simplePos x="0" y="0"/>
                <wp:positionH relativeFrom="column">
                  <wp:posOffset>5742940</wp:posOffset>
                </wp:positionH>
                <wp:positionV relativeFrom="paragraph">
                  <wp:posOffset>34290</wp:posOffset>
                </wp:positionV>
                <wp:extent cx="1062990" cy="762635"/>
                <wp:effectExtent l="0" t="0" r="2286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762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3F2B3B3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8"/>
                                <w:szCs w:val="18"/>
                              </w:rPr>
                            </w:pPr>
                          </w:p>
                          <w:p w14:paraId="50E4A0FC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LAB USE </w:t>
                            </w:r>
                          </w:p>
                          <w:p w14:paraId="6E00BDE8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  <w:p w14:paraId="2D826FBC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Agribio</w:t>
                            </w:r>
                            <w:proofErr w:type="spellEnd"/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053BEB" w14:textId="77777777" w:rsidR="00EE103F" w:rsidRPr="00D239BC" w:rsidRDefault="00EE103F" w:rsidP="00846E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Submission No.</w:t>
                            </w:r>
                          </w:p>
                          <w:p w14:paraId="63D857D2" w14:textId="77777777" w:rsidR="00EE103F" w:rsidRDefault="00EE103F" w:rsidP="00846E2B">
                            <w:pPr>
                              <w:jc w:val="center"/>
                              <w:rPr>
                                <w:color w:val="F2F2F2"/>
                              </w:rPr>
                            </w:pPr>
                          </w:p>
                          <w:p w14:paraId="7DAE0EFE" w14:textId="77777777" w:rsidR="00EE103F" w:rsidRDefault="00EE103F" w:rsidP="00846E2B">
                            <w:pPr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611F" id="Rectangle 11" o:spid="_x0000_s1028" style="position:absolute;margin-left:452.2pt;margin-top:2.7pt;width:83.7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" fillcolor="#bfbfbf" strokecolor="#7f7f7f" strokeweight="2pt">
                <v:stroke dashstyle="dash"/>
                <v:path arrowok="t"/>
                <v:textbox>
                  <w:txbxContent>
                    <w:p w14:paraId="43F2B3B3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8"/>
                          <w:szCs w:val="18"/>
                        </w:rPr>
                      </w:pPr>
                    </w:p>
                    <w:p w14:paraId="50E4A0FC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LAB USE </w:t>
                      </w:r>
                    </w:p>
                    <w:p w14:paraId="6E00BDE8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ONLY</w:t>
                      </w:r>
                    </w:p>
                    <w:p w14:paraId="2D826FBC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proofErr w:type="spellStart"/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Agribio</w:t>
                      </w:r>
                      <w:proofErr w:type="spellEnd"/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053BEB" w14:textId="77777777" w:rsidR="00EE103F" w:rsidRPr="00D239BC" w:rsidRDefault="00EE103F" w:rsidP="00846E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Submission No.</w:t>
                      </w:r>
                    </w:p>
                    <w:p w14:paraId="63D857D2" w14:textId="77777777" w:rsidR="00EE103F" w:rsidRDefault="00EE103F" w:rsidP="00846E2B">
                      <w:pPr>
                        <w:jc w:val="center"/>
                        <w:rPr>
                          <w:color w:val="F2F2F2"/>
                        </w:rPr>
                      </w:pPr>
                    </w:p>
                    <w:p w14:paraId="7DAE0EFE" w14:textId="77777777" w:rsidR="00EE103F" w:rsidRDefault="00EE103F" w:rsidP="00846E2B">
                      <w:pPr>
                        <w:rPr>
                          <w:color w:val="0D0D0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F8ED57" w14:textId="77D063E4" w:rsidR="004F4930" w:rsidRPr="000F45E3" w:rsidRDefault="007F6626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b/>
          <w:color w:val="E36C0A" w:themeColor="accent6" w:themeShade="BF"/>
          <w:spacing w:val="-3"/>
          <w:sz w:val="24"/>
          <w:szCs w:val="24"/>
        </w:rPr>
        <w:t xml:space="preserve">   </w:t>
      </w:r>
    </w:p>
    <w:tbl>
      <w:tblPr>
        <w:tblStyle w:val="TableGri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847"/>
      </w:tblGrid>
      <w:tr w:rsidR="003577C9" w14:paraId="2B06D08E" w14:textId="77777777" w:rsidTr="00561010">
        <w:trPr>
          <w:trHeight w:val="155"/>
        </w:trPr>
        <w:tc>
          <w:tcPr>
            <w:tcW w:w="1087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E36C0A" w:themeFill="accent6" w:themeFillShade="BF"/>
          </w:tcPr>
          <w:p w14:paraId="67B5DE2C" w14:textId="77777777" w:rsidR="003F777B" w:rsidRDefault="003577C9" w:rsidP="0018070D">
            <w:pP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</w:pPr>
            <w:r w:rsidRPr="00561010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LABORATORY EXAMINATION SAMPLE SUBMISSION FORM</w:t>
            </w:r>
            <w:r w:rsidR="003F777B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&amp; RECORD OF DISEASE </w:t>
            </w:r>
          </w:p>
          <w:p w14:paraId="47192755" w14:textId="77777777" w:rsidR="003577C9" w:rsidRPr="009A0CDD" w:rsidRDefault="003F777B" w:rsidP="0018070D">
            <w:pPr>
              <w:rPr>
                <w:rFonts w:ascii="Arial" w:hAnsi="Arial" w:cs="Arial"/>
                <w:b/>
                <w:color w:val="E36C0A" w:themeColor="accent6" w:themeShade="B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EVENT</w:t>
            </w:r>
            <w:r w:rsidR="008D6F58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FORM</w:t>
            </w: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</w:t>
            </w:r>
            <w:r w:rsidR="00B42A84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FOR</w:t>
            </w:r>
            <w:r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 xml:space="preserve"> SIGNIFICANT DISEASE INVESTIGATION</w:t>
            </w:r>
            <w:r w:rsidR="00B42A84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S</w:t>
            </w:r>
          </w:p>
        </w:tc>
      </w:tr>
    </w:tbl>
    <w:p w14:paraId="3F7BA7E9" w14:textId="77777777" w:rsidR="00E84CE7" w:rsidRDefault="00E84CE7" w:rsidP="0018070D">
      <w:pPr>
        <w:rPr>
          <w:b/>
          <w:color w:val="E36C0A" w:themeColor="accent6" w:themeShade="BF"/>
          <w:spacing w:val="-3"/>
          <w:sz w:val="4"/>
          <w:szCs w:val="24"/>
        </w:rPr>
        <w:sectPr w:rsidR="00E84CE7" w:rsidSect="00FF12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0" w:right="624" w:bottom="284" w:left="624" w:header="0" w:footer="0" w:gutter="0"/>
          <w:cols w:space="720"/>
          <w:noEndnote/>
        </w:sectPr>
      </w:pPr>
    </w:p>
    <w:p w14:paraId="05E564B3" w14:textId="77777777" w:rsidR="00D01E85" w:rsidRPr="000F45E3" w:rsidRDefault="00D01E85" w:rsidP="0018070D">
      <w:pPr>
        <w:rPr>
          <w:b/>
          <w:color w:val="E36C0A" w:themeColor="accent6" w:themeShade="BF"/>
          <w:spacing w:val="-3"/>
          <w:sz w:val="2"/>
          <w:szCs w:val="24"/>
        </w:rPr>
      </w:pPr>
    </w:p>
    <w:p w14:paraId="4C54CC57" w14:textId="77777777" w:rsidR="00521416" w:rsidRPr="00001660" w:rsidRDefault="00521416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6"/>
        </w:rPr>
      </w:pPr>
    </w:p>
    <w:p w14:paraId="6C3010FA" w14:textId="2A66973D" w:rsidR="001345D1" w:rsidRDefault="00041FF3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  <w:r>
        <w:rPr>
          <w:rFonts w:ascii="Arial" w:eastAsia="Calibri" w:hAnsi="Arial" w:cs="Arial"/>
          <w:b/>
          <w:noProof/>
          <w:color w:val="000000"/>
          <w:spacing w:val="2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4D10" wp14:editId="0E943701">
                <wp:simplePos x="0" y="0"/>
                <wp:positionH relativeFrom="column">
                  <wp:posOffset>3493770</wp:posOffset>
                </wp:positionH>
                <wp:positionV relativeFrom="paragraph">
                  <wp:posOffset>12065</wp:posOffset>
                </wp:positionV>
                <wp:extent cx="28765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0784D" w14:textId="4AA1092E" w:rsidR="00177322" w:rsidRPr="00041FF3" w:rsidRDefault="00041F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1FF3">
                              <w:rPr>
                                <w:b/>
                                <w:bCs/>
                              </w:rPr>
                              <w:t>Senders Reference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4D10" id="Text Box 10" o:spid="_x0000_s1029" type="#_x0000_t202" style="position:absolute;margin-left:275.1pt;margin-top:.95pt;width:22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fwOA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" fillcolor="white [3201]" strokeweight=".5pt">
                <v:textbox>
                  <w:txbxContent>
                    <w:p w14:paraId="0D80784D" w14:textId="4AA1092E" w:rsidR="00177322" w:rsidRPr="00041FF3" w:rsidRDefault="00041FF3">
                      <w:pPr>
                        <w:rPr>
                          <w:b/>
                          <w:bCs/>
                        </w:rPr>
                      </w:pPr>
                      <w:r w:rsidRPr="00041FF3">
                        <w:rPr>
                          <w:b/>
                          <w:bCs/>
                        </w:rPr>
                        <w:t>Senders Reference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082BD4" w14:textId="4747D942" w:rsidR="004C4527" w:rsidRDefault="00416FBB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Interim copy  </w:t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instrText xml:space="preserve"> FORMCHECKBOX </w:instrText>
      </w:r>
      <w:r w:rsidR="005A27B2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r>
      <w:r w:rsidR="005A27B2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separate"/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end"/>
      </w:r>
      <w:bookmarkEnd w:id="0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        Final copy </w:t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instrText xml:space="preserve"> FORMCHECKBOX </w:instrText>
      </w:r>
      <w:r w:rsidR="005A27B2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r>
      <w:r w:rsidR="005A27B2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separate"/>
      </w:r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fldChar w:fldCharType="end"/>
      </w:r>
      <w:bookmarkEnd w:id="1"/>
      <w:r w:rsidRPr="00416FBB"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  <w:t xml:space="preserve">  (please check box)</w:t>
      </w:r>
    </w:p>
    <w:p w14:paraId="538611CC" w14:textId="77777777" w:rsidR="00E224B5" w:rsidRDefault="00E224B5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</w:p>
    <w:tbl>
      <w:tblPr>
        <w:tblStyle w:val="TableGrid2"/>
        <w:tblW w:w="10139" w:type="dxa"/>
        <w:tblLayout w:type="fixed"/>
        <w:tblLook w:val="01E0" w:firstRow="1" w:lastRow="1" w:firstColumn="1" w:lastColumn="1" w:noHBand="0" w:noVBand="0"/>
      </w:tblPr>
      <w:tblGrid>
        <w:gridCol w:w="3363"/>
        <w:gridCol w:w="1706"/>
        <w:gridCol w:w="1258"/>
        <w:gridCol w:w="1436"/>
        <w:gridCol w:w="2376"/>
      </w:tblGrid>
      <w:tr w:rsidR="004C4527" w:rsidRPr="00416FBB" w14:paraId="298F951D" w14:textId="77777777" w:rsidTr="00846E2B">
        <w:trPr>
          <w:trHeight w:hRule="exact" w:val="403"/>
        </w:trPr>
        <w:tc>
          <w:tcPr>
            <w:tcW w:w="10139" w:type="dxa"/>
            <w:gridSpan w:val="5"/>
            <w:shd w:val="clear" w:color="auto" w:fill="000000"/>
          </w:tcPr>
          <w:p w14:paraId="59659846" w14:textId="77777777" w:rsidR="004C4527" w:rsidRPr="00416FBB" w:rsidRDefault="004C4527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Investigating practitioner</w:t>
            </w:r>
          </w:p>
        </w:tc>
      </w:tr>
      <w:tr w:rsidR="004C4527" w:rsidRPr="00416FBB" w14:paraId="21085FC4" w14:textId="77777777" w:rsidTr="00846E2B">
        <w:trPr>
          <w:trHeight w:val="397"/>
        </w:trPr>
        <w:tc>
          <w:tcPr>
            <w:tcW w:w="5069" w:type="dxa"/>
            <w:gridSpan w:val="2"/>
          </w:tcPr>
          <w:p w14:paraId="045851A8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practitioner: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gridSpan w:val="3"/>
          </w:tcPr>
          <w:p w14:paraId="4B413E85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3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Practice/Company:  </w:t>
            </w:r>
          </w:p>
        </w:tc>
      </w:tr>
      <w:tr w:rsidR="004C4527" w:rsidRPr="00416FBB" w14:paraId="1E33E912" w14:textId="77777777" w:rsidTr="00846E2B">
        <w:trPr>
          <w:trHeight w:val="397"/>
        </w:trPr>
        <w:tc>
          <w:tcPr>
            <w:tcW w:w="3363" w:type="dxa"/>
          </w:tcPr>
          <w:p w14:paraId="594EA7CF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Mobile: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64" w:type="dxa"/>
            <w:gridSpan w:val="2"/>
          </w:tcPr>
          <w:p w14:paraId="3988A696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Business 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3812" w:type="dxa"/>
            <w:gridSpan w:val="2"/>
          </w:tcPr>
          <w:p w14:paraId="4A6BA208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Email:</w:t>
            </w: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4C4527" w:rsidRPr="00416FBB" w14:paraId="0320AB9F" w14:textId="77777777" w:rsidTr="00846E2B">
        <w:trPr>
          <w:trHeight w:val="397"/>
        </w:trPr>
        <w:tc>
          <w:tcPr>
            <w:tcW w:w="7763" w:type="dxa"/>
            <w:gridSpan w:val="4"/>
          </w:tcPr>
          <w:p w14:paraId="48811B0D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Submitter address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</w:tcPr>
          <w:p w14:paraId="1BF78E74" w14:textId="77777777" w:rsidR="004C4527" w:rsidRPr="00416FBB" w:rsidRDefault="004C4527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Postcode:</w:t>
            </w:r>
          </w:p>
        </w:tc>
      </w:tr>
    </w:tbl>
    <w:p w14:paraId="17649E13" w14:textId="77777777" w:rsidR="00987658" w:rsidRDefault="00987658" w:rsidP="002D6201">
      <w:pPr>
        <w:tabs>
          <w:tab w:val="center" w:pos="4213"/>
        </w:tabs>
        <w:suppressAutoHyphens/>
        <w:rPr>
          <w:rFonts w:ascii="Arial" w:eastAsia="Calibri" w:hAnsi="Arial" w:cs="Arial"/>
          <w:b/>
          <w:color w:val="000000"/>
          <w:spacing w:val="2"/>
          <w:sz w:val="20"/>
          <w:lang w:val="en-US" w:eastAsia="en-US"/>
        </w:rPr>
      </w:pPr>
    </w:p>
    <w:p w14:paraId="0A10F1EF" w14:textId="77777777" w:rsidR="00416FBB" w:rsidRDefault="00416FBB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tbl>
      <w:tblPr>
        <w:tblStyle w:val="TableGrid1"/>
        <w:tblW w:w="10173" w:type="dxa"/>
        <w:tblLook w:val="01E0" w:firstRow="1" w:lastRow="1" w:firstColumn="1" w:lastColumn="1" w:noHBand="0" w:noVBand="0"/>
      </w:tblPr>
      <w:tblGrid>
        <w:gridCol w:w="3084"/>
        <w:gridCol w:w="143"/>
        <w:gridCol w:w="151"/>
        <w:gridCol w:w="1265"/>
        <w:gridCol w:w="1418"/>
        <w:gridCol w:w="284"/>
        <w:gridCol w:w="141"/>
        <w:gridCol w:w="1460"/>
        <w:gridCol w:w="2220"/>
        <w:gridCol w:w="7"/>
      </w:tblGrid>
      <w:tr w:rsidR="00416FBB" w:rsidRPr="00416FBB" w14:paraId="693F74FC" w14:textId="77777777" w:rsidTr="009F7D00">
        <w:trPr>
          <w:gridAfter w:val="1"/>
          <w:wAfter w:w="7" w:type="dxa"/>
          <w:trHeight w:hRule="exact" w:val="403"/>
        </w:trPr>
        <w:tc>
          <w:tcPr>
            <w:tcW w:w="10166" w:type="dxa"/>
            <w:gridSpan w:val="9"/>
            <w:shd w:val="clear" w:color="auto" w:fill="000000"/>
          </w:tcPr>
          <w:p w14:paraId="471E1CB0" w14:textId="77777777" w:rsidR="00416FBB" w:rsidRPr="00416FBB" w:rsidRDefault="00416FBB" w:rsidP="00416FB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Property Details</w:t>
            </w:r>
          </w:p>
        </w:tc>
      </w:tr>
      <w:tr w:rsidR="00416FBB" w:rsidRPr="00416FBB" w14:paraId="14F43F12" w14:textId="77777777" w:rsidTr="009F7D00">
        <w:trPr>
          <w:gridAfter w:val="1"/>
          <w:wAfter w:w="7" w:type="dxa"/>
          <w:trHeight w:hRule="exact" w:val="397"/>
        </w:trPr>
        <w:tc>
          <w:tcPr>
            <w:tcW w:w="3378" w:type="dxa"/>
            <w:gridSpan w:val="3"/>
          </w:tcPr>
          <w:p w14:paraId="4277DAB6" w14:textId="77777777" w:rsidR="00416FBB" w:rsidRPr="00416FBB" w:rsidRDefault="00BE694D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Investigation</w:t>
            </w:r>
            <w:r w:rsidR="002B0F36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1900356053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416FBB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</w:p>
        </w:tc>
        <w:tc>
          <w:tcPr>
            <w:tcW w:w="3108" w:type="dxa"/>
            <w:gridSpan w:val="4"/>
          </w:tcPr>
          <w:p w14:paraId="0B0E58EE" w14:textId="77777777" w:rsidR="00416FBB" w:rsidRPr="00416FBB" w:rsidRDefault="00BE694D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First Case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886332464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926A84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  <w:r w:rsidR="00416FBB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0" w:type="dxa"/>
            <w:gridSpan w:val="2"/>
          </w:tcPr>
          <w:p w14:paraId="407649A6" w14:textId="77777777" w:rsidR="00416FBB" w:rsidRPr="00416FBB" w:rsidRDefault="002B0F36" w:rsidP="00EF3646">
            <w:pPr>
              <w:spacing w:beforeLines="40" w:before="96" w:afterLines="40" w:after="96" w:line="220" w:lineRule="exact"/>
              <w:ind w:left="-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Most Recent Case</w:t>
            </w:r>
            <w:r w:rsidR="00416FBB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b/>
                  <w:color w:val="000000"/>
                  <w:sz w:val="12"/>
                  <w:szCs w:val="12"/>
                </w:rPr>
                <w:id w:val="-1742172219"/>
                <w:placeholder>
                  <w:docPart w:val="F526122D4AC24C77ABA05E702C9947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926A84" w:rsidRPr="002B0F36">
                  <w:rPr>
                    <w:rFonts w:ascii="Arial" w:hAnsi="Arial" w:cs="VIC-SemiBold"/>
                    <w:color w:val="808080"/>
                    <w:sz w:val="12"/>
                    <w:szCs w:val="12"/>
                  </w:rPr>
                  <w:t>Click or tap to enter a date.</w:t>
                </w:r>
              </w:sdtContent>
            </w:sdt>
          </w:p>
        </w:tc>
      </w:tr>
      <w:tr w:rsidR="004A65C9" w:rsidRPr="00416FBB" w14:paraId="4F629F3E" w14:textId="77777777" w:rsidTr="009F7D00">
        <w:trPr>
          <w:trHeight w:val="397"/>
        </w:trPr>
        <w:tc>
          <w:tcPr>
            <w:tcW w:w="3227" w:type="dxa"/>
            <w:gridSpan w:val="2"/>
            <w:tcBorders>
              <w:bottom w:val="nil"/>
            </w:tcBorders>
          </w:tcPr>
          <w:p w14:paraId="7924603D" w14:textId="77777777" w:rsidR="004A65C9" w:rsidRPr="00416FBB" w:rsidRDefault="004A65C9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F7D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Owner Name:</w:t>
            </w:r>
          </w:p>
        </w:tc>
        <w:tc>
          <w:tcPr>
            <w:tcW w:w="3118" w:type="dxa"/>
            <w:gridSpan w:val="4"/>
          </w:tcPr>
          <w:p w14:paraId="038D080A" w14:textId="77777777" w:rsidR="004A65C9" w:rsidRPr="00416FBB" w:rsidRDefault="009F7D00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3EBC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Contact name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(if different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to owner name)</w:t>
            </w:r>
            <w:r w:rsidRPr="00F13EBC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</w:tcPr>
          <w:tbl>
            <w:tblPr>
              <w:tblStyle w:val="TableGrid"/>
              <w:tblpPr w:leftFromText="180" w:rightFromText="180" w:vertAnchor="text" w:horzAnchor="margin" w:tblpXSpec="center" w:tblpY="25"/>
              <w:tblOverlap w:val="never"/>
              <w:tblW w:w="2459" w:type="dxa"/>
              <w:tblLook w:val="04A0" w:firstRow="1" w:lastRow="0" w:firstColumn="1" w:lastColumn="0" w:noHBand="0" w:noVBand="1"/>
            </w:tblPr>
            <w:tblGrid>
              <w:gridCol w:w="397"/>
              <w:gridCol w:w="289"/>
              <w:gridCol w:w="289"/>
              <w:gridCol w:w="290"/>
              <w:gridCol w:w="290"/>
              <w:gridCol w:w="290"/>
              <w:gridCol w:w="290"/>
              <w:gridCol w:w="324"/>
            </w:tblGrid>
            <w:tr w:rsidR="009F7D00" w14:paraId="2FAE2196" w14:textId="77777777" w:rsidTr="00846E2B">
              <w:trPr>
                <w:trHeight w:val="268"/>
              </w:trPr>
              <w:tc>
                <w:tcPr>
                  <w:tcW w:w="0" w:type="auto"/>
                </w:tcPr>
                <w:p w14:paraId="547A0F1E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70E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9A2E789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999535B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7A1F82B3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5E61985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76DCCFA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A5D3524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04CC60E7" w14:textId="77777777" w:rsidR="009F7D00" w:rsidRPr="00C70E92" w:rsidRDefault="009F7D00" w:rsidP="009F7D00">
                  <w:pPr>
                    <w:spacing w:beforeLines="40" w:before="96" w:afterLines="40" w:after="96" w:line="22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64B3CA7" w14:textId="77777777" w:rsidR="004A65C9" w:rsidRPr="00F13EBC" w:rsidRDefault="009F7D00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PIC: </w:t>
            </w:r>
            <w:r w:rsidRPr="008A1C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D18E2" w:rsidRPr="00416FBB" w14:paraId="7942B63F" w14:textId="77777777" w:rsidTr="009F7D00">
        <w:trPr>
          <w:gridAfter w:val="1"/>
          <w:wAfter w:w="7" w:type="dxa"/>
          <w:trHeight w:val="397"/>
        </w:trPr>
        <w:tc>
          <w:tcPr>
            <w:tcW w:w="4643" w:type="dxa"/>
            <w:gridSpan w:val="4"/>
          </w:tcPr>
          <w:p w14:paraId="1583FFCB" w14:textId="77777777" w:rsidR="002D18E2" w:rsidRPr="00416FBB" w:rsidRDefault="002D18E2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Trading/Property name: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523" w:type="dxa"/>
            <w:gridSpan w:val="5"/>
          </w:tcPr>
          <w:p w14:paraId="03F8C24D" w14:textId="77777777" w:rsidR="002D18E2" w:rsidRPr="00416FBB" w:rsidRDefault="00583C24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3C24">
              <w:rPr>
                <w:rFonts w:ascii="Arial" w:hAnsi="Arial" w:cs="Arial"/>
                <w:b/>
                <w:color w:val="000000"/>
                <w:sz w:val="16"/>
                <w:szCs w:val="16"/>
              </w:rPr>
              <w:t>Farming system (</w:t>
            </w:r>
            <w:proofErr w:type="spellStart"/>
            <w:r w:rsidRPr="00583C24">
              <w:rPr>
                <w:rFonts w:ascii="Arial" w:hAnsi="Arial" w:cs="Arial"/>
                <w:b/>
                <w:color w:val="000000"/>
                <w:sz w:val="16"/>
                <w:szCs w:val="16"/>
              </w:rPr>
              <w:t>eg.</w:t>
            </w:r>
            <w:proofErr w:type="spellEnd"/>
            <w:r w:rsidRPr="00583C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dairy, intensive broiler):  </w:t>
            </w:r>
          </w:p>
        </w:tc>
      </w:tr>
      <w:tr w:rsidR="00416FBB" w:rsidRPr="00416FBB" w14:paraId="36D66558" w14:textId="77777777" w:rsidTr="009F7D00">
        <w:trPr>
          <w:gridAfter w:val="1"/>
          <w:wAfter w:w="7" w:type="dxa"/>
          <w:trHeight w:val="397"/>
        </w:trPr>
        <w:tc>
          <w:tcPr>
            <w:tcW w:w="7946" w:type="dxa"/>
            <w:gridSpan w:val="8"/>
          </w:tcPr>
          <w:p w14:paraId="0F568A86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Property address: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</w:tcPr>
          <w:p w14:paraId="060CDF12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Postcode: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2C41" w:rsidRPr="00416FBB" w14:paraId="67576DE2" w14:textId="77777777" w:rsidTr="009F7D00">
        <w:trPr>
          <w:gridAfter w:val="1"/>
          <w:wAfter w:w="7" w:type="dxa"/>
          <w:trHeight w:hRule="exact" w:val="397"/>
        </w:trPr>
        <w:tc>
          <w:tcPr>
            <w:tcW w:w="3084" w:type="dxa"/>
          </w:tcPr>
          <w:p w14:paraId="59FAB676" w14:textId="77777777" w:rsidR="00902C41" w:rsidRPr="00416FBB" w:rsidRDefault="0071247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Primary </w:t>
            </w:r>
            <w:r w:rsidR="00902C41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Phone:</w:t>
            </w:r>
            <w:r w:rsidR="00902C41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2C41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0236B060" w14:textId="77777777" w:rsidR="00902C41" w:rsidRPr="00416FBB" w:rsidRDefault="0071247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Secondary Phone</w:t>
            </w:r>
            <w:r w:rsidR="00902C41"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902C41"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2C41"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5" w:type="dxa"/>
            <w:gridSpan w:val="4"/>
          </w:tcPr>
          <w:p w14:paraId="07190EBF" w14:textId="77777777" w:rsidR="00902C41" w:rsidRPr="00416FBB" w:rsidRDefault="00902C41" w:rsidP="00846E2B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</w:t>
            </w: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C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GridTable1Light1"/>
        <w:tblW w:w="10173" w:type="dxa"/>
        <w:tblLayout w:type="fixed"/>
        <w:tblLook w:val="01E0" w:firstRow="1" w:lastRow="1" w:firstColumn="1" w:lastColumn="1" w:noHBand="0" w:noVBand="0"/>
      </w:tblPr>
      <w:tblGrid>
        <w:gridCol w:w="5787"/>
        <w:gridCol w:w="4386"/>
      </w:tblGrid>
      <w:tr w:rsidR="00416FBB" w:rsidRPr="00416FBB" w14:paraId="6FA3DE5A" w14:textId="77777777" w:rsidTr="00CB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000000"/>
          </w:tcPr>
          <w:p w14:paraId="201F664A" w14:textId="77777777" w:rsidR="00416FBB" w:rsidRPr="00416FBB" w:rsidRDefault="00416FBB" w:rsidP="00416FB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caps/>
                <w:color w:val="4C7329"/>
                <w:sz w:val="14"/>
                <w:szCs w:val="14"/>
              </w:rPr>
            </w:pPr>
            <w:bookmarkStart w:id="2" w:name="_Hlk90284878"/>
            <w:r w:rsidRPr="00416FBB">
              <w:rPr>
                <w:rFonts w:ascii="Arial" w:hAnsi="Arial" w:cs="Arial"/>
                <w:caps/>
                <w:color w:val="FFFFFF"/>
                <w:sz w:val="18"/>
                <w:szCs w:val="18"/>
              </w:rPr>
              <w:t>Authorising AGRICULTURE VICTORIA officer</w:t>
            </w:r>
            <w:r w:rsidRPr="00416FBB">
              <w:rPr>
                <w:rFonts w:ascii="Arial" w:hAnsi="Arial" w:cs="Arial"/>
                <w:caps/>
                <w:color w:val="FFFFFF"/>
                <w:sz w:val="14"/>
                <w:szCs w:val="14"/>
              </w:rPr>
              <w:t xml:space="preserve"> (authorisation from DVO is required prior to submission of laboratory samples)</w:t>
            </w:r>
          </w:p>
        </w:tc>
      </w:tr>
      <w:bookmarkEnd w:id="2"/>
      <w:tr w:rsidR="00416FBB" w:rsidRPr="00416FBB" w14:paraId="311B2570" w14:textId="77777777" w:rsidTr="00CB79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C9608BF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Name of </w:t>
            </w:r>
            <w:proofErr w:type="spellStart"/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>authorising</w:t>
            </w:r>
            <w:proofErr w:type="spellEnd"/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 Ag Vic officer:</w:t>
            </w:r>
            <w:r w:rsidRPr="00416FBB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8A1C03" w:rsidRPr="008A1C0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6" w:type="dxa"/>
          </w:tcPr>
          <w:p w14:paraId="22DA7083" w14:textId="77777777" w:rsidR="00416FBB" w:rsidRPr="00416FBB" w:rsidRDefault="00416FBB" w:rsidP="00416FB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authorised: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2753736"/>
                <w:placeholder>
                  <w:docPart w:val="1A0CDE77EACC411D8BEFA4B1033916E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6FBB">
                  <w:rPr>
                    <w:rFonts w:ascii="Arial" w:hAnsi="Arial" w:cs="VIC-SemiBold"/>
                    <w:color w:val="808080"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</w:tr>
    </w:tbl>
    <w:tbl>
      <w:tblPr>
        <w:tblStyle w:val="TableGrid3"/>
        <w:tblW w:w="10166" w:type="dxa"/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2551"/>
        <w:gridCol w:w="142"/>
        <w:gridCol w:w="3537"/>
      </w:tblGrid>
      <w:tr w:rsidR="00CB795D" w:rsidRPr="00416FBB" w14:paraId="7B2A7823" w14:textId="77777777" w:rsidTr="004676B1">
        <w:trPr>
          <w:trHeight w:hRule="exact" w:val="291"/>
        </w:trPr>
        <w:tc>
          <w:tcPr>
            <w:tcW w:w="10166" w:type="dxa"/>
            <w:gridSpan w:val="5"/>
            <w:shd w:val="clear" w:color="auto" w:fill="000000"/>
          </w:tcPr>
          <w:p w14:paraId="23F7F97A" w14:textId="77777777" w:rsidR="00CB795D" w:rsidRPr="00416FBB" w:rsidRDefault="00CB795D" w:rsidP="004676B1">
            <w:pPr>
              <w:spacing w:after="120" w:line="220" w:lineRule="exact"/>
              <w:rPr>
                <w:rFonts w:ascii="Arial" w:hAnsi="Arial" w:cs="Arial"/>
                <w:b/>
                <w:bCs/>
                <w:caps/>
                <w:color w:val="FFFFFF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ANIMALS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*</w:t>
            </w:r>
          </w:p>
        </w:tc>
      </w:tr>
      <w:tr w:rsidR="00CB795D" w:rsidRPr="00416FBB" w14:paraId="4B912FB7" w14:textId="77777777" w:rsidTr="004676B1">
        <w:trPr>
          <w:trHeight w:hRule="exact" w:val="397"/>
        </w:trPr>
        <w:tc>
          <w:tcPr>
            <w:tcW w:w="3936" w:type="dxa"/>
            <w:gridSpan w:val="2"/>
          </w:tcPr>
          <w:p w14:paraId="0E1F60E5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 Collected 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27953042"/>
                <w:placeholder>
                  <w:docPart w:val="6E47182302754B8E99C426082BE1D93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416FBB">
                  <w:rPr>
                    <w:rFonts w:ascii="Arial" w:hAnsi="Arial" w:cs="VIC-SemiBold"/>
                    <w:color w:val="808080"/>
                    <w:sz w:val="14"/>
                    <w:szCs w:val="14"/>
                  </w:rPr>
                  <w:t>Click or tap to enter a date.</w:t>
                </w:r>
              </w:sdtContent>
            </w:sdt>
          </w:p>
        </w:tc>
        <w:tc>
          <w:tcPr>
            <w:tcW w:w="2693" w:type="dxa"/>
            <w:gridSpan w:val="2"/>
          </w:tcPr>
          <w:p w14:paraId="64D4EA6F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Species:  </w:t>
            </w:r>
          </w:p>
        </w:tc>
        <w:tc>
          <w:tcPr>
            <w:tcW w:w="3537" w:type="dxa"/>
          </w:tcPr>
          <w:p w14:paraId="57329BD5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Breed:  </w:t>
            </w:r>
          </w:p>
        </w:tc>
      </w:tr>
      <w:tr w:rsidR="00CB795D" w:rsidRPr="00416FBB" w14:paraId="02A4A850" w14:textId="77777777" w:rsidTr="004676B1">
        <w:trPr>
          <w:trHeight w:hRule="exact" w:val="397"/>
        </w:trPr>
        <w:tc>
          <w:tcPr>
            <w:tcW w:w="3227" w:type="dxa"/>
          </w:tcPr>
          <w:p w14:paraId="4EEB7C34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xamined:  </w:t>
            </w:r>
          </w:p>
        </w:tc>
        <w:tc>
          <w:tcPr>
            <w:tcW w:w="3260" w:type="dxa"/>
            <w:gridSpan w:val="2"/>
          </w:tcPr>
          <w:p w14:paraId="3B08C0CD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ffected: </w:t>
            </w:r>
          </w:p>
        </w:tc>
        <w:tc>
          <w:tcPr>
            <w:tcW w:w="3679" w:type="dxa"/>
            <w:gridSpan w:val="2"/>
          </w:tcPr>
          <w:p w14:paraId="59D95BD4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usceptible: </w:t>
            </w:r>
          </w:p>
        </w:tc>
      </w:tr>
      <w:tr w:rsidR="00CB795D" w:rsidRPr="00416FBB" w14:paraId="4506FD6D" w14:textId="77777777" w:rsidTr="004676B1">
        <w:trPr>
          <w:trHeight w:hRule="exact" w:val="397"/>
        </w:trPr>
        <w:tc>
          <w:tcPr>
            <w:tcW w:w="3227" w:type="dxa"/>
          </w:tcPr>
          <w:p w14:paraId="0E23D9AA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nimals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ead:</w:t>
            </w:r>
          </w:p>
        </w:tc>
        <w:tc>
          <w:tcPr>
            <w:tcW w:w="3260" w:type="dxa"/>
            <w:gridSpan w:val="2"/>
          </w:tcPr>
          <w:p w14:paraId="1061F8DF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Age: </w:t>
            </w:r>
          </w:p>
        </w:tc>
        <w:tc>
          <w:tcPr>
            <w:tcW w:w="3679" w:type="dxa"/>
            <w:gridSpan w:val="2"/>
          </w:tcPr>
          <w:p w14:paraId="199539A3" w14:textId="77777777" w:rsidR="00CB795D" w:rsidRPr="009B71D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E71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Sex: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alias w:val="Sex"/>
                <w:tag w:val="Sex"/>
                <w:id w:val="1051882907"/>
                <w:placeholder>
                  <w:docPart w:val="4E60B6D4F46349749902B311E93A652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eutered" w:value="Neutered"/>
                  <w:listItem w:displayText="All" w:value="All"/>
                </w:dropDownList>
              </w:sdtPr>
              <w:sdtContent>
                <w:r w:rsidRPr="00D30BDD">
                  <w:rPr>
                    <w:rStyle w:val="PlaceholderText"/>
                  </w:rPr>
                  <w:t>Choose an item.</w:t>
                </w:r>
              </w:sdtContent>
            </w:sdt>
          </w:p>
          <w:p w14:paraId="0CD0E5A7" w14:textId="77777777" w:rsidR="00CB795D" w:rsidRPr="00E71FF1" w:rsidRDefault="00CB795D" w:rsidP="004676B1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GridTable1Light1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9F7D00" w:rsidRPr="00416FBB" w14:paraId="0A4AC4FE" w14:textId="77777777" w:rsidTr="00CB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000000"/>
          </w:tcPr>
          <w:p w14:paraId="7977F6FA" w14:textId="77777777" w:rsidR="009F7D00" w:rsidRPr="00416FBB" w:rsidRDefault="009F7D00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caps/>
                <w:color w:val="4C7329"/>
                <w:sz w:val="14"/>
                <w:szCs w:val="14"/>
              </w:rPr>
            </w:pPr>
            <w:r>
              <w:rPr>
                <w:rFonts w:ascii="Arial" w:hAnsi="Arial" w:cs="Arial"/>
                <w:caps/>
                <w:color w:val="FFFFFF"/>
                <w:sz w:val="18"/>
                <w:szCs w:val="18"/>
              </w:rPr>
              <w:t>CLINICAL HISTORY</w:t>
            </w:r>
          </w:p>
        </w:tc>
      </w:tr>
    </w:tbl>
    <w:tbl>
      <w:tblPr>
        <w:tblStyle w:val="TableGrid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0"/>
        <w:gridCol w:w="3932"/>
        <w:gridCol w:w="1905"/>
        <w:gridCol w:w="993"/>
      </w:tblGrid>
      <w:tr w:rsidR="00416FBB" w:rsidRPr="00AD3620" w14:paraId="7ECAB381" w14:textId="77777777" w:rsidTr="00640151">
        <w:trPr>
          <w:cantSplit/>
          <w:trHeight w:val="1385"/>
        </w:trPr>
        <w:tc>
          <w:tcPr>
            <w:tcW w:w="10180" w:type="dxa"/>
            <w:gridSpan w:val="4"/>
            <w:shd w:val="clear" w:color="auto" w:fill="auto"/>
            <w:hideMark/>
          </w:tcPr>
          <w:p w14:paraId="7173F499" w14:textId="77777777" w:rsidR="00FF1238" w:rsidRDefault="00416FBB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8D6F58">
              <w:rPr>
                <w:rFonts w:ascii="Arial" w:hAnsi="Arial" w:cs="Arial"/>
                <w:b/>
                <w:sz w:val="16"/>
                <w:szCs w:val="16"/>
              </w:rPr>
              <w:t>History</w:t>
            </w:r>
            <w:r w:rsidR="005102F0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607927">
              <w:rPr>
                <w:rFonts w:ascii="Arial" w:hAnsi="Arial" w:cs="Arial"/>
                <w:b/>
                <w:sz w:val="16"/>
                <w:szCs w:val="16"/>
              </w:rPr>
              <w:t>Predisposing Factors</w:t>
            </w:r>
            <w:r w:rsidRPr="008D6F5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A1C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1C03" w:rsidRPr="008A1C03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87D7338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2A4C7CF4" w14:textId="77777777" w:rsidR="00FF1238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36257AF" w14:textId="77777777" w:rsidR="00FF1238" w:rsidRPr="002F1A0A" w:rsidRDefault="00FF1238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927" w:rsidRPr="00AD3620" w14:paraId="7C59A6AF" w14:textId="77777777" w:rsidTr="00640151">
        <w:trPr>
          <w:cantSplit/>
          <w:trHeight w:val="1128"/>
        </w:trPr>
        <w:tc>
          <w:tcPr>
            <w:tcW w:w="10180" w:type="dxa"/>
            <w:gridSpan w:val="4"/>
            <w:shd w:val="clear" w:color="auto" w:fill="auto"/>
          </w:tcPr>
          <w:p w14:paraId="41556163" w14:textId="77777777" w:rsidR="00607927" w:rsidRDefault="00607927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607927">
              <w:rPr>
                <w:rFonts w:ascii="Arial" w:hAnsi="Arial" w:cs="Arial"/>
                <w:b/>
                <w:sz w:val="16"/>
                <w:szCs w:val="16"/>
              </w:rPr>
              <w:t xml:space="preserve">Clinical </w:t>
            </w:r>
            <w:r w:rsidR="00937874">
              <w:rPr>
                <w:rFonts w:ascii="Arial" w:hAnsi="Arial" w:cs="Arial"/>
                <w:b/>
                <w:sz w:val="16"/>
                <w:szCs w:val="16"/>
              </w:rPr>
              <w:t>Signs and Lesions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385E0D2" w14:textId="77777777" w:rsidR="00EF464F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AE9D7" w14:textId="77777777" w:rsidR="00EF464F" w:rsidRPr="008D6F58" w:rsidRDefault="00EF464F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795D" w:rsidRPr="00AD3620" w14:paraId="0B0E4F3F" w14:textId="77777777" w:rsidTr="00640151">
        <w:trPr>
          <w:cantSplit/>
          <w:trHeight w:val="988"/>
        </w:trPr>
        <w:tc>
          <w:tcPr>
            <w:tcW w:w="10180" w:type="dxa"/>
            <w:gridSpan w:val="4"/>
            <w:shd w:val="clear" w:color="auto" w:fill="auto"/>
          </w:tcPr>
          <w:p w14:paraId="6A0753BA" w14:textId="11D36090" w:rsidR="00CB795D" w:rsidRDefault="00CB795D" w:rsidP="00CB795D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Post-mortem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Lesions:</w:t>
            </w:r>
          </w:p>
          <w:p w14:paraId="01393762" w14:textId="77777777" w:rsidR="00CB795D" w:rsidRPr="00FD3AB0" w:rsidRDefault="00CB795D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24A8" w:rsidRPr="00AD3620" w14:paraId="155DE317" w14:textId="77777777" w:rsidTr="00730A00">
        <w:trPr>
          <w:cantSplit/>
          <w:trHeight w:val="958"/>
        </w:trPr>
        <w:tc>
          <w:tcPr>
            <w:tcW w:w="10180" w:type="dxa"/>
            <w:gridSpan w:val="4"/>
            <w:shd w:val="clear" w:color="auto" w:fill="auto"/>
          </w:tcPr>
          <w:p w14:paraId="165C6FA7" w14:textId="035F7D35" w:rsidR="003724A8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D3AB0">
              <w:rPr>
                <w:rFonts w:ascii="Arial" w:hAnsi="Arial" w:cs="Arial"/>
                <w:b/>
                <w:sz w:val="16"/>
                <w:szCs w:val="16"/>
              </w:rPr>
              <w:t>Additional comments, including condition score</w:t>
            </w:r>
            <w:r w:rsidR="00450036">
              <w:rPr>
                <w:rFonts w:ascii="Arial" w:hAnsi="Arial" w:cs="Arial"/>
                <w:b/>
                <w:sz w:val="16"/>
                <w:szCs w:val="16"/>
              </w:rPr>
              <w:t xml:space="preserve"> (insert documents and photos here)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33418AE" w14:textId="37102262" w:rsidR="00FD3AB0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3D44F" w14:textId="77777777" w:rsidR="00716425" w:rsidRDefault="00716425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A3C233" w14:textId="77777777" w:rsidR="00FD3AB0" w:rsidRPr="00607927" w:rsidRDefault="00FD3AB0" w:rsidP="008D6F58">
            <w:pPr>
              <w:tabs>
                <w:tab w:val="left" w:leader="dot" w:pos="992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707" w:rsidRPr="00AD3620" w14:paraId="4AFE7BBB" w14:textId="77777777" w:rsidTr="002D7382">
        <w:trPr>
          <w:cantSplit/>
          <w:trHeight w:val="482"/>
        </w:trPr>
        <w:tc>
          <w:tcPr>
            <w:tcW w:w="10180" w:type="dxa"/>
            <w:gridSpan w:val="4"/>
            <w:shd w:val="clear" w:color="auto" w:fill="auto"/>
          </w:tcPr>
          <w:p w14:paraId="4DDDA48C" w14:textId="77777777" w:rsidR="00376707" w:rsidRPr="00607927" w:rsidRDefault="002E2C44" w:rsidP="00EE10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Syndrome</w:t>
            </w:r>
            <w:r w:rsidR="00EE103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="Calibri" w:eastAsia="Calibri" w:hAnsi="Calibri"/>
                  <w:szCs w:val="22"/>
                  <w:lang w:eastAsia="en-US"/>
                </w:rPr>
                <w:alias w:val="Syndrome"/>
                <w:tag w:val="Syndrome"/>
                <w:id w:val="1976259493"/>
                <w:placeholder>
                  <w:docPart w:val="D4C1F7B0F4F248F1B1722D51F9E1BABF"/>
                </w:placeholder>
                <w:showingPlcHdr/>
                <w:dropDownList>
                  <w:listItem w:value="Choose an item."/>
                  <w:listItem w:displayText="Abortion/stillbirth" w:value="Abortion/stillbirth"/>
                  <w:listItem w:displayText="Acute febrile disease" w:value="Acute febrile disease"/>
                  <w:listItem w:displayText="Alimentary signs other than diarrhoea" w:value="Alimentary signs other than diarrhoea"/>
                  <w:listItem w:displayText="Circulatory/anaemia/oedema" w:value="Circulatory/anaemia/oedema"/>
                  <w:listItem w:displayText="Congenital defect" w:value="Congenital defect"/>
                  <w:listItem w:displayText="Diarrhoea" w:value="Diarrhoea"/>
                  <w:listItem w:displayText="Found dead" w:value="Found dead"/>
                  <w:listItem w:displayText="Generalised oedema" w:value="Generalised oedema"/>
                  <w:listItem w:displayText="Genital lesions" w:value="Genital lesions"/>
                  <w:listItem w:displayText="Ill thrift / weight loss" w:value="Ill thrift / weight loss"/>
                  <w:listItem w:displayText="Increased mortality / sudden death" w:value="Increased mortality / sudden death"/>
                  <w:listItem w:displayText="Infertility" w:value="Infertility"/>
                  <w:listItem w:displayText="Jaundice" w:value="Jaundice"/>
                  <w:listItem w:displayText="Lameness" w:value="Lameness"/>
                  <w:listItem w:displayText="Mastitis" w:value="Mastitis"/>
                  <w:listItem w:displayText="Nasal discharge" w:value="Nasal discharge"/>
                  <w:listItem w:displayText="Nervous signs" w:value="Nervous signs"/>
                  <w:listItem w:displayText="No clinical signs" w:value="No clinical signs"/>
                  <w:listItem w:displayText="No suitable syndrome" w:value="No suitable syndrome"/>
                  <w:listItem w:displayText="Oral lesions or salivation" w:value="Oral lesions or salivation"/>
                  <w:listItem w:displayText="Production drop" w:value="Production drop"/>
                  <w:listItem w:displayText="Pruritis" w:value="Pruritis"/>
                  <w:listItem w:displayText="Respiratory signs" w:value="Respiratory signs"/>
                  <w:listItem w:displayText="Skin lesions" w:value="Skin lesions"/>
                  <w:listItem w:displayText="Weakness / depression / anorexia / malaise" w:value="Weakness / depression / anorexia / malaise"/>
                </w:dropDownList>
              </w:sdtPr>
              <w:sdtEndPr/>
              <w:sdtContent>
                <w:r w:rsidR="00EE103F" w:rsidRPr="00D30B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6FBB" w:rsidRPr="00AD3620" w14:paraId="4851042C" w14:textId="77777777" w:rsidTr="00846E2B">
        <w:trPr>
          <w:cantSplit/>
          <w:trHeight w:val="269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7B4A5FF" w14:textId="77777777" w:rsidR="00416FBB" w:rsidRPr="006B1145" w:rsidRDefault="00416FBB" w:rsidP="00846E2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11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SPECIMEN DETAILS</w:t>
            </w:r>
          </w:p>
        </w:tc>
      </w:tr>
      <w:tr w:rsidR="00416FBB" w:rsidRPr="00AD3620" w14:paraId="0CECE296" w14:textId="77777777" w:rsidTr="00846E2B">
        <w:trPr>
          <w:cantSplit/>
          <w:trHeight w:val="269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19F256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 Identification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972ABB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Nature and </w:t>
            </w:r>
            <w:r w:rsidR="00FF5129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FF51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pecimens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F32DA48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Investigation </w:t>
            </w:r>
            <w:r w:rsidR="00A5564F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equested</w:t>
            </w:r>
          </w:p>
        </w:tc>
      </w:tr>
      <w:tr w:rsidR="00416FBB" w:rsidRPr="00AD3620" w14:paraId="7C0802D0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76BD53A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83F329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0B84ADB0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714CEC74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5A60E98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2EB1B7C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208A362C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FED" w:rsidRPr="00AD3620" w14:paraId="717BDC92" w14:textId="77777777" w:rsidTr="00846E2B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2F18205E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4B9E844C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1B4642C2" w14:textId="77777777" w:rsidR="00F93FED" w:rsidRPr="003A578B" w:rsidRDefault="00F93FED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1DFB0C6D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37C9D3E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4D369AF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D8A48D2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188FDB" w14:textId="77777777" w:rsidR="00416FBB" w:rsidRDefault="00416FBB" w:rsidP="00846E2B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eastAsia="Calibri" w:hAnsi="Arial" w:cs="Arial"/>
                <w:noProof/>
                <w:szCs w:val="22"/>
              </w:rPr>
              <w:drawing>
                <wp:inline distT="0" distB="0" distL="0" distR="0" wp14:anchorId="2FB14FE8" wp14:editId="40533BFE">
                  <wp:extent cx="367665" cy="51027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57" cy="5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3B028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 xml:space="preserve">Accredited for </w:t>
            </w:r>
          </w:p>
          <w:p w14:paraId="1F99C214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>compliance with ISO/IEC 17025 - Testing</w:t>
            </w: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 xml:space="preserve"> </w:t>
            </w:r>
          </w:p>
          <w:p w14:paraId="68B7410B" w14:textId="77777777" w:rsidR="00416FBB" w:rsidRPr="00CE0BE0" w:rsidRDefault="00416FBB" w:rsidP="00846E2B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Accreditation</w:t>
            </w:r>
          </w:p>
          <w:p w14:paraId="594743A6" w14:textId="77777777" w:rsidR="00416FBB" w:rsidRPr="003A578B" w:rsidRDefault="00416FBB" w:rsidP="00846E2B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No 14477</w:t>
            </w:r>
          </w:p>
        </w:tc>
      </w:tr>
      <w:tr w:rsidR="00416FBB" w:rsidRPr="00AD3620" w14:paraId="3A5D8927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4318724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BE444D1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F30BC8D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BE30A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75388A9F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31637B21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0777249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168376F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2359CA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6273DF00" w14:textId="77777777" w:rsidTr="0075508D">
        <w:trPr>
          <w:cantSplit/>
          <w:trHeight w:val="287"/>
        </w:trPr>
        <w:tc>
          <w:tcPr>
            <w:tcW w:w="3350" w:type="dxa"/>
            <w:shd w:val="clear" w:color="auto" w:fill="auto"/>
            <w:vAlign w:val="center"/>
          </w:tcPr>
          <w:p w14:paraId="152AF9B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2CBA9003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C339537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F01574" w14:textId="77777777" w:rsidR="00416FBB" w:rsidRPr="003A578B" w:rsidRDefault="00416FBB" w:rsidP="00846E2B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FBB" w:rsidRPr="00AD3620" w14:paraId="070219FB" w14:textId="77777777" w:rsidTr="000C2D68">
        <w:trPr>
          <w:cantSplit/>
          <w:trHeight w:val="656"/>
        </w:trPr>
        <w:tc>
          <w:tcPr>
            <w:tcW w:w="9187" w:type="dxa"/>
            <w:gridSpan w:val="3"/>
            <w:shd w:val="clear" w:color="auto" w:fill="auto"/>
            <w:vAlign w:val="center"/>
          </w:tcPr>
          <w:p w14:paraId="123EF75E" w14:textId="4C84935C" w:rsidR="008662A5" w:rsidRPr="003A578B" w:rsidRDefault="00416FBB" w:rsidP="000C2D68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4A48800" w14:textId="77777777" w:rsidR="00416FBB" w:rsidRPr="003A578B" w:rsidRDefault="00416FBB" w:rsidP="008662A5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4"/>
        <w:tblW w:w="10173" w:type="dxa"/>
        <w:tblLayout w:type="fixed"/>
        <w:tblLook w:val="01E0" w:firstRow="1" w:lastRow="1" w:firstColumn="1" w:lastColumn="1" w:noHBand="0" w:noVBand="0"/>
      </w:tblPr>
      <w:tblGrid>
        <w:gridCol w:w="2943"/>
        <w:gridCol w:w="7196"/>
        <w:gridCol w:w="34"/>
      </w:tblGrid>
      <w:tr w:rsidR="009F7D00" w:rsidRPr="00416FBB" w14:paraId="294AEBDA" w14:textId="77777777" w:rsidTr="00846E2B">
        <w:trPr>
          <w:gridAfter w:val="1"/>
          <w:wAfter w:w="34" w:type="dxa"/>
          <w:trHeight w:hRule="exact" w:val="403"/>
        </w:trPr>
        <w:tc>
          <w:tcPr>
            <w:tcW w:w="10139" w:type="dxa"/>
            <w:gridSpan w:val="2"/>
            <w:shd w:val="clear" w:color="auto" w:fill="000000"/>
          </w:tcPr>
          <w:p w14:paraId="76AB6B93" w14:textId="77777777" w:rsidR="009F7D00" w:rsidRPr="00416FBB" w:rsidRDefault="009F7D00" w:rsidP="00846E2B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416FBB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Provisional diagnoses</w:t>
            </w:r>
          </w:p>
        </w:tc>
      </w:tr>
      <w:tr w:rsidR="009F7D00" w:rsidRPr="00416FBB" w14:paraId="53B22CB6" w14:textId="77777777" w:rsidTr="00846E2B">
        <w:trPr>
          <w:trHeight w:val="397"/>
        </w:trPr>
        <w:tc>
          <w:tcPr>
            <w:tcW w:w="2943" w:type="dxa"/>
          </w:tcPr>
          <w:p w14:paraId="3A46D101" w14:textId="77777777" w:rsidR="009F7D00" w:rsidRPr="00416FBB" w:rsidRDefault="009F7D0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Disease:</w:t>
            </w:r>
            <w:r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49CCDFCA" w14:textId="77777777" w:rsidR="009F7D00" w:rsidRPr="00416FBB" w:rsidRDefault="009F7D00" w:rsidP="00846E2B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BB">
              <w:rPr>
                <w:rFonts w:ascii="Arial" w:hAnsi="Arial" w:cs="Arial"/>
                <w:b/>
                <w:color w:val="000000"/>
                <w:sz w:val="16"/>
                <w:szCs w:val="16"/>
              </w:rPr>
              <w:t>Differentials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</w:tbl>
    <w:tbl>
      <w:tblPr>
        <w:tblStyle w:val="TableGrid5"/>
        <w:tblW w:w="10139" w:type="dxa"/>
        <w:tblLayout w:type="fixed"/>
        <w:tblLook w:val="01E0" w:firstRow="1" w:lastRow="1" w:firstColumn="1" w:lastColumn="1" w:noHBand="0" w:noVBand="0"/>
      </w:tblPr>
      <w:tblGrid>
        <w:gridCol w:w="5069"/>
        <w:gridCol w:w="5070"/>
      </w:tblGrid>
      <w:tr w:rsidR="00250660" w:rsidRPr="00250660" w14:paraId="6C588090" w14:textId="77777777" w:rsidTr="00250660">
        <w:trPr>
          <w:trHeight w:hRule="exact" w:val="403"/>
        </w:trPr>
        <w:tc>
          <w:tcPr>
            <w:tcW w:w="10139" w:type="dxa"/>
            <w:gridSpan w:val="2"/>
            <w:shd w:val="clear" w:color="auto" w:fill="000000"/>
          </w:tcPr>
          <w:p w14:paraId="7C1FD5C2" w14:textId="77777777" w:rsidR="00250660" w:rsidRPr="00250660" w:rsidRDefault="0025066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r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Final diagnosis</w:t>
            </w:r>
          </w:p>
        </w:tc>
      </w:tr>
      <w:tr w:rsidR="008D6F58" w:rsidRPr="00250660" w14:paraId="34409AA3" w14:textId="77777777" w:rsidTr="00846E2B">
        <w:trPr>
          <w:trHeight w:val="397"/>
        </w:trPr>
        <w:tc>
          <w:tcPr>
            <w:tcW w:w="5069" w:type="dxa"/>
          </w:tcPr>
          <w:p w14:paraId="1A4915B7" w14:textId="77777777" w:rsidR="008D6F58" w:rsidRPr="008D6F58" w:rsidRDefault="008D6F58" w:rsidP="008D6F58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D6F58">
              <w:rPr>
                <w:rFonts w:ascii="Arial" w:hAnsi="Arial" w:cs="Arial"/>
                <w:b/>
                <w:sz w:val="16"/>
                <w:szCs w:val="16"/>
              </w:rPr>
              <w:t>AgriBio</w:t>
            </w:r>
            <w:proofErr w:type="spellEnd"/>
            <w:r w:rsidRPr="008D6F58">
              <w:rPr>
                <w:rFonts w:ascii="Arial" w:hAnsi="Arial" w:cs="Arial"/>
                <w:b/>
                <w:sz w:val="16"/>
                <w:szCs w:val="16"/>
              </w:rPr>
              <w:t xml:space="preserve"> Bundoora lab number:</w:t>
            </w:r>
            <w:r w:rsidRP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</w:tcPr>
          <w:p w14:paraId="00D2DBA3" w14:textId="77777777" w:rsidR="008D6F58" w:rsidRPr="008D6F58" w:rsidRDefault="008D6F58" w:rsidP="008D6F58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6F58">
              <w:rPr>
                <w:rFonts w:ascii="Arial" w:hAnsi="Arial" w:cs="Arial"/>
                <w:b/>
                <w:sz w:val="16"/>
                <w:szCs w:val="16"/>
              </w:rPr>
              <w:t>Previous/related lab cases:</w:t>
            </w:r>
            <w:r w:rsidR="00523ACC" w:rsidRPr="00523A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660" w:rsidRPr="00250660" w14:paraId="1D18FC13" w14:textId="77777777" w:rsidTr="00846E2B">
        <w:trPr>
          <w:trHeight w:val="397"/>
        </w:trPr>
        <w:tc>
          <w:tcPr>
            <w:tcW w:w="10139" w:type="dxa"/>
            <w:gridSpan w:val="2"/>
          </w:tcPr>
          <w:p w14:paraId="2D792F51" w14:textId="77777777" w:rsidR="00250660" w:rsidRPr="00250660" w:rsidRDefault="00250660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066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Diagnosis:</w:t>
            </w:r>
            <w:r w:rsidR="00523ACC"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tbl>
      <w:tblPr>
        <w:tblStyle w:val="TableGrid6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0F200CBC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628B253A" w14:textId="77777777" w:rsidR="00250660" w:rsidRPr="00250660" w:rsidRDefault="00A67944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3" w:name="_Hlk83015818"/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ESTimated $ Value of production loss/deaths</w:t>
            </w:r>
            <w:bookmarkEnd w:id="3"/>
          </w:p>
        </w:tc>
      </w:tr>
      <w:tr w:rsidR="00250660" w:rsidRPr="00250660" w14:paraId="2FD26D29" w14:textId="77777777" w:rsidTr="00846E2B">
        <w:trPr>
          <w:trHeight w:val="397"/>
        </w:trPr>
        <w:tc>
          <w:tcPr>
            <w:tcW w:w="10139" w:type="dxa"/>
          </w:tcPr>
          <w:p w14:paraId="5B953E3E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A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781C856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EF4FBB" w14:textId="77777777" w:rsidR="001262CD" w:rsidRPr="00250660" w:rsidRDefault="001262CD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7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7A2C5338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36B28886" w14:textId="77777777" w:rsidR="00250660" w:rsidRPr="00250660" w:rsidRDefault="006F021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4" w:name="_Hlk83015831"/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ADVICE </w:t>
            </w:r>
            <w:r w:rsidR="00250660"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to producer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 to stop outbreak and prevent recurrence</w:t>
            </w:r>
            <w:bookmarkEnd w:id="4"/>
          </w:p>
        </w:tc>
      </w:tr>
      <w:tr w:rsidR="00250660" w:rsidRPr="00250660" w14:paraId="795E43D2" w14:textId="77777777" w:rsidTr="00846E2B">
        <w:trPr>
          <w:trHeight w:val="635"/>
        </w:trPr>
        <w:tc>
          <w:tcPr>
            <w:tcW w:w="10139" w:type="dxa"/>
          </w:tcPr>
          <w:p w14:paraId="118183AF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0A57943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29CB04" w14:textId="77777777" w:rsidR="001262CD" w:rsidRPr="00250660" w:rsidRDefault="001262CD" w:rsidP="00250660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8"/>
        <w:tblW w:w="10139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250660" w:rsidRPr="00250660" w14:paraId="753D332C" w14:textId="77777777" w:rsidTr="00250660">
        <w:trPr>
          <w:trHeight w:hRule="exact" w:val="403"/>
        </w:trPr>
        <w:tc>
          <w:tcPr>
            <w:tcW w:w="10139" w:type="dxa"/>
            <w:shd w:val="clear" w:color="auto" w:fill="000000"/>
          </w:tcPr>
          <w:p w14:paraId="305CDAA8" w14:textId="77777777" w:rsidR="00250660" w:rsidRPr="00250660" w:rsidRDefault="00250660" w:rsidP="00250660">
            <w:pPr>
              <w:spacing w:beforeLines="40" w:before="96" w:afterLines="40" w:after="96" w:line="220" w:lineRule="exact"/>
              <w:outlineLvl w:val="0"/>
              <w:rPr>
                <w:rFonts w:ascii="Arial" w:hAnsi="Arial" w:cs="Arial"/>
                <w:b/>
                <w:bCs/>
                <w:caps/>
                <w:color w:val="4C7329"/>
                <w:sz w:val="18"/>
                <w:szCs w:val="18"/>
              </w:rPr>
            </w:pPr>
            <w:bookmarkStart w:id="5" w:name="_Hlk83015841"/>
            <w:r w:rsidRPr="0025066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Additional comments</w:t>
            </w:r>
            <w:r w:rsidR="00A67944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/</w:t>
            </w:r>
            <w:r w:rsidR="006F021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 xml:space="preserve"> lesson learned</w:t>
            </w:r>
            <w:bookmarkEnd w:id="5"/>
          </w:p>
        </w:tc>
      </w:tr>
      <w:tr w:rsidR="00250660" w:rsidRPr="00250660" w14:paraId="515E597E" w14:textId="77777777" w:rsidTr="00846E2B">
        <w:trPr>
          <w:trHeight w:val="866"/>
        </w:trPr>
        <w:tc>
          <w:tcPr>
            <w:tcW w:w="10139" w:type="dxa"/>
          </w:tcPr>
          <w:p w14:paraId="47E11E83" w14:textId="77777777" w:rsidR="00250660" w:rsidRDefault="00523ACC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25C676D" w14:textId="77777777" w:rsidR="00FF1238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88049" w14:textId="77777777" w:rsidR="00FF1238" w:rsidRPr="00250660" w:rsidRDefault="00FF1238" w:rsidP="00250660">
            <w:pPr>
              <w:spacing w:beforeLines="40" w:before="96" w:afterLines="40" w:after="96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9C22F9" w14:textId="77777777" w:rsidR="00250660" w:rsidRDefault="00250660" w:rsidP="000C7BDE">
      <w:pPr>
        <w:rPr>
          <w:rFonts w:ascii="Arial" w:hAnsi="Arial" w:cs="Arial"/>
          <w:i/>
          <w:sz w:val="8"/>
          <w:szCs w:val="18"/>
        </w:rPr>
      </w:pPr>
    </w:p>
    <w:p w14:paraId="1FF66906" w14:textId="77777777" w:rsidR="00E06484" w:rsidRDefault="00E06484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* </w:t>
      </w:r>
      <w:r w:rsidR="00041CC6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ANIMALS - </w:t>
      </w:r>
      <w:r w:rsidR="00041CC6" w:rsidRPr="00041CC6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(no. sick + no. deaths + no. at risk = no. animals of affected species on property before the disease event. The no. at risk refers to clinically normal animals at the time of investigation that are capable of being affected.)  </w:t>
      </w:r>
    </w:p>
    <w:p w14:paraId="4B27D85B" w14:textId="77777777" w:rsidR="00E06484" w:rsidRDefault="00E06484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</w:p>
    <w:p w14:paraId="52A3F858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>NOTES</w:t>
      </w:r>
    </w:p>
    <w:p w14:paraId="777B2746" w14:textId="77777777" w:rsidR="00EE103F" w:rsidRPr="00EE103F" w:rsidRDefault="00250660" w:rsidP="00EE103F">
      <w:pPr>
        <w:rPr>
          <w:rFonts w:ascii="Calibri" w:eastAsia="Calibri" w:hAnsi="Calibri"/>
          <w:szCs w:val="22"/>
          <w:lang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Contact list for District Veterinary Officers (DVOs):</w:t>
      </w:r>
      <w:r w:rsidRPr="00250660">
        <w:rPr>
          <w:rFonts w:ascii="Arial" w:eastAsia="Calibri" w:hAnsi="Arial" w:cs="Arial"/>
          <w:b/>
          <w:color w:val="000000"/>
          <w:sz w:val="16"/>
          <w:szCs w:val="16"/>
          <w:lang w:val="en-US" w:eastAsia="en-US"/>
        </w:rPr>
        <w:t xml:space="preserve">  </w:t>
      </w:r>
      <w:sdt>
        <w:sdtPr>
          <w:rPr>
            <w:rFonts w:ascii="Calibri" w:eastAsia="Calibri" w:hAnsi="Calibri"/>
            <w:szCs w:val="22"/>
            <w:lang w:eastAsia="en-US"/>
          </w:rPr>
          <w:alias w:val="DVO Contacts"/>
          <w:tag w:val="DVO Contacts"/>
          <w:id w:val="-1437140648"/>
          <w:placeholder>
            <w:docPart w:val="F58CD1E2B25243CE9196B3200A443F93"/>
          </w:placeholder>
          <w:showingPlcHdr/>
          <w:dropDownList>
            <w:listItem w:value="Choose an item."/>
            <w:listItem w:displayText="Ararat 0436 303 687" w:value="Ararat 0436 303 687"/>
            <w:listItem w:displayText="Attwood 0418 971 622" w:value="Attwood 0418 971 622"/>
            <w:listItem w:displayText="Bairnsdale 0429 076 231 or 0427 344 065" w:value="Bairnsdale 0429 076 231 or 0427 344 065"/>
            <w:listItem w:displayText="Ballarat 0447 699 759" w:value="Ballarat 0447 699 759"/>
            <w:listItem w:displayText="Benalla 0417 557 039" w:value="Benalla 0417 557 039"/>
            <w:listItem w:displayText="Bendigo 0436 809 813 or 0439 073 093" w:value="Bendigo 0436 809 813 or 0439 073 093"/>
            <w:listItem w:displayText="Colac 0400 532 595" w:value="Colac 0400 532 595"/>
            <w:listItem w:displayText="Cranbourne 0436 812 226" w:value="Cranbourne 0436 812 226"/>
            <w:listItem w:displayText="Echuca 0436 663 892" w:value="Echuca 0436 663 892"/>
            <w:listItem w:displayText="Ellinbank 0429 864 340" w:value="Ellinbank 0429 864 340"/>
            <w:listItem w:displayText="Hamilton 0436 014 197" w:value="Hamilton 0436 014 197"/>
            <w:listItem w:displayText="Horsham 0457 837 840 or 0427 565 643" w:value="Horsham 0457 837 840 or 0427 565 643"/>
            <w:listItem w:displayText="Leongatha 0460 021 916" w:value="Leongatha 0460 021 916"/>
            <w:listItem w:displayText="Maffra 0428 520 178" w:value="Maffra 0428 520 178"/>
            <w:listItem w:displayText="Swan Hill 0428 376 038" w:value="Swan Hill 0428 376 038"/>
            <w:listItem w:displayText="Tatura 0409 375 525" w:value="Tatura 0409 375 525"/>
            <w:listItem w:displayText="Wangaratta 0439 037 434" w:value="Wangaratta 0439 037 434"/>
            <w:listItem w:displayText="Warrnambool 0409 061 202" w:value="Warrnambool 0409 061 202"/>
            <w:listItem w:displayText="Wodonga 0418 583 654" w:value="Wodonga 0418 583 654"/>
          </w:dropDownList>
        </w:sdtPr>
        <w:sdtEndPr/>
        <w:sdtContent>
          <w:r w:rsidR="00EE103F" w:rsidRPr="00EE103F">
            <w:rPr>
              <w:rFonts w:ascii="Calibri" w:eastAsia="Calibri" w:hAnsi="Calibri"/>
              <w:color w:val="808080"/>
              <w:szCs w:val="22"/>
              <w:lang w:eastAsia="en-US"/>
            </w:rPr>
            <w:t>Choose an item.</w:t>
          </w:r>
        </w:sdtContent>
      </w:sdt>
    </w:p>
    <w:p w14:paraId="4A9EAA6E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Northern –</w:t>
      </w:r>
      <w:r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</w:t>
      </w:r>
      <w:hyperlink r:id="rId19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northern.ag@agriculture.vic.gov.au</w:t>
        </w:r>
      </w:hyperlink>
    </w:p>
    <w:p w14:paraId="43FD1D7F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proofErr w:type="gramStart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South East</w:t>
      </w:r>
      <w:proofErr w:type="gramEnd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–</w:t>
      </w:r>
      <w:r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</w:t>
      </w:r>
      <w:hyperlink r:id="rId20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se.ag@agriculture.vic.gov.au</w:t>
        </w:r>
      </w:hyperlink>
    </w:p>
    <w:p w14:paraId="60615B50" w14:textId="77777777" w:rsidR="00250660" w:rsidRPr="00250660" w:rsidRDefault="00250660" w:rsidP="00250660">
      <w:pPr>
        <w:spacing w:after="120"/>
        <w:ind w:firstLine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proofErr w:type="gramStart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South West</w:t>
      </w:r>
      <w:proofErr w:type="gramEnd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– </w:t>
      </w:r>
      <w:hyperlink r:id="rId21" w:history="1">
        <w:r w:rsidRPr="00250660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 w:eastAsia="en-US"/>
          </w:rPr>
          <w:t>sw.ag@agriculture.vic.gov.au</w:t>
        </w:r>
      </w:hyperlink>
    </w:p>
    <w:p w14:paraId="11F90586" w14:textId="77777777" w:rsidR="00250660" w:rsidRPr="00250660" w:rsidRDefault="00250660" w:rsidP="00250660">
      <w:pPr>
        <w:spacing w:after="120"/>
        <w:ind w:left="284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When the investigation is </w:t>
      </w:r>
      <w:proofErr w:type="spellStart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finalised</w:t>
      </w:r>
      <w:proofErr w:type="spellEnd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, the following must be provided to the DVO for payment to be processed:</w:t>
      </w:r>
    </w:p>
    <w:p w14:paraId="1955AA04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final version of the completed, typewritten RODE</w:t>
      </w:r>
      <w:r w:rsidR="00FF1238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 w:rsidR="00FF1238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Agribio</w:t>
      </w:r>
      <w:proofErr w:type="spellEnd"/>
      <w:r w:rsidR="00FF1238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Submission form</w:t>
      </w:r>
    </w:p>
    <w:p w14:paraId="0668281C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copy of laboratory report(s) </w:t>
      </w:r>
    </w:p>
    <w:p w14:paraId="64D766AD" w14:textId="77777777" w:rsidR="00250660" w:rsidRPr="00250660" w:rsidRDefault="00250660" w:rsidP="00250660">
      <w:pPr>
        <w:numPr>
          <w:ilvl w:val="0"/>
          <w:numId w:val="4"/>
        </w:numPr>
        <w:spacing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copy of your practice invoice to your client if you are claiming cattle, </w:t>
      </w:r>
      <w:proofErr w:type="gramStart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sheep</w:t>
      </w:r>
      <w:proofErr w:type="gramEnd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or goat producer subsidy</w:t>
      </w:r>
    </w:p>
    <w:p w14:paraId="368AF701" w14:textId="77777777" w:rsidR="00250660" w:rsidRDefault="00250660" w:rsidP="00250660">
      <w:pPr>
        <w:numPr>
          <w:ilvl w:val="0"/>
          <w:numId w:val="4"/>
        </w:numPr>
        <w:spacing w:after="120" w:line="220" w:lineRule="exact"/>
        <w:ind w:left="284" w:firstLine="0"/>
        <w:rPr>
          <w:rFonts w:ascii="Arial" w:eastAsia="Calibri" w:hAnsi="Arial" w:cs="Arial"/>
          <w:color w:val="000000"/>
          <w:sz w:val="16"/>
          <w:szCs w:val="16"/>
          <w:lang w:val="en-US" w:eastAsia="en-US"/>
        </w:rPr>
      </w:pPr>
      <w:proofErr w:type="spellStart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itemised</w:t>
      </w:r>
      <w:proofErr w:type="spellEnd"/>
      <w:r w:rsidRPr="00250660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 xml:space="preserve"> tax invoice from your practice.</w:t>
      </w:r>
    </w:p>
    <w:p w14:paraId="0C32BA62" w14:textId="2F4B737D" w:rsidR="00250660" w:rsidRPr="00250660" w:rsidRDefault="00250660" w:rsidP="008D6F5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310"/>
        <w:rPr>
          <w:rFonts w:ascii="Arial" w:hAnsi="Arial" w:cs="Arial"/>
          <w:b/>
          <w:sz w:val="20"/>
        </w:rPr>
      </w:pPr>
      <w:r w:rsidRPr="00250660">
        <w:rPr>
          <w:rFonts w:ascii="Arial" w:hAnsi="Arial" w:cs="Arial"/>
          <w:b/>
          <w:sz w:val="16"/>
          <w:szCs w:val="16"/>
        </w:rPr>
        <w:t>Further information:</w:t>
      </w:r>
      <w:r w:rsidRPr="00250660">
        <w:rPr>
          <w:rFonts w:ascii="Arial" w:hAnsi="Arial" w:cs="Arial"/>
          <w:sz w:val="16"/>
          <w:szCs w:val="16"/>
        </w:rPr>
        <w:t xml:space="preserve"> contact your local Agriculture Victoria District Veterinary Officer or the D</w:t>
      </w:r>
      <w:r w:rsidR="00640151">
        <w:rPr>
          <w:rFonts w:ascii="Arial" w:hAnsi="Arial" w:cs="Arial"/>
          <w:sz w:val="16"/>
          <w:szCs w:val="16"/>
        </w:rPr>
        <w:t>EECA</w:t>
      </w:r>
      <w:r w:rsidRPr="00250660">
        <w:rPr>
          <w:rFonts w:ascii="Arial" w:hAnsi="Arial" w:cs="Arial"/>
          <w:sz w:val="16"/>
          <w:szCs w:val="16"/>
        </w:rPr>
        <w:t xml:space="preserve"> Customer Service Centre on 136186, or visit www.agriculture.vic.gov.au</w:t>
      </w:r>
    </w:p>
    <w:p w14:paraId="1124ECFD" w14:textId="548A9292" w:rsidR="00250660" w:rsidRDefault="00250660" w:rsidP="000C7BDE">
      <w:pPr>
        <w:rPr>
          <w:rFonts w:ascii="Arial" w:hAnsi="Arial" w:cs="Arial"/>
          <w:i/>
          <w:sz w:val="8"/>
          <w:szCs w:val="18"/>
        </w:rPr>
      </w:pPr>
    </w:p>
    <w:p w14:paraId="50A45FE7" w14:textId="6325DE94" w:rsidR="008A1C03" w:rsidRPr="008A1C03" w:rsidRDefault="00640151" w:rsidP="008A1C03">
      <w:pPr>
        <w:rPr>
          <w:rFonts w:ascii="Arial" w:hAnsi="Arial" w:cs="Arial"/>
          <w:sz w:val="8"/>
          <w:szCs w:val="18"/>
        </w:rPr>
      </w:pPr>
      <w:r w:rsidRPr="00250660">
        <w:rPr>
          <w:rFonts w:ascii="Arial" w:eastAsia="Calibri" w:hAnsi="Arial" w:cs="Arial"/>
          <w:b/>
          <w:noProof/>
          <w:color w:val="000000"/>
          <w:spacing w:val="2"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314867" wp14:editId="2DDDD974">
                <wp:simplePos x="0" y="0"/>
                <wp:positionH relativeFrom="column">
                  <wp:posOffset>-1905</wp:posOffset>
                </wp:positionH>
                <wp:positionV relativeFrom="paragraph">
                  <wp:posOffset>45085</wp:posOffset>
                </wp:positionV>
                <wp:extent cx="5114925" cy="742950"/>
                <wp:effectExtent l="0" t="0" r="0" b="0"/>
                <wp:wrapSquare wrapText="bothSides"/>
                <wp:docPr id="217" name="Text Box 2" descr="Privacy Act Information - www.djpr.vic.gov.au/priv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A68A" w14:textId="04303C88" w:rsidR="00EE103F" w:rsidRDefault="00640151" w:rsidP="00640151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The Department of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Energy, Environment and Climate Action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>(the department) is committed to protecting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>your privacy. All personal information will be handled in accordance with the department's Privacy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Policy and the 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Privacy and Data Protection Act 2014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>(Vic). For more information, a copy of our privacy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statement is located at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FF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FF"/>
                                <w:sz w:val="16"/>
                                <w:szCs w:val="16"/>
                              </w:rPr>
                              <w:t>deeca</w:t>
                            </w:r>
                            <w:r>
                              <w:rPr>
                                <w:rFonts w:ascii="TimesNewRoman" w:hAnsi="TimesNewRoman" w:cs="TimesNewRoman"/>
                                <w:color w:val="0000FF"/>
                                <w:sz w:val="16"/>
                                <w:szCs w:val="16"/>
                              </w:rPr>
                              <w:t>.vic.gov.au/privacy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>. Enquiries about access to information should be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directed to the Department's Privacy officer by email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FF"/>
                                <w:sz w:val="16"/>
                                <w:szCs w:val="16"/>
                              </w:rPr>
                              <w:t>privacy@d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FF"/>
                                <w:sz w:val="16"/>
                                <w:szCs w:val="16"/>
                              </w:rPr>
                              <w:t>eeca</w:t>
                            </w:r>
                            <w:r>
                              <w:rPr>
                                <w:rFonts w:ascii="TimesNewRoman" w:hAnsi="TimesNewRoman" w:cs="TimesNewRoman"/>
                                <w:color w:val="0000FF"/>
                                <w:sz w:val="16"/>
                                <w:szCs w:val="16"/>
                              </w:rPr>
                              <w:t>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4867" id="Text Box 2" o:spid="_x0000_s1030" type="#_x0000_t202" alt="Privacy Act Information - www.djpr.vic.gov.au/privacy" style="position:absolute;margin-left:-.15pt;margin-top:3.55pt;width:402.75pt;height:5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" filled="f" stroked="f">
                <v:textbox>
                  <w:txbxContent>
                    <w:p w14:paraId="2DAAA68A" w14:textId="04303C88" w:rsidR="00EE103F" w:rsidRDefault="00640151" w:rsidP="00640151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The Department of 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z w:val="16"/>
                          <w:szCs w:val="16"/>
                        </w:rPr>
                        <w:t xml:space="preserve">Energy, Environment and Climate Action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>(the department) is committed to protecting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>your privacy. All personal information will be handled in accordance with the department's Privacy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Policy and the 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Privacy and Data Protection Act 2014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>(Vic). For more information, a copy of our privacy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statement is located at </w:t>
                      </w:r>
                      <w:r>
                        <w:rPr>
                          <w:rFonts w:ascii="TimesNewRoman" w:hAnsi="TimesNewRoman" w:cs="TimesNewRoman"/>
                          <w:color w:val="0000FF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TimesNewRomanPSMT" w:hAnsi="TimesNewRomanPSMT" w:cs="TimesNewRomanPSMT"/>
                          <w:color w:val="0000FF"/>
                          <w:sz w:val="16"/>
                          <w:szCs w:val="16"/>
                        </w:rPr>
                        <w:t>deeca</w:t>
                      </w:r>
                      <w:r>
                        <w:rPr>
                          <w:rFonts w:ascii="TimesNewRoman" w:hAnsi="TimesNewRoman" w:cs="TimesNewRoman"/>
                          <w:color w:val="0000FF"/>
                          <w:sz w:val="16"/>
                          <w:szCs w:val="16"/>
                        </w:rPr>
                        <w:t>.vic.gov.au/privacy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>. Enquiries about access to information should be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directed to the Department's Privacy officer by email </w:t>
                      </w:r>
                      <w:r>
                        <w:rPr>
                          <w:rFonts w:ascii="TimesNewRoman" w:hAnsi="TimesNewRoman" w:cs="TimesNewRoman"/>
                          <w:color w:val="0000FF"/>
                          <w:sz w:val="16"/>
                          <w:szCs w:val="16"/>
                        </w:rPr>
                        <w:t>privacy@d</w:t>
                      </w:r>
                      <w:r>
                        <w:rPr>
                          <w:rFonts w:ascii="TimesNewRomanPSMT" w:hAnsi="TimesNewRomanPSMT" w:cs="TimesNewRomanPSMT"/>
                          <w:color w:val="0000FF"/>
                          <w:sz w:val="16"/>
                          <w:szCs w:val="16"/>
                        </w:rPr>
                        <w:t>eeca</w:t>
                      </w:r>
                      <w:r>
                        <w:rPr>
                          <w:rFonts w:ascii="TimesNewRoman" w:hAnsi="TimesNewRoman" w:cs="TimesNewRoman"/>
                          <w:color w:val="0000FF"/>
                          <w:sz w:val="16"/>
                          <w:szCs w:val="16"/>
                        </w:rPr>
                        <w:t>.vic.gov.au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1163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16A7CF18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EC0942D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7D014E9F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6322685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p w14:paraId="3CFC806D" w14:textId="77777777" w:rsidR="008A1C03" w:rsidRPr="008A1C03" w:rsidRDefault="008A1C03" w:rsidP="008A1C03">
      <w:pPr>
        <w:rPr>
          <w:rFonts w:ascii="Arial" w:hAnsi="Arial" w:cs="Arial"/>
          <w:sz w:val="8"/>
          <w:szCs w:val="18"/>
        </w:rPr>
      </w:pPr>
    </w:p>
    <w:sectPr w:rsidR="008A1C03" w:rsidRPr="008A1C03" w:rsidSect="00BB0BA9">
      <w:footerReference w:type="default" r:id="rId22"/>
      <w:type w:val="continuous"/>
      <w:pgSz w:w="11907" w:h="16839" w:code="9"/>
      <w:pgMar w:top="238" w:right="624" w:bottom="284" w:left="993" w:header="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A90A" w14:textId="77777777" w:rsidR="008E26D7" w:rsidRDefault="008E26D7">
      <w:r>
        <w:separator/>
      </w:r>
    </w:p>
  </w:endnote>
  <w:endnote w:type="continuationSeparator" w:id="0">
    <w:p w14:paraId="0DCCE2C2" w14:textId="77777777" w:rsidR="008E26D7" w:rsidRDefault="008E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D7B6" w14:textId="77777777" w:rsidR="00EE103F" w:rsidRDefault="00EE103F" w:rsidP="00846E2B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3488E" w14:paraId="6AA0CAEA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4BA128AC" w14:textId="121465C6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00A23A3C" w14:textId="28F9DA87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10B17CDE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59558EA" w14:textId="27210108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3D80C926" w14:textId="536B4441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6FF2414A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040FFDC2" w14:textId="2B424506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7486BC49" w14:textId="77777777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BBFAEFE" w14:textId="77777777" w:rsidR="00EE103F" w:rsidRPr="00D55CB5" w:rsidRDefault="00EE103F" w:rsidP="00846E2B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43A90A89" w14:textId="77777777" w:rsidR="00EE103F" w:rsidRPr="00A740F1" w:rsidRDefault="00EE103F" w:rsidP="00A7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C22" w14:textId="3FC7F34B" w:rsidR="00EE103F" w:rsidRDefault="004D23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CD4CD9" wp14:editId="32B2C99F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2" name="MSIPCM09584b5cbfcde2235fb39d85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1790CC" w14:textId="0D4B7EF4" w:rsidR="004D2367" w:rsidRPr="004D2367" w:rsidRDefault="004D2367" w:rsidP="004D236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236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D4CD9" id="_x0000_t202" coordsize="21600,21600" o:spt="202" path="m,l,21600r21600,l21600,xe">
              <v:stroke joinstyle="miter"/>
              <v:path gradientshapeok="t" o:connecttype="rect"/>
            </v:shapetype>
            <v:shape id="MSIPCM09584b5cbfcde2235fb39d85" o:spid="_x0000_s1032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B3mH2D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61790CC" w14:textId="0D4B7EF4" w:rsidR="004D2367" w:rsidRPr="004D2367" w:rsidRDefault="004D2367" w:rsidP="004D236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236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2C3D" w14:textId="77777777" w:rsidR="00EE103F" w:rsidRDefault="00EE103F" w:rsidP="00846E2B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3488E" w14:paraId="0A6D6CEF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1D70A69" w14:textId="2DA42F18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21B7275A" w14:textId="74200684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3C74A384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22F8BA02" w14:textId="3DAC44B0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3B04A682" w14:textId="3457B96E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EE103F" w:rsidRPr="0093488E" w14:paraId="6AA69426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61B1D412" w14:textId="6E135D58" w:rsidR="00EE103F" w:rsidRPr="0093488E" w:rsidRDefault="00EE103F" w:rsidP="00846E2B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5A27B2">
            <w:rPr>
              <w:b/>
              <w:bCs/>
              <w:sz w:val="16"/>
              <w:szCs w:val="16"/>
              <w:lang w:val="en-US"/>
            </w:rPr>
            <w:t>Error! Unknown document property name.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7E219D90" w14:textId="77777777" w:rsidR="00EE103F" w:rsidRPr="0093488E" w:rsidRDefault="00EE103F" w:rsidP="00846E2B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38E52F2" w14:textId="77777777" w:rsidR="00EE103F" w:rsidRPr="00D55CB5" w:rsidRDefault="00EE103F" w:rsidP="00846E2B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5610B8EC" w14:textId="77777777" w:rsidR="00EE103F" w:rsidRPr="00A740F1" w:rsidRDefault="00EE103F" w:rsidP="00A740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ABE" w14:textId="2A03FC7D" w:rsidR="00EE103F" w:rsidRDefault="004D23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F9FE24" wp14:editId="28251566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7" name="MSIPCM92444678b4235aa625e226e9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A28ACA" w14:textId="644F4046" w:rsidR="004D2367" w:rsidRPr="004D2367" w:rsidRDefault="004D2367" w:rsidP="004D236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236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9FE24" id="_x0000_t202" coordsize="21600,21600" o:spt="202" path="m,l,21600r21600,l21600,xe">
              <v:stroke joinstyle="miter"/>
              <v:path gradientshapeok="t" o:connecttype="rect"/>
            </v:shapetype>
            <v:shape id="MSIPCM92444678b4235aa625e226e9" o:spid="_x0000_s1033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.05pt;width:595.3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/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CA28ACA" w14:textId="644F4046" w:rsidR="004D2367" w:rsidRPr="004D2367" w:rsidRDefault="004D2367" w:rsidP="004D236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236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103F">
      <w:rPr>
        <w:noProof/>
      </w:rPr>
      <w:drawing>
        <wp:anchor distT="0" distB="0" distL="114300" distR="114300" simplePos="0" relativeHeight="251660288" behindDoc="0" locked="0" layoutInCell="1" allowOverlap="1" wp14:anchorId="3C4C10EF" wp14:editId="4D327D23">
          <wp:simplePos x="0" y="0"/>
          <wp:positionH relativeFrom="column">
            <wp:posOffset>4566285</wp:posOffset>
          </wp:positionH>
          <wp:positionV relativeFrom="paragraph">
            <wp:posOffset>-534670</wp:posOffset>
          </wp:positionV>
          <wp:extent cx="1914525" cy="487680"/>
          <wp:effectExtent l="0" t="0" r="952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7510" w14:textId="77777777" w:rsidR="008E26D7" w:rsidRDefault="008E26D7">
      <w:r>
        <w:separator/>
      </w:r>
    </w:p>
  </w:footnote>
  <w:footnote w:type="continuationSeparator" w:id="0">
    <w:p w14:paraId="041AF592" w14:textId="77777777" w:rsidR="008E26D7" w:rsidRDefault="008E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26F1B" w14:paraId="3B28539E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121C92FC" w14:textId="77777777" w:rsidR="00EE103F" w:rsidRPr="00926F1B" w:rsidRDefault="00EE103F" w:rsidP="00846E2B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6D3F9447" w14:textId="147AC9BD" w:rsidR="00EE103F" w:rsidRPr="00926F1B" w:rsidRDefault="00EE103F" w:rsidP="00846E2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5A27B2">
            <w:rPr>
              <w:b/>
              <w:bCs/>
              <w:sz w:val="20"/>
              <w:lang w:val="en-US"/>
            </w:rPr>
            <w:t>Error! Unknown document property name.</w:t>
          </w:r>
          <w:r w:rsidRPr="00926F1B">
            <w:rPr>
              <w:sz w:val="20"/>
            </w:rPr>
            <w:fldChar w:fldCharType="end"/>
          </w:r>
        </w:p>
      </w:tc>
    </w:tr>
  </w:tbl>
  <w:p w14:paraId="151C9690" w14:textId="77777777" w:rsidR="00EE103F" w:rsidRDefault="00EE103F" w:rsidP="00846E2B">
    <w:pPr>
      <w:pStyle w:val="Header"/>
      <w:ind w:right="-766"/>
    </w:pPr>
  </w:p>
  <w:p w14:paraId="04C8D4B4" w14:textId="77777777" w:rsidR="00EE103F" w:rsidRPr="00A740F1" w:rsidRDefault="00EE103F" w:rsidP="00A7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4AB9" w14:textId="31EF7B6B" w:rsidR="00EE103F" w:rsidRDefault="004D236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5E75FC" wp14:editId="6560B2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9" name="MSIPCMc67c4aab93139d234ff40c0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25923" w14:textId="08BF0586" w:rsidR="004D2367" w:rsidRPr="004D2367" w:rsidRDefault="004D2367" w:rsidP="004D236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236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E75FC" id="_x0000_t202" coordsize="21600,21600" o:spt="202" path="m,l,21600r21600,l21600,xe">
              <v:stroke joinstyle="miter"/>
              <v:path gradientshapeok="t" o:connecttype="rect"/>
            </v:shapetype>
            <v:shape id="MSIPCMc67c4aab93139d234ff40c0b" o:spid="_x0000_s1031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D925923" w14:textId="08BF0586" w:rsidR="004D2367" w:rsidRPr="004D2367" w:rsidRDefault="004D2367" w:rsidP="004D2367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236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6F40E5" w14:textId="77777777" w:rsidR="00EE103F" w:rsidRDefault="00EE103F"/>
  <w:p w14:paraId="0519790C" w14:textId="77777777" w:rsidR="00EE103F" w:rsidRPr="00585488" w:rsidRDefault="00EE103F" w:rsidP="00A740F1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EE103F" w:rsidRPr="00926F1B" w14:paraId="05278E99" w14:textId="77777777" w:rsidTr="00846E2B">
      <w:trPr>
        <w:trHeight w:val="204"/>
      </w:trPr>
      <w:tc>
        <w:tcPr>
          <w:tcW w:w="4932" w:type="dxa"/>
          <w:shd w:val="clear" w:color="auto" w:fill="auto"/>
        </w:tcPr>
        <w:p w14:paraId="3E80E71A" w14:textId="77777777" w:rsidR="00EE103F" w:rsidRPr="00926F1B" w:rsidRDefault="00EE103F" w:rsidP="00846E2B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722EB6CB" w14:textId="6F93DC0D" w:rsidR="00EE103F" w:rsidRPr="00926F1B" w:rsidRDefault="00EE103F" w:rsidP="00846E2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5A27B2">
            <w:rPr>
              <w:b/>
              <w:bCs/>
              <w:sz w:val="20"/>
              <w:lang w:val="en-US"/>
            </w:rPr>
            <w:t>Error! Unknown document property name.</w:t>
          </w:r>
          <w:r w:rsidRPr="00926F1B">
            <w:rPr>
              <w:sz w:val="20"/>
            </w:rPr>
            <w:fldChar w:fldCharType="end"/>
          </w:r>
        </w:p>
      </w:tc>
    </w:tr>
  </w:tbl>
  <w:p w14:paraId="59963901" w14:textId="77777777" w:rsidR="00EE103F" w:rsidRDefault="00EE103F" w:rsidP="00846E2B">
    <w:pPr>
      <w:pStyle w:val="Header"/>
      <w:ind w:right="-766"/>
    </w:pPr>
  </w:p>
  <w:p w14:paraId="7315C8C1" w14:textId="77777777" w:rsidR="00EE103F" w:rsidRPr="00A740F1" w:rsidRDefault="00EE103F" w:rsidP="00A7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659"/>
    <w:multiLevelType w:val="singleLevel"/>
    <w:tmpl w:val="0DAE391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abstractNum w:abstractNumId="1" w15:restartNumberingAfterBreak="0">
    <w:nsid w:val="12585E65"/>
    <w:multiLevelType w:val="hybridMultilevel"/>
    <w:tmpl w:val="26BC8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124B"/>
    <w:multiLevelType w:val="hybridMultilevel"/>
    <w:tmpl w:val="08668312"/>
    <w:lvl w:ilvl="0" w:tplc="07E681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614D"/>
    <w:multiLevelType w:val="hybridMultilevel"/>
    <w:tmpl w:val="10E69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421679">
    <w:abstractNumId w:val="0"/>
  </w:num>
  <w:num w:numId="2" w16cid:durableId="1287077784">
    <w:abstractNumId w:val="3"/>
  </w:num>
  <w:num w:numId="3" w16cid:durableId="135029800">
    <w:abstractNumId w:val="2"/>
  </w:num>
  <w:num w:numId="4" w16cid:durableId="65001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10"/>
    <w:rsid w:val="00001660"/>
    <w:rsid w:val="00006FD5"/>
    <w:rsid w:val="000073BD"/>
    <w:rsid w:val="0001279B"/>
    <w:rsid w:val="00024F9D"/>
    <w:rsid w:val="00025D07"/>
    <w:rsid w:val="00026A1C"/>
    <w:rsid w:val="00027290"/>
    <w:rsid w:val="00041CC6"/>
    <w:rsid w:val="00041FF3"/>
    <w:rsid w:val="00044554"/>
    <w:rsid w:val="00045D73"/>
    <w:rsid w:val="00074788"/>
    <w:rsid w:val="00074E84"/>
    <w:rsid w:val="000775D0"/>
    <w:rsid w:val="00083AAC"/>
    <w:rsid w:val="00085FEC"/>
    <w:rsid w:val="000866C1"/>
    <w:rsid w:val="000879A9"/>
    <w:rsid w:val="00093291"/>
    <w:rsid w:val="00095B99"/>
    <w:rsid w:val="000A10B8"/>
    <w:rsid w:val="000B165A"/>
    <w:rsid w:val="000B1E42"/>
    <w:rsid w:val="000C0487"/>
    <w:rsid w:val="000C14E2"/>
    <w:rsid w:val="000C2D68"/>
    <w:rsid w:val="000C2F61"/>
    <w:rsid w:val="000C6C32"/>
    <w:rsid w:val="000C7BDE"/>
    <w:rsid w:val="000D1C02"/>
    <w:rsid w:val="000D387A"/>
    <w:rsid w:val="000F3854"/>
    <w:rsid w:val="000F45E3"/>
    <w:rsid w:val="000F7CAA"/>
    <w:rsid w:val="00110777"/>
    <w:rsid w:val="001132C7"/>
    <w:rsid w:val="00121DB7"/>
    <w:rsid w:val="001262CD"/>
    <w:rsid w:val="001345D1"/>
    <w:rsid w:val="00137193"/>
    <w:rsid w:val="00143A90"/>
    <w:rsid w:val="001503C1"/>
    <w:rsid w:val="00153141"/>
    <w:rsid w:val="0015763E"/>
    <w:rsid w:val="00163D16"/>
    <w:rsid w:val="00171A10"/>
    <w:rsid w:val="001738E1"/>
    <w:rsid w:val="00177322"/>
    <w:rsid w:val="0018070D"/>
    <w:rsid w:val="00186DEB"/>
    <w:rsid w:val="001915A0"/>
    <w:rsid w:val="001932A7"/>
    <w:rsid w:val="001939EA"/>
    <w:rsid w:val="00197392"/>
    <w:rsid w:val="001976AF"/>
    <w:rsid w:val="00197EB0"/>
    <w:rsid w:val="001A08FC"/>
    <w:rsid w:val="001A33F1"/>
    <w:rsid w:val="001A351D"/>
    <w:rsid w:val="001B426F"/>
    <w:rsid w:val="001B7651"/>
    <w:rsid w:val="001C66F0"/>
    <w:rsid w:val="001D0BA0"/>
    <w:rsid w:val="001F4160"/>
    <w:rsid w:val="001F6C0D"/>
    <w:rsid w:val="001F7206"/>
    <w:rsid w:val="002050CA"/>
    <w:rsid w:val="002063FD"/>
    <w:rsid w:val="0020788E"/>
    <w:rsid w:val="00210049"/>
    <w:rsid w:val="00213572"/>
    <w:rsid w:val="00215621"/>
    <w:rsid w:val="002174B0"/>
    <w:rsid w:val="00220A7D"/>
    <w:rsid w:val="00224CB8"/>
    <w:rsid w:val="00235BC3"/>
    <w:rsid w:val="00243AAB"/>
    <w:rsid w:val="00245E48"/>
    <w:rsid w:val="00246BFE"/>
    <w:rsid w:val="00250660"/>
    <w:rsid w:val="00250C34"/>
    <w:rsid w:val="00256CDB"/>
    <w:rsid w:val="00266AE9"/>
    <w:rsid w:val="0027593D"/>
    <w:rsid w:val="002771DF"/>
    <w:rsid w:val="0029232D"/>
    <w:rsid w:val="0029438A"/>
    <w:rsid w:val="002961C0"/>
    <w:rsid w:val="00297207"/>
    <w:rsid w:val="002A7221"/>
    <w:rsid w:val="002B0F36"/>
    <w:rsid w:val="002B49CC"/>
    <w:rsid w:val="002D18E2"/>
    <w:rsid w:val="002D207D"/>
    <w:rsid w:val="002D3C50"/>
    <w:rsid w:val="002D6201"/>
    <w:rsid w:val="002D6A07"/>
    <w:rsid w:val="002D7382"/>
    <w:rsid w:val="002E2C44"/>
    <w:rsid w:val="002E4050"/>
    <w:rsid w:val="002F33F2"/>
    <w:rsid w:val="00301C5D"/>
    <w:rsid w:val="0030388A"/>
    <w:rsid w:val="003042EF"/>
    <w:rsid w:val="00313340"/>
    <w:rsid w:val="003141E3"/>
    <w:rsid w:val="0032314D"/>
    <w:rsid w:val="003266D4"/>
    <w:rsid w:val="003270B0"/>
    <w:rsid w:val="00341ACE"/>
    <w:rsid w:val="003440BD"/>
    <w:rsid w:val="00346FAB"/>
    <w:rsid w:val="00351128"/>
    <w:rsid w:val="00355E80"/>
    <w:rsid w:val="003577C9"/>
    <w:rsid w:val="00363456"/>
    <w:rsid w:val="00364E3A"/>
    <w:rsid w:val="003724A8"/>
    <w:rsid w:val="00376707"/>
    <w:rsid w:val="003854F5"/>
    <w:rsid w:val="00386978"/>
    <w:rsid w:val="00386F45"/>
    <w:rsid w:val="00391B7B"/>
    <w:rsid w:val="00394F60"/>
    <w:rsid w:val="00395CDC"/>
    <w:rsid w:val="0039768F"/>
    <w:rsid w:val="003A578B"/>
    <w:rsid w:val="003B079D"/>
    <w:rsid w:val="003B6274"/>
    <w:rsid w:val="003B7F86"/>
    <w:rsid w:val="003C25B5"/>
    <w:rsid w:val="003C2E14"/>
    <w:rsid w:val="003C5238"/>
    <w:rsid w:val="003E4239"/>
    <w:rsid w:val="003F1803"/>
    <w:rsid w:val="003F777B"/>
    <w:rsid w:val="004051A1"/>
    <w:rsid w:val="00413CB6"/>
    <w:rsid w:val="00416C21"/>
    <w:rsid w:val="00416FBB"/>
    <w:rsid w:val="004224F0"/>
    <w:rsid w:val="0043307B"/>
    <w:rsid w:val="004434C3"/>
    <w:rsid w:val="004441AC"/>
    <w:rsid w:val="00450036"/>
    <w:rsid w:val="00452C44"/>
    <w:rsid w:val="00461CD7"/>
    <w:rsid w:val="00463244"/>
    <w:rsid w:val="0047075A"/>
    <w:rsid w:val="004716AF"/>
    <w:rsid w:val="00490F9D"/>
    <w:rsid w:val="00494E83"/>
    <w:rsid w:val="004A65C9"/>
    <w:rsid w:val="004B09D3"/>
    <w:rsid w:val="004B14CF"/>
    <w:rsid w:val="004B3DD2"/>
    <w:rsid w:val="004B53F5"/>
    <w:rsid w:val="004C03F7"/>
    <w:rsid w:val="004C4527"/>
    <w:rsid w:val="004C5403"/>
    <w:rsid w:val="004C5843"/>
    <w:rsid w:val="004C6CA7"/>
    <w:rsid w:val="004C7165"/>
    <w:rsid w:val="004C72BC"/>
    <w:rsid w:val="004D2367"/>
    <w:rsid w:val="004D6770"/>
    <w:rsid w:val="004D7A38"/>
    <w:rsid w:val="004E2914"/>
    <w:rsid w:val="004E389C"/>
    <w:rsid w:val="004E6980"/>
    <w:rsid w:val="004E7A5E"/>
    <w:rsid w:val="004E7E32"/>
    <w:rsid w:val="004F37E6"/>
    <w:rsid w:val="004F4930"/>
    <w:rsid w:val="00500FC6"/>
    <w:rsid w:val="00503C10"/>
    <w:rsid w:val="005102F0"/>
    <w:rsid w:val="005160C3"/>
    <w:rsid w:val="00516CC1"/>
    <w:rsid w:val="00521416"/>
    <w:rsid w:val="00522ACF"/>
    <w:rsid w:val="00523ACC"/>
    <w:rsid w:val="00526A74"/>
    <w:rsid w:val="00532AA7"/>
    <w:rsid w:val="00533B68"/>
    <w:rsid w:val="00537482"/>
    <w:rsid w:val="00537618"/>
    <w:rsid w:val="00554833"/>
    <w:rsid w:val="00555404"/>
    <w:rsid w:val="00561010"/>
    <w:rsid w:val="00561BDB"/>
    <w:rsid w:val="00580546"/>
    <w:rsid w:val="00583C24"/>
    <w:rsid w:val="00585488"/>
    <w:rsid w:val="0058765E"/>
    <w:rsid w:val="0059507E"/>
    <w:rsid w:val="005950F1"/>
    <w:rsid w:val="005A1D37"/>
    <w:rsid w:val="005A27B2"/>
    <w:rsid w:val="005B3C97"/>
    <w:rsid w:val="005B3D93"/>
    <w:rsid w:val="005B7FC6"/>
    <w:rsid w:val="005D4550"/>
    <w:rsid w:val="005F6CB6"/>
    <w:rsid w:val="00600CBD"/>
    <w:rsid w:val="006046C5"/>
    <w:rsid w:val="006063BE"/>
    <w:rsid w:val="00607927"/>
    <w:rsid w:val="00607B49"/>
    <w:rsid w:val="00616DFA"/>
    <w:rsid w:val="00616FDB"/>
    <w:rsid w:val="00621EC3"/>
    <w:rsid w:val="00626D60"/>
    <w:rsid w:val="00633FC8"/>
    <w:rsid w:val="00634221"/>
    <w:rsid w:val="0063586F"/>
    <w:rsid w:val="00640151"/>
    <w:rsid w:val="00647A13"/>
    <w:rsid w:val="00672D3D"/>
    <w:rsid w:val="00675903"/>
    <w:rsid w:val="00675DB4"/>
    <w:rsid w:val="00683D8C"/>
    <w:rsid w:val="006A2770"/>
    <w:rsid w:val="006A38DD"/>
    <w:rsid w:val="006A4711"/>
    <w:rsid w:val="006A5327"/>
    <w:rsid w:val="006A5E2D"/>
    <w:rsid w:val="006B1145"/>
    <w:rsid w:val="006B11AD"/>
    <w:rsid w:val="006B6301"/>
    <w:rsid w:val="006D5823"/>
    <w:rsid w:val="006E1AB6"/>
    <w:rsid w:val="006E53AC"/>
    <w:rsid w:val="006F0210"/>
    <w:rsid w:val="006F652A"/>
    <w:rsid w:val="00705E2E"/>
    <w:rsid w:val="00712470"/>
    <w:rsid w:val="00714280"/>
    <w:rsid w:val="00716425"/>
    <w:rsid w:val="00726D8B"/>
    <w:rsid w:val="00727E2E"/>
    <w:rsid w:val="00730A00"/>
    <w:rsid w:val="00732B2E"/>
    <w:rsid w:val="00737A8A"/>
    <w:rsid w:val="007415E9"/>
    <w:rsid w:val="0075508D"/>
    <w:rsid w:val="007610A2"/>
    <w:rsid w:val="007629CA"/>
    <w:rsid w:val="00766158"/>
    <w:rsid w:val="007675C4"/>
    <w:rsid w:val="00773C5C"/>
    <w:rsid w:val="00773FA0"/>
    <w:rsid w:val="00774ABC"/>
    <w:rsid w:val="00780F99"/>
    <w:rsid w:val="00783723"/>
    <w:rsid w:val="007855CA"/>
    <w:rsid w:val="00785E80"/>
    <w:rsid w:val="00796DC2"/>
    <w:rsid w:val="007A1E1D"/>
    <w:rsid w:val="007A2C1D"/>
    <w:rsid w:val="007B0B2A"/>
    <w:rsid w:val="007B1B99"/>
    <w:rsid w:val="007C1BD0"/>
    <w:rsid w:val="007C461B"/>
    <w:rsid w:val="007C4CEF"/>
    <w:rsid w:val="007D0474"/>
    <w:rsid w:val="007D5D4B"/>
    <w:rsid w:val="007E3EA8"/>
    <w:rsid w:val="007E41C2"/>
    <w:rsid w:val="007F3BF1"/>
    <w:rsid w:val="007F6626"/>
    <w:rsid w:val="007F7944"/>
    <w:rsid w:val="008002DC"/>
    <w:rsid w:val="00804A0E"/>
    <w:rsid w:val="008063CB"/>
    <w:rsid w:val="0081382B"/>
    <w:rsid w:val="00827F6B"/>
    <w:rsid w:val="00831988"/>
    <w:rsid w:val="00831A00"/>
    <w:rsid w:val="00831CF8"/>
    <w:rsid w:val="00832F2A"/>
    <w:rsid w:val="00840373"/>
    <w:rsid w:val="00843D07"/>
    <w:rsid w:val="00846662"/>
    <w:rsid w:val="00846E2B"/>
    <w:rsid w:val="008643A4"/>
    <w:rsid w:val="008662A5"/>
    <w:rsid w:val="00871DBC"/>
    <w:rsid w:val="00873DCB"/>
    <w:rsid w:val="0089505D"/>
    <w:rsid w:val="008953F6"/>
    <w:rsid w:val="008A1C03"/>
    <w:rsid w:val="008A1D7F"/>
    <w:rsid w:val="008A2380"/>
    <w:rsid w:val="008A60D2"/>
    <w:rsid w:val="008B4B72"/>
    <w:rsid w:val="008C6EE2"/>
    <w:rsid w:val="008D1BA2"/>
    <w:rsid w:val="008D3545"/>
    <w:rsid w:val="008D6F58"/>
    <w:rsid w:val="008D7292"/>
    <w:rsid w:val="008E26D7"/>
    <w:rsid w:val="008E29B4"/>
    <w:rsid w:val="008F4321"/>
    <w:rsid w:val="008F5530"/>
    <w:rsid w:val="00902C41"/>
    <w:rsid w:val="0090699E"/>
    <w:rsid w:val="00907EF9"/>
    <w:rsid w:val="00920774"/>
    <w:rsid w:val="00920D3A"/>
    <w:rsid w:val="0092319F"/>
    <w:rsid w:val="00926A84"/>
    <w:rsid w:val="00926C41"/>
    <w:rsid w:val="00932EC4"/>
    <w:rsid w:val="00937874"/>
    <w:rsid w:val="00942B93"/>
    <w:rsid w:val="00951D2A"/>
    <w:rsid w:val="00953192"/>
    <w:rsid w:val="00961D95"/>
    <w:rsid w:val="00983FD9"/>
    <w:rsid w:val="00986821"/>
    <w:rsid w:val="00987658"/>
    <w:rsid w:val="00995399"/>
    <w:rsid w:val="009A0CDD"/>
    <w:rsid w:val="009A1B54"/>
    <w:rsid w:val="009A26F4"/>
    <w:rsid w:val="009B0FAE"/>
    <w:rsid w:val="009B56B7"/>
    <w:rsid w:val="009B71D1"/>
    <w:rsid w:val="009C1934"/>
    <w:rsid w:val="009C65C4"/>
    <w:rsid w:val="009C7C7C"/>
    <w:rsid w:val="009D7765"/>
    <w:rsid w:val="009E39F6"/>
    <w:rsid w:val="009E49E1"/>
    <w:rsid w:val="009E4F41"/>
    <w:rsid w:val="009E6CBF"/>
    <w:rsid w:val="009E7C8C"/>
    <w:rsid w:val="009F7D00"/>
    <w:rsid w:val="00A044AF"/>
    <w:rsid w:val="00A06008"/>
    <w:rsid w:val="00A06123"/>
    <w:rsid w:val="00A1046B"/>
    <w:rsid w:val="00A2302D"/>
    <w:rsid w:val="00A237AF"/>
    <w:rsid w:val="00A26BA9"/>
    <w:rsid w:val="00A27F02"/>
    <w:rsid w:val="00A301A8"/>
    <w:rsid w:val="00A31183"/>
    <w:rsid w:val="00A32478"/>
    <w:rsid w:val="00A45B71"/>
    <w:rsid w:val="00A468E6"/>
    <w:rsid w:val="00A46E69"/>
    <w:rsid w:val="00A5564F"/>
    <w:rsid w:val="00A55C04"/>
    <w:rsid w:val="00A564D4"/>
    <w:rsid w:val="00A613AC"/>
    <w:rsid w:val="00A639A9"/>
    <w:rsid w:val="00A67667"/>
    <w:rsid w:val="00A67819"/>
    <w:rsid w:val="00A67944"/>
    <w:rsid w:val="00A703F8"/>
    <w:rsid w:val="00A740F1"/>
    <w:rsid w:val="00A76BA6"/>
    <w:rsid w:val="00A77C53"/>
    <w:rsid w:val="00A87329"/>
    <w:rsid w:val="00A90916"/>
    <w:rsid w:val="00A9505A"/>
    <w:rsid w:val="00A95ABE"/>
    <w:rsid w:val="00AB26B3"/>
    <w:rsid w:val="00AB3163"/>
    <w:rsid w:val="00AB37E7"/>
    <w:rsid w:val="00AD250F"/>
    <w:rsid w:val="00AD3620"/>
    <w:rsid w:val="00AE307C"/>
    <w:rsid w:val="00AF4BF1"/>
    <w:rsid w:val="00AF56EE"/>
    <w:rsid w:val="00B064E4"/>
    <w:rsid w:val="00B06B72"/>
    <w:rsid w:val="00B104A6"/>
    <w:rsid w:val="00B12901"/>
    <w:rsid w:val="00B14209"/>
    <w:rsid w:val="00B15C1A"/>
    <w:rsid w:val="00B17B85"/>
    <w:rsid w:val="00B26345"/>
    <w:rsid w:val="00B42A84"/>
    <w:rsid w:val="00B45154"/>
    <w:rsid w:val="00B467B4"/>
    <w:rsid w:val="00B654C6"/>
    <w:rsid w:val="00B836D1"/>
    <w:rsid w:val="00B86FD9"/>
    <w:rsid w:val="00B87398"/>
    <w:rsid w:val="00B90E4C"/>
    <w:rsid w:val="00B95CE8"/>
    <w:rsid w:val="00BA1870"/>
    <w:rsid w:val="00BA3E36"/>
    <w:rsid w:val="00BA5809"/>
    <w:rsid w:val="00BB0BA9"/>
    <w:rsid w:val="00BB29D6"/>
    <w:rsid w:val="00BB2D5D"/>
    <w:rsid w:val="00BC1FCA"/>
    <w:rsid w:val="00BC3464"/>
    <w:rsid w:val="00BC4539"/>
    <w:rsid w:val="00BC4F28"/>
    <w:rsid w:val="00BC594D"/>
    <w:rsid w:val="00BD24E1"/>
    <w:rsid w:val="00BD6ADD"/>
    <w:rsid w:val="00BD73A2"/>
    <w:rsid w:val="00BE107D"/>
    <w:rsid w:val="00BE694D"/>
    <w:rsid w:val="00C02590"/>
    <w:rsid w:val="00C031A4"/>
    <w:rsid w:val="00C06DE8"/>
    <w:rsid w:val="00C07873"/>
    <w:rsid w:val="00C07C6A"/>
    <w:rsid w:val="00C17751"/>
    <w:rsid w:val="00C212DB"/>
    <w:rsid w:val="00C2318D"/>
    <w:rsid w:val="00C33A72"/>
    <w:rsid w:val="00C40BC8"/>
    <w:rsid w:val="00C45DA5"/>
    <w:rsid w:val="00C50CD8"/>
    <w:rsid w:val="00C631A0"/>
    <w:rsid w:val="00C70E92"/>
    <w:rsid w:val="00C72DD2"/>
    <w:rsid w:val="00C80B8C"/>
    <w:rsid w:val="00C830BA"/>
    <w:rsid w:val="00C86072"/>
    <w:rsid w:val="00C86FC3"/>
    <w:rsid w:val="00C965DA"/>
    <w:rsid w:val="00CA4365"/>
    <w:rsid w:val="00CB795D"/>
    <w:rsid w:val="00CC6777"/>
    <w:rsid w:val="00CD25BD"/>
    <w:rsid w:val="00CD739E"/>
    <w:rsid w:val="00CE0BE0"/>
    <w:rsid w:val="00CF46BE"/>
    <w:rsid w:val="00D01E85"/>
    <w:rsid w:val="00D07D91"/>
    <w:rsid w:val="00D133DD"/>
    <w:rsid w:val="00D16E3C"/>
    <w:rsid w:val="00D2056B"/>
    <w:rsid w:val="00D20796"/>
    <w:rsid w:val="00D21D4F"/>
    <w:rsid w:val="00D27DAE"/>
    <w:rsid w:val="00D31EC1"/>
    <w:rsid w:val="00D37D1C"/>
    <w:rsid w:val="00D52B81"/>
    <w:rsid w:val="00D559FD"/>
    <w:rsid w:val="00D57F96"/>
    <w:rsid w:val="00D66B58"/>
    <w:rsid w:val="00D72CE1"/>
    <w:rsid w:val="00D81B70"/>
    <w:rsid w:val="00D8387C"/>
    <w:rsid w:val="00D90787"/>
    <w:rsid w:val="00D97002"/>
    <w:rsid w:val="00D974F8"/>
    <w:rsid w:val="00DA4CA6"/>
    <w:rsid w:val="00DA6973"/>
    <w:rsid w:val="00DC1691"/>
    <w:rsid w:val="00DC7276"/>
    <w:rsid w:val="00DD1C54"/>
    <w:rsid w:val="00DE1C95"/>
    <w:rsid w:val="00DE6C07"/>
    <w:rsid w:val="00DF1CBC"/>
    <w:rsid w:val="00DF26C2"/>
    <w:rsid w:val="00DF6F64"/>
    <w:rsid w:val="00E03E34"/>
    <w:rsid w:val="00E06484"/>
    <w:rsid w:val="00E10BAF"/>
    <w:rsid w:val="00E224B5"/>
    <w:rsid w:val="00E22E87"/>
    <w:rsid w:val="00E2683E"/>
    <w:rsid w:val="00E26B62"/>
    <w:rsid w:val="00E3253B"/>
    <w:rsid w:val="00E335B5"/>
    <w:rsid w:val="00E40355"/>
    <w:rsid w:val="00E4186E"/>
    <w:rsid w:val="00E471A6"/>
    <w:rsid w:val="00E51102"/>
    <w:rsid w:val="00E51878"/>
    <w:rsid w:val="00E57266"/>
    <w:rsid w:val="00E71FF1"/>
    <w:rsid w:val="00E722E8"/>
    <w:rsid w:val="00E76014"/>
    <w:rsid w:val="00E84CE7"/>
    <w:rsid w:val="00E95EE7"/>
    <w:rsid w:val="00EA0F75"/>
    <w:rsid w:val="00EA4236"/>
    <w:rsid w:val="00EB28F4"/>
    <w:rsid w:val="00ED0F12"/>
    <w:rsid w:val="00ED2E01"/>
    <w:rsid w:val="00ED5C18"/>
    <w:rsid w:val="00EE103F"/>
    <w:rsid w:val="00EE29B5"/>
    <w:rsid w:val="00EE459E"/>
    <w:rsid w:val="00EE69B9"/>
    <w:rsid w:val="00EF3646"/>
    <w:rsid w:val="00EF464F"/>
    <w:rsid w:val="00F03890"/>
    <w:rsid w:val="00F04401"/>
    <w:rsid w:val="00F13EBC"/>
    <w:rsid w:val="00F239D9"/>
    <w:rsid w:val="00F24147"/>
    <w:rsid w:val="00F40105"/>
    <w:rsid w:val="00F40952"/>
    <w:rsid w:val="00F554CF"/>
    <w:rsid w:val="00F56C0F"/>
    <w:rsid w:val="00F57AE1"/>
    <w:rsid w:val="00F63EA1"/>
    <w:rsid w:val="00F70594"/>
    <w:rsid w:val="00F753D6"/>
    <w:rsid w:val="00F759E7"/>
    <w:rsid w:val="00F7722F"/>
    <w:rsid w:val="00F83F71"/>
    <w:rsid w:val="00F84608"/>
    <w:rsid w:val="00F93FED"/>
    <w:rsid w:val="00F95A8A"/>
    <w:rsid w:val="00FA24E8"/>
    <w:rsid w:val="00FA4D80"/>
    <w:rsid w:val="00FB5C4C"/>
    <w:rsid w:val="00FD3AB0"/>
    <w:rsid w:val="00FE4E4D"/>
    <w:rsid w:val="00FE60D3"/>
    <w:rsid w:val="00FF05B7"/>
    <w:rsid w:val="00FF0B1C"/>
    <w:rsid w:val="00FF1238"/>
    <w:rsid w:val="00FF32AE"/>
    <w:rsid w:val="00FF498B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DD295E"/>
  <w15:docId w15:val="{26935A47-DCF3-45FE-B19F-C5A44EC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5C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D207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D207D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2D207D"/>
    <w:pPr>
      <w:keepNext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qFormat/>
    <w:rsid w:val="002D207D"/>
    <w:pPr>
      <w:keepNext/>
      <w:jc w:val="center"/>
      <w:outlineLvl w:val="3"/>
    </w:pPr>
    <w:rPr>
      <w:b/>
      <w:sz w:val="33"/>
    </w:rPr>
  </w:style>
  <w:style w:type="paragraph" w:styleId="Heading5">
    <w:name w:val="heading 5"/>
    <w:basedOn w:val="Normal"/>
    <w:next w:val="Normal"/>
    <w:link w:val="Heading5Char"/>
    <w:qFormat/>
    <w:rsid w:val="002D207D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link w:val="Heading6Char"/>
    <w:qFormat/>
    <w:rsid w:val="002D207D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D207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D207D"/>
    <w:pPr>
      <w:keepNext/>
      <w:tabs>
        <w:tab w:val="right" w:leader="dot" w:pos="7688"/>
      </w:tabs>
      <w:outlineLvl w:val="7"/>
    </w:pPr>
    <w:rPr>
      <w:b/>
      <w:sz w:val="19"/>
    </w:rPr>
  </w:style>
  <w:style w:type="paragraph" w:styleId="Heading9">
    <w:name w:val="heading 9"/>
    <w:basedOn w:val="Normal"/>
    <w:next w:val="Normal"/>
    <w:link w:val="Heading9Char"/>
    <w:qFormat/>
    <w:rsid w:val="002D207D"/>
    <w:pPr>
      <w:keepNext/>
      <w:tabs>
        <w:tab w:val="right" w:leader="dot" w:pos="9923"/>
      </w:tabs>
      <w:spacing w:before="1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20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2"/>
    </w:rPr>
  </w:style>
  <w:style w:type="paragraph" w:styleId="Footer">
    <w:name w:val="footer"/>
    <w:basedOn w:val="Normal"/>
    <w:link w:val="FooterChar"/>
    <w:rsid w:val="002D20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character" w:styleId="PageNumber">
    <w:name w:val="page number"/>
    <w:rsid w:val="002D207D"/>
    <w:rPr>
      <w:rFonts w:cs="Times New Roman"/>
    </w:rPr>
  </w:style>
  <w:style w:type="paragraph" w:customStyle="1" w:styleId="PIIHeader">
    <w:name w:val="PII Header"/>
    <w:basedOn w:val="Header"/>
    <w:rsid w:val="009B0FAE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7610A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610A2"/>
    <w:pPr>
      <w:ind w:left="3402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2"/>
    </w:rPr>
  </w:style>
  <w:style w:type="paragraph" w:customStyle="1" w:styleId="LogoHeader">
    <w:name w:val="LogoHeader"/>
    <w:basedOn w:val="BodyText"/>
    <w:rsid w:val="007610A2"/>
    <w:pPr>
      <w:spacing w:before="400" w:after="80" w:line="440" w:lineRule="exact"/>
      <w:ind w:right="454"/>
    </w:pPr>
    <w:rPr>
      <w:b/>
      <w:w w:val="90"/>
      <w:kern w:val="38"/>
      <w:sz w:val="38"/>
    </w:rPr>
  </w:style>
  <w:style w:type="paragraph" w:styleId="BodyText">
    <w:name w:val="Body Text"/>
    <w:basedOn w:val="Normal"/>
    <w:link w:val="BodyTextChar"/>
    <w:rsid w:val="007610A2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Times New Roman"/>
      <w:sz w:val="22"/>
    </w:rPr>
  </w:style>
  <w:style w:type="table" w:styleId="TableGrid">
    <w:name w:val="Table Grid"/>
    <w:basedOn w:val="TableNormal"/>
    <w:rsid w:val="00A1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6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20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63456"/>
    <w:rPr>
      <w:rFonts w:ascii="Times New Roman" w:hAnsi="Times New Roman"/>
      <w:b/>
      <w:color w:val="95B3D7" w:themeColor="accent1" w:themeTint="99"/>
      <w:sz w:val="32"/>
    </w:rPr>
  </w:style>
  <w:style w:type="character" w:customStyle="1" w:styleId="Style2">
    <w:name w:val="Style2"/>
    <w:basedOn w:val="DefaultParagraphFont"/>
    <w:uiPriority w:val="1"/>
    <w:rsid w:val="00FF32AE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FF32AE"/>
    <w:rPr>
      <w:b/>
      <w:color w:val="76923C" w:themeColor="accent3" w:themeShade="BF"/>
      <w:sz w:val="28"/>
    </w:rPr>
  </w:style>
  <w:style w:type="character" w:styleId="PlaceholderText">
    <w:name w:val="Placeholder Text"/>
    <w:basedOn w:val="DefaultParagraphFont"/>
    <w:uiPriority w:val="99"/>
    <w:semiHidden/>
    <w:rsid w:val="002F33F2"/>
    <w:rPr>
      <w:color w:val="808080"/>
    </w:rPr>
  </w:style>
  <w:style w:type="character" w:customStyle="1" w:styleId="Style4">
    <w:name w:val="Style4"/>
    <w:basedOn w:val="DefaultParagraphFont"/>
    <w:uiPriority w:val="1"/>
    <w:rsid w:val="00301C5D"/>
    <w:rPr>
      <w:color w:val="E36C0A" w:themeColor="accent6" w:themeShade="BF"/>
    </w:rPr>
  </w:style>
  <w:style w:type="table" w:customStyle="1" w:styleId="TableGrid1">
    <w:name w:val="Table Grid1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16FBB"/>
    <w:rPr>
      <w:rFonts w:ascii="Calibri" w:eastAsia="Calibri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16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6FBB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50660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06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70E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E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E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mailto:sw.ag@agriculture.vic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e.ag@agriculture.v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northern.ag@agriculture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45\VicGov\Animal%20Health%20and%20Welfare%20-%20Wodonga\PROGRAMS\General%20Disease%20Investig\RECORD%20OF%20DISEASE%20EVENT%20(RODE)%20&amp;%20AGRIBIO%20SUBMISSION%20VETERINARY%20PRACTITIO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6122D4AC24C77ABA05E702C99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B4CA-00DA-439F-AD3C-433CE1EA7EAA}"/>
      </w:docPartPr>
      <w:docPartBody>
        <w:p w:rsidR="006E2F67" w:rsidRDefault="001A6470">
          <w:pPr>
            <w:pStyle w:val="F526122D4AC24C77ABA05E702C99470F"/>
          </w:pPr>
          <w:r w:rsidRPr="002B0F36">
            <w:rPr>
              <w:rFonts w:ascii="Arial" w:hAnsi="Arial" w:cs="VIC-SemiBold"/>
              <w:color w:val="808080"/>
              <w:sz w:val="12"/>
              <w:szCs w:val="12"/>
            </w:rPr>
            <w:t>Click or tap to enter a date.</w:t>
          </w:r>
        </w:p>
      </w:docPartBody>
    </w:docPart>
    <w:docPart>
      <w:docPartPr>
        <w:name w:val="1A0CDE77EACC411D8BEFA4B10339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B570-8A7B-4776-8DDA-FCBF6AC72D13}"/>
      </w:docPartPr>
      <w:docPartBody>
        <w:p w:rsidR="006E2F67" w:rsidRDefault="001A6470">
          <w:pPr>
            <w:pStyle w:val="1A0CDE77EACC411D8BEFA4B1033916ED"/>
          </w:pPr>
          <w:r w:rsidRPr="00416FBB">
            <w:rPr>
              <w:rFonts w:ascii="Arial" w:hAnsi="Arial" w:cs="VIC-SemiBold"/>
              <w:color w:val="808080"/>
              <w:sz w:val="14"/>
              <w:szCs w:val="14"/>
            </w:rPr>
            <w:t>Click or tap to enter a date.</w:t>
          </w:r>
        </w:p>
      </w:docPartBody>
    </w:docPart>
    <w:docPart>
      <w:docPartPr>
        <w:name w:val="D4C1F7B0F4F248F1B1722D51F9E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1B0D-BBD4-4ED6-AAE9-659DBB2C37CD}"/>
      </w:docPartPr>
      <w:docPartBody>
        <w:p w:rsidR="006E2F67" w:rsidRDefault="001A6470">
          <w:pPr>
            <w:pStyle w:val="D4C1F7B0F4F248F1B1722D51F9E1BABF"/>
          </w:pPr>
          <w:r w:rsidRPr="00D30BDD">
            <w:rPr>
              <w:rStyle w:val="PlaceholderText"/>
            </w:rPr>
            <w:t>Choose an item.</w:t>
          </w:r>
        </w:p>
      </w:docPartBody>
    </w:docPart>
    <w:docPart>
      <w:docPartPr>
        <w:name w:val="F58CD1E2B25243CE9196B3200A44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7BE6-E506-48D3-923D-886919E963E8}"/>
      </w:docPartPr>
      <w:docPartBody>
        <w:p w:rsidR="006E2F67" w:rsidRDefault="001A6470">
          <w:pPr>
            <w:pStyle w:val="F58CD1E2B25243CE9196B3200A443F93"/>
          </w:pPr>
          <w:r w:rsidRPr="00D30BDD">
            <w:rPr>
              <w:rStyle w:val="PlaceholderText"/>
            </w:rPr>
            <w:t>Choose an item.</w:t>
          </w:r>
        </w:p>
      </w:docPartBody>
    </w:docPart>
    <w:docPart>
      <w:docPartPr>
        <w:name w:val="6E47182302754B8E99C426082BE1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4191-5898-4568-85CA-3A5CB376F0D4}"/>
      </w:docPartPr>
      <w:docPartBody>
        <w:p w:rsidR="00000000" w:rsidRDefault="00F123B7" w:rsidP="00F123B7">
          <w:pPr>
            <w:pStyle w:val="6E47182302754B8E99C426082BE1D934"/>
          </w:pPr>
          <w:r w:rsidRPr="00416FBB">
            <w:rPr>
              <w:rFonts w:ascii="Arial" w:hAnsi="Arial" w:cs="VIC-SemiBold"/>
              <w:color w:val="808080"/>
              <w:sz w:val="14"/>
              <w:szCs w:val="14"/>
            </w:rPr>
            <w:t>Click or tap to enter a date.</w:t>
          </w:r>
        </w:p>
      </w:docPartBody>
    </w:docPart>
    <w:docPart>
      <w:docPartPr>
        <w:name w:val="4E60B6D4F46349749902B311E93A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5D2C-23A2-4BE4-9B75-E9632A364DE1}"/>
      </w:docPartPr>
      <w:docPartBody>
        <w:p w:rsidR="00000000" w:rsidRDefault="00F123B7" w:rsidP="00F123B7">
          <w:pPr>
            <w:pStyle w:val="4E60B6D4F46349749902B311E93A6524"/>
          </w:pPr>
          <w:r w:rsidRPr="00D30B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7"/>
    <w:rsid w:val="001A6470"/>
    <w:rsid w:val="0049069A"/>
    <w:rsid w:val="00507689"/>
    <w:rsid w:val="006E2F67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6122D4AC24C77ABA05E702C99470F">
    <w:name w:val="F526122D4AC24C77ABA05E702C99470F"/>
  </w:style>
  <w:style w:type="paragraph" w:customStyle="1" w:styleId="1A0CDE77EACC411D8BEFA4B1033916ED">
    <w:name w:val="1A0CDE77EACC411D8BEFA4B1033916ED"/>
  </w:style>
  <w:style w:type="character" w:styleId="PlaceholderText">
    <w:name w:val="Placeholder Text"/>
    <w:basedOn w:val="DefaultParagraphFont"/>
    <w:uiPriority w:val="99"/>
    <w:semiHidden/>
    <w:rsid w:val="00F123B7"/>
    <w:rPr>
      <w:color w:val="808080"/>
    </w:rPr>
  </w:style>
  <w:style w:type="paragraph" w:customStyle="1" w:styleId="D4C1F7B0F4F248F1B1722D51F9E1BABF">
    <w:name w:val="D4C1F7B0F4F248F1B1722D51F9E1BABF"/>
  </w:style>
  <w:style w:type="paragraph" w:customStyle="1" w:styleId="03C2DDF0325642638DEB34480787D83E">
    <w:name w:val="03C2DDF0325642638DEB34480787D83E"/>
  </w:style>
  <w:style w:type="paragraph" w:customStyle="1" w:styleId="EE2B22E219044E169216DA6EFB2A944B">
    <w:name w:val="EE2B22E219044E169216DA6EFB2A944B"/>
  </w:style>
  <w:style w:type="paragraph" w:customStyle="1" w:styleId="F58CD1E2B25243CE9196B3200A443F93">
    <w:name w:val="F58CD1E2B25243CE9196B3200A443F93"/>
  </w:style>
  <w:style w:type="paragraph" w:customStyle="1" w:styleId="D6B89AD6489743AABE22E56DEDC584C0">
    <w:name w:val="D6B89AD6489743AABE22E56DEDC584C0"/>
    <w:rsid w:val="00F123B7"/>
  </w:style>
  <w:style w:type="paragraph" w:customStyle="1" w:styleId="314D7A821ABD462B8A77401C96BC607A">
    <w:name w:val="314D7A821ABD462B8A77401C96BC607A"/>
    <w:rsid w:val="00F123B7"/>
  </w:style>
  <w:style w:type="paragraph" w:customStyle="1" w:styleId="6E47182302754B8E99C426082BE1D934">
    <w:name w:val="6E47182302754B8E99C426082BE1D934"/>
    <w:rsid w:val="00F123B7"/>
  </w:style>
  <w:style w:type="paragraph" w:customStyle="1" w:styleId="4E60B6D4F46349749902B311E93A6524">
    <w:name w:val="4E60B6D4F46349749902B311E93A6524"/>
    <w:rsid w:val="00F12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lf5681727d5b4cc1a5c417fcf66e2a7b xmlns="1970f3ff-c7c3-4b73-8f0c-0bc260d159f3">
      <Terms xmlns="http://schemas.microsoft.com/office/infopath/2007/PartnerControls"/>
    </lf5681727d5b4cc1a5c417fcf66e2a7b>
    <TaxCatchAll xmlns="6415e34e-3cf9-492d-b1a1-1ef20fcc4c3f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8508B3EA9667854BB863AC060C90A053" ma:contentTypeVersion="26" ma:contentTypeDescription="DEDJTR Document" ma:contentTypeScope="" ma:versionID="9bf17f028e0f38ce1a9e7245c844929c">
  <xsd:schema xmlns:xsd="http://www.w3.org/2001/XMLSchema" xmlns:xs="http://www.w3.org/2001/XMLSchema" xmlns:p="http://schemas.microsoft.com/office/2006/metadata/properties" xmlns:ns2="1970f3ff-c7c3-4b73-8f0c-0bc260d159f3" xmlns:ns3="6415e34e-3cf9-492d-b1a1-1ef20fcc4c3f" xmlns:ns4="65751153-a3bb-4acf-89b0-83999031d77e" targetNamespace="http://schemas.microsoft.com/office/2006/metadata/properties" ma:root="true" ma:fieldsID="8694f9a9be6f9d164138e7d1fac3a5a5" ns2:_="" ns3:_="" ns4:_="">
    <xsd:import namespace="1970f3ff-c7c3-4b73-8f0c-0bc260d159f3"/>
    <xsd:import namespace="6415e34e-3cf9-492d-b1a1-1ef20fcc4c3f"/>
    <xsd:import namespace="65751153-a3bb-4acf-89b0-83999031d77e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e34e-3cf9-492d-b1a1-1ef20fcc4c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82f4310-e533-49e6-a16b-1b50254b197f}" ma:internalName="TaxCatchAll" ma:showField="CatchAllData" ma:web="6415e34e-3cf9-492d-b1a1-1ef20fcc4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2f4310-e533-49e6-a16b-1b50254b197f}" ma:internalName="TaxCatchAllLabel" ma:readOnly="true" ma:showField="CatchAllDataLabel" ma:web="6415e34e-3cf9-492d-b1a1-1ef20fcc4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1153-a3bb-4acf-89b0-83999031d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C6761-317B-4A80-B6C5-8442D9D53A72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6415e34e-3cf9-492d-b1a1-1ef20fcc4c3f"/>
  </ds:schemaRefs>
</ds:datastoreItem>
</file>

<file path=customXml/itemProps2.xml><?xml version="1.0" encoding="utf-8"?>
<ds:datastoreItem xmlns:ds="http://schemas.openxmlformats.org/officeDocument/2006/customXml" ds:itemID="{0F677251-CDF4-411F-8215-D44C787C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6415e34e-3cf9-492d-b1a1-1ef20fcc4c3f"/>
    <ds:schemaRef ds:uri="65751153-a3bb-4acf-89b0-83999031d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CE49D-0159-44B4-8713-A66BE945B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 OF DISEASE EVENT (RODE) &amp; AGRIBIO SUBMISSION VETERINARY PRACTITIONER.dotm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 Beard (DEECA)</dc:creator>
  <cp:lastModifiedBy>Terri L Beard (DEECA)</cp:lastModifiedBy>
  <cp:revision>2</cp:revision>
  <cp:lastPrinted>2022-10-07T05:26:00Z</cp:lastPrinted>
  <dcterms:created xsi:type="dcterms:W3CDTF">2023-08-21T00:42:00Z</dcterms:created>
  <dcterms:modified xsi:type="dcterms:W3CDTF">2023-08-21T00:42:00Z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0x010100611F6414DFB111E7BA88F9DF1743E317008508B3EA9667854BB863AC060C90A053</vt:lpwstr>
  </property>
  <property fmtid="{D5CDD505-2E9C-101B-9397-08002B2CF9AE}" pid="4" name="DEDJTRSection">
    <vt:lpwstr/>
  </property>
  <property fmtid="{D5CDD505-2E9C-101B-9397-08002B2CF9AE}" pid="5" name="DEDJTRBranch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2023-08-21T00:42:23Z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6beaf1db-b70e-4ce8-abc9-57875fc2c0ae</vt:lpwstr>
  </property>
  <property fmtid="{D5CDD505-2E9C-101B-9397-08002B2CF9AE}" pid="14" name="MSIP_Label_d00a4df9-c942-4b09-b23a-6c1023f6de27_ContentBits">
    <vt:lpwstr>3</vt:lpwstr>
  </property>
</Properties>
</file>