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="585" w:tblpY="2201"/>
        <w:tblOverlap w:val="never"/>
        <w:tblW w:w="15509" w:type="dxa"/>
        <w:tblLook w:val="04A0" w:firstRow="1" w:lastRow="0" w:firstColumn="1" w:lastColumn="0" w:noHBand="0" w:noVBand="1"/>
      </w:tblPr>
      <w:tblGrid>
        <w:gridCol w:w="1129"/>
        <w:gridCol w:w="1629"/>
        <w:gridCol w:w="1207"/>
        <w:gridCol w:w="1147"/>
        <w:gridCol w:w="1461"/>
        <w:gridCol w:w="1035"/>
        <w:gridCol w:w="965"/>
        <w:gridCol w:w="974"/>
        <w:gridCol w:w="773"/>
        <w:gridCol w:w="829"/>
        <w:gridCol w:w="1064"/>
        <w:gridCol w:w="1197"/>
        <w:gridCol w:w="2099"/>
      </w:tblGrid>
      <w:tr w:rsidR="009A0B0B" w:rsidTr="00077774">
        <w:trPr>
          <w:trHeight w:val="6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bookmarkStart w:id="0" w:name="_GoBack"/>
            <w:bookmarkEnd w:id="0"/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Date of treatment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Product trade name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Species of animal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Location of animal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Animal identification number, name or 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Quantity of product used (dose) per animal</w:t>
            </w: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No. of animals treated</w:t>
            </w: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Approx. live weight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8" w:type="dxa"/>
              <w:left w:w="108" w:type="dxa"/>
              <w:bottom w:w="0" w:type="dxa"/>
              <w:right w:w="108" w:type="dxa"/>
            </w:tcMar>
            <w:hideMark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Batch 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Expiry date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WHP/ESI (days) </w:t>
            </w: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11E1E"/>
                <w:sz w:val="20"/>
                <w:szCs w:val="20"/>
              </w:rPr>
              <w:t xml:space="preserve">Date safe for </w:t>
            </w: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slaughter*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9A0B0B" w:rsidRPr="001E2CCD" w:rsidRDefault="009A0B0B" w:rsidP="00077774">
            <w:pPr>
              <w:pStyle w:val="Default"/>
              <w:spacing w:before="120"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Name of applicator</w:t>
            </w:r>
          </w:p>
          <w:p w:rsidR="009A0B0B" w:rsidRPr="001E2CCD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b/>
                <w:color w:val="211E1E"/>
                <w:sz w:val="20"/>
                <w:szCs w:val="20"/>
              </w:rPr>
            </w:pPr>
            <w:r w:rsidRPr="001E2CCD">
              <w:rPr>
                <w:rFonts w:ascii="Arial" w:hAnsi="Arial" w:cs="Arial"/>
                <w:b/>
                <w:color w:val="211E1E"/>
                <w:sz w:val="20"/>
                <w:szCs w:val="20"/>
              </w:rPr>
              <w:t>(person)</w:t>
            </w:r>
          </w:p>
        </w:tc>
      </w:tr>
      <w:tr w:rsidR="009A0B0B" w:rsidTr="00077774">
        <w:trPr>
          <w:trHeight w:val="9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iCs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iCs/>
                <w:color w:val="211E1E"/>
                <w:sz w:val="17"/>
                <w:szCs w:val="17"/>
              </w:rPr>
            </w:pPr>
          </w:p>
        </w:tc>
      </w:tr>
      <w:tr w:rsidR="009A0B0B" w:rsidTr="00077774">
        <w:trPr>
          <w:trHeight w:val="9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Header"/>
              <w:spacing w:before="60"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Header"/>
              <w:spacing w:line="256" w:lineRule="auto"/>
              <w:rPr>
                <w:rFonts w:cs="Arial"/>
                <w:i/>
                <w:iCs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Header"/>
              <w:spacing w:line="256" w:lineRule="auto"/>
              <w:rPr>
                <w:rFonts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Header"/>
              <w:spacing w:line="256" w:lineRule="auto"/>
              <w:rPr>
                <w:rFonts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Header"/>
              <w:spacing w:line="256" w:lineRule="auto"/>
              <w:rPr>
                <w:rFonts w:cs="Arial"/>
                <w:color w:val="211E1E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B0B" w:rsidRDefault="009A0B0B" w:rsidP="00077774">
            <w:pPr>
              <w:pStyle w:val="Header"/>
              <w:spacing w:line="256" w:lineRule="auto"/>
              <w:rPr>
                <w:rFonts w:cs="Arial"/>
                <w:color w:val="211E1E"/>
                <w:sz w:val="17"/>
                <w:szCs w:val="17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Header"/>
              <w:spacing w:line="256" w:lineRule="auto"/>
              <w:rPr>
                <w:rFonts w:cs="Arial"/>
                <w:i/>
                <w:iCs/>
                <w:color w:val="211E1E"/>
                <w:sz w:val="17"/>
                <w:szCs w:val="17"/>
              </w:rPr>
            </w:pPr>
          </w:p>
        </w:tc>
      </w:tr>
      <w:tr w:rsidR="009A0B0B" w:rsidTr="00077774">
        <w:trPr>
          <w:trHeight w:val="9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  <w:tr w:rsidR="009A0B0B" w:rsidTr="00077774">
        <w:trPr>
          <w:trHeight w:val="9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  <w:tr w:rsidR="009A0B0B" w:rsidTr="00077774">
        <w:trPr>
          <w:trHeight w:val="9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B0B" w:rsidRDefault="009A0B0B" w:rsidP="00077774">
            <w:pPr>
              <w:pStyle w:val="Default"/>
              <w:spacing w:line="256" w:lineRule="auto"/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</w:p>
        </w:tc>
      </w:tr>
    </w:tbl>
    <w:p w:rsidR="008148EC" w:rsidRDefault="008148EC" w:rsidP="008148EC">
      <w:pPr>
        <w:ind w:left="-709"/>
        <w:rPr>
          <w:rFonts w:ascii="Arial" w:hAnsi="Arial" w:cs="Arial"/>
          <w:sz w:val="20"/>
          <w:szCs w:val="20"/>
        </w:rPr>
      </w:pPr>
    </w:p>
    <w:p w:rsidR="001E2CCD" w:rsidRPr="008148EC" w:rsidRDefault="001E2CCD" w:rsidP="00F14174">
      <w:pPr>
        <w:spacing w:after="60"/>
        <w:ind w:left="-709"/>
        <w:rPr>
          <w:rFonts w:ascii="Arial" w:hAnsi="Arial" w:cs="Arial"/>
          <w:sz w:val="20"/>
          <w:szCs w:val="20"/>
        </w:rPr>
      </w:pPr>
      <w:r w:rsidRPr="009E070F">
        <w:rPr>
          <w:rFonts w:ascii="Arial" w:hAnsi="Arial" w:cs="Arial"/>
          <w:b/>
          <w:sz w:val="20"/>
          <w:szCs w:val="20"/>
        </w:rPr>
        <w:t>WHP</w:t>
      </w:r>
      <w:r w:rsidRPr="008148EC">
        <w:rPr>
          <w:rFonts w:ascii="Arial" w:hAnsi="Arial" w:cs="Arial"/>
          <w:sz w:val="20"/>
          <w:szCs w:val="20"/>
        </w:rPr>
        <w:t xml:space="preserve"> </w:t>
      </w:r>
      <w:r w:rsidR="009E070F">
        <w:rPr>
          <w:rFonts w:ascii="Arial" w:hAnsi="Arial" w:cs="Arial"/>
          <w:sz w:val="20"/>
          <w:szCs w:val="20"/>
        </w:rPr>
        <w:t>-</w:t>
      </w:r>
      <w:r w:rsidRPr="008148EC">
        <w:rPr>
          <w:rFonts w:ascii="Arial" w:hAnsi="Arial" w:cs="Arial"/>
          <w:sz w:val="20"/>
          <w:szCs w:val="20"/>
        </w:rPr>
        <w:t xml:space="preserve"> Withholding period</w:t>
      </w:r>
      <w:r w:rsidRPr="008148EC">
        <w:rPr>
          <w:rFonts w:ascii="Arial" w:hAnsi="Arial" w:cs="Arial"/>
          <w:sz w:val="20"/>
          <w:szCs w:val="20"/>
        </w:rPr>
        <w:tab/>
      </w:r>
    </w:p>
    <w:p w:rsidR="001E2CCD" w:rsidRPr="008148EC" w:rsidRDefault="008148EC" w:rsidP="00F14174">
      <w:pPr>
        <w:spacing w:after="60"/>
        <w:ind w:left="-709"/>
        <w:rPr>
          <w:rFonts w:ascii="Arial" w:hAnsi="Arial" w:cs="Arial"/>
          <w:sz w:val="20"/>
          <w:szCs w:val="20"/>
        </w:rPr>
      </w:pPr>
      <w:r w:rsidRPr="009E070F">
        <w:rPr>
          <w:rFonts w:ascii="Arial" w:hAnsi="Arial" w:cs="Arial"/>
          <w:b/>
          <w:sz w:val="20"/>
          <w:szCs w:val="20"/>
        </w:rPr>
        <w:t>ESI</w:t>
      </w:r>
      <w:r w:rsidRPr="008148EC">
        <w:rPr>
          <w:rFonts w:ascii="Arial" w:hAnsi="Arial" w:cs="Arial"/>
          <w:sz w:val="20"/>
          <w:szCs w:val="20"/>
        </w:rPr>
        <w:t xml:space="preserve"> </w:t>
      </w:r>
      <w:r w:rsidR="009E070F">
        <w:rPr>
          <w:rFonts w:ascii="Arial" w:hAnsi="Arial" w:cs="Arial"/>
          <w:sz w:val="20"/>
          <w:szCs w:val="20"/>
        </w:rPr>
        <w:t>-</w:t>
      </w:r>
      <w:r w:rsidRPr="008148EC">
        <w:rPr>
          <w:rFonts w:ascii="Arial" w:hAnsi="Arial" w:cs="Arial"/>
          <w:sz w:val="20"/>
          <w:szCs w:val="20"/>
        </w:rPr>
        <w:t xml:space="preserve"> Export slaughter interval</w:t>
      </w:r>
    </w:p>
    <w:p w:rsidR="007E5D62" w:rsidRDefault="008148EC" w:rsidP="00F14174">
      <w:pPr>
        <w:spacing w:after="60"/>
        <w:ind w:left="-709"/>
        <w:rPr>
          <w:rFonts w:ascii="Arial" w:hAnsi="Arial" w:cs="Arial"/>
          <w:sz w:val="20"/>
          <w:szCs w:val="20"/>
        </w:rPr>
      </w:pPr>
      <w:r w:rsidRPr="009E070F">
        <w:rPr>
          <w:rFonts w:ascii="Arial" w:hAnsi="Arial" w:cs="Arial"/>
          <w:b/>
          <w:sz w:val="20"/>
          <w:szCs w:val="20"/>
        </w:rPr>
        <w:t>Date safe for slaughter*</w:t>
      </w:r>
      <w:r w:rsidRPr="008148EC">
        <w:rPr>
          <w:rFonts w:ascii="Arial" w:hAnsi="Arial" w:cs="Arial"/>
          <w:sz w:val="20"/>
          <w:szCs w:val="20"/>
        </w:rPr>
        <w:t xml:space="preserve"> </w:t>
      </w:r>
      <w:r w:rsidR="009E070F">
        <w:rPr>
          <w:rFonts w:ascii="Arial" w:hAnsi="Arial" w:cs="Arial"/>
          <w:sz w:val="20"/>
          <w:szCs w:val="20"/>
        </w:rPr>
        <w:t>-</w:t>
      </w:r>
      <w:r w:rsidRPr="008148EC">
        <w:rPr>
          <w:rFonts w:ascii="Arial" w:hAnsi="Arial" w:cs="Arial"/>
          <w:sz w:val="20"/>
          <w:szCs w:val="20"/>
        </w:rPr>
        <w:t xml:space="preserve"> To calculate, add the WHP number of days to the last treatment date</w:t>
      </w:r>
    </w:p>
    <w:p w:rsidR="008148EC" w:rsidRDefault="007E5D62" w:rsidP="00F14174">
      <w:pPr>
        <w:spacing w:after="60"/>
        <w:ind w:left="-709"/>
        <w:rPr>
          <w:rFonts w:ascii="Arial" w:hAnsi="Arial" w:cs="Arial"/>
          <w:b/>
          <w:sz w:val="20"/>
          <w:szCs w:val="20"/>
        </w:rPr>
      </w:pPr>
      <w:r w:rsidRPr="009E070F">
        <w:rPr>
          <w:rFonts w:ascii="Arial" w:hAnsi="Arial" w:cs="Arial"/>
          <w:b/>
          <w:sz w:val="20"/>
          <w:szCs w:val="20"/>
        </w:rPr>
        <w:t>Note</w:t>
      </w:r>
      <w:r w:rsidR="009E070F">
        <w:rPr>
          <w:rFonts w:ascii="Arial" w:hAnsi="Arial" w:cs="Arial"/>
          <w:b/>
          <w:sz w:val="20"/>
          <w:szCs w:val="20"/>
        </w:rPr>
        <w:t xml:space="preserve"> </w:t>
      </w:r>
      <w:r w:rsidR="009E070F" w:rsidRPr="009E070F">
        <w:rPr>
          <w:rFonts w:ascii="Arial" w:hAnsi="Arial" w:cs="Arial"/>
          <w:sz w:val="20"/>
          <w:szCs w:val="20"/>
        </w:rPr>
        <w:t>-</w:t>
      </w:r>
      <w:r w:rsidR="009E070F">
        <w:rPr>
          <w:rFonts w:ascii="Arial" w:hAnsi="Arial" w:cs="Arial"/>
          <w:b/>
          <w:sz w:val="20"/>
          <w:szCs w:val="20"/>
        </w:rPr>
        <w:t xml:space="preserve"> </w:t>
      </w:r>
      <w:r w:rsidRPr="00E83DF3">
        <w:rPr>
          <w:rFonts w:ascii="Arial" w:hAnsi="Arial" w:cs="Arial"/>
          <w:sz w:val="20"/>
          <w:szCs w:val="20"/>
        </w:rPr>
        <w:t xml:space="preserve">This form contains additional requirement for Livestock Production Assurance (LPA) livestock treatment records. LPA requires records to be kept for a minimum of </w:t>
      </w:r>
      <w:r w:rsidR="00B8713E">
        <w:rPr>
          <w:rFonts w:ascii="Arial" w:hAnsi="Arial" w:cs="Arial"/>
          <w:sz w:val="20"/>
          <w:szCs w:val="20"/>
        </w:rPr>
        <w:t xml:space="preserve">  </w:t>
      </w:r>
      <w:r w:rsidRPr="00E83DF3">
        <w:rPr>
          <w:rFonts w:ascii="Arial" w:hAnsi="Arial" w:cs="Arial"/>
          <w:sz w:val="20"/>
          <w:szCs w:val="20"/>
        </w:rPr>
        <w:t xml:space="preserve">3 years, or for the duration of </w:t>
      </w:r>
      <w:r>
        <w:rPr>
          <w:rFonts w:ascii="Arial" w:hAnsi="Arial" w:cs="Arial"/>
          <w:sz w:val="20"/>
          <w:szCs w:val="20"/>
        </w:rPr>
        <w:t>the livestock on the PIC, which</w:t>
      </w:r>
      <w:r w:rsidRPr="00E83DF3">
        <w:rPr>
          <w:rFonts w:ascii="Arial" w:hAnsi="Arial" w:cs="Arial"/>
          <w:sz w:val="20"/>
          <w:szCs w:val="20"/>
        </w:rPr>
        <w:t>ever is longer.</w:t>
      </w:r>
      <w:r>
        <w:rPr>
          <w:rFonts w:ascii="Arial" w:hAnsi="Arial" w:cs="Arial"/>
          <w:sz w:val="20"/>
          <w:szCs w:val="20"/>
        </w:rPr>
        <w:t xml:space="preserve"> </w:t>
      </w:r>
      <w:r w:rsidR="00077774">
        <w:rPr>
          <w:rFonts w:ascii="Arial" w:hAnsi="Arial" w:cs="Arial"/>
          <w:sz w:val="20"/>
          <w:szCs w:val="20"/>
        </w:rPr>
        <w:br w:type="column"/>
      </w:r>
    </w:p>
    <w:p w:rsidR="008148EC" w:rsidRDefault="008148EC" w:rsidP="00F14174">
      <w:pPr>
        <w:spacing w:after="60"/>
        <w:rPr>
          <w:rFonts w:ascii="Arial" w:hAnsi="Arial" w:cs="Arial"/>
          <w:sz w:val="20"/>
          <w:szCs w:val="20"/>
        </w:rPr>
      </w:pPr>
      <w:r w:rsidRPr="008148EC">
        <w:rPr>
          <w:rFonts w:ascii="Arial" w:hAnsi="Arial" w:cs="Arial"/>
          <w:b/>
          <w:sz w:val="20"/>
          <w:szCs w:val="20"/>
        </w:rPr>
        <w:t xml:space="preserve">Veterinary chemical product details must be recorded within 48 hours of use and kept for two years </w:t>
      </w:r>
    </w:p>
    <w:p w:rsidR="00D779C4" w:rsidRDefault="0076749A" w:rsidP="00F14174">
      <w:pPr>
        <w:spacing w:after="60"/>
        <w:rPr>
          <w:rFonts w:ascii="Arial" w:hAnsi="Arial" w:cs="Arial"/>
          <w:sz w:val="20"/>
          <w:szCs w:val="20"/>
        </w:rPr>
      </w:pPr>
      <w:r w:rsidRPr="0076749A">
        <w:rPr>
          <w:rFonts w:ascii="Arial" w:hAnsi="Arial" w:cs="Arial"/>
          <w:sz w:val="20"/>
          <w:szCs w:val="20"/>
        </w:rPr>
        <w:t>For details of your legal requirements when u</w:t>
      </w:r>
      <w:r w:rsidR="004B7A97">
        <w:rPr>
          <w:rFonts w:ascii="Arial" w:hAnsi="Arial" w:cs="Arial"/>
          <w:sz w:val="20"/>
          <w:szCs w:val="20"/>
        </w:rPr>
        <w:t>sing veterinary chemicals visit</w:t>
      </w:r>
      <w:r w:rsidRPr="0076749A">
        <w:rPr>
          <w:rFonts w:ascii="Arial" w:hAnsi="Arial" w:cs="Arial"/>
          <w:sz w:val="20"/>
          <w:szCs w:val="20"/>
        </w:rPr>
        <w:t xml:space="preserve"> </w:t>
      </w:r>
      <w:r w:rsidR="0055575B">
        <w:rPr>
          <w:rFonts w:ascii="Arial" w:hAnsi="Arial" w:cs="Arial"/>
          <w:sz w:val="20"/>
          <w:szCs w:val="20"/>
        </w:rPr>
        <w:t xml:space="preserve">the </w:t>
      </w:r>
      <w:hyperlink r:id="rId8" w:history="1">
        <w:r w:rsidR="0055575B" w:rsidRPr="0055575B">
          <w:rPr>
            <w:rStyle w:val="Hyperlink"/>
            <w:rFonts w:ascii="Arial" w:hAnsi="Arial" w:cs="Arial"/>
            <w:sz w:val="20"/>
            <w:szCs w:val="20"/>
          </w:rPr>
          <w:t>AgVic chemical use page</w:t>
        </w:r>
      </w:hyperlink>
      <w:r w:rsidR="0055575B">
        <w:rPr>
          <w:rFonts w:ascii="Arial" w:hAnsi="Arial" w:cs="Arial"/>
          <w:sz w:val="20"/>
          <w:szCs w:val="20"/>
        </w:rPr>
        <w:t>.</w:t>
      </w:r>
    </w:p>
    <w:sectPr w:rsidR="00D779C4" w:rsidSect="00077774">
      <w:headerReference w:type="default" r:id="rId9"/>
      <w:footerReference w:type="default" r:id="rId10"/>
      <w:type w:val="continuous"/>
      <w:pgSz w:w="16838" w:h="11906" w:orient="landscape"/>
      <w:pgMar w:top="1985" w:right="720" w:bottom="567" w:left="1440" w:header="454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323" w:rsidRDefault="00E46323">
      <w:r>
        <w:separator/>
      </w:r>
    </w:p>
  </w:endnote>
  <w:endnote w:type="continuationSeparator" w:id="0">
    <w:p w:rsidR="00E46323" w:rsidRDefault="00E4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BCOB I+ Lucida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E87" w:rsidRDefault="00767D07" w:rsidP="006017EE">
    <w:pPr>
      <w:pStyle w:val="Footer"/>
      <w:jc w:val="right"/>
    </w:pPr>
    <w:r>
      <w:rPr>
        <w:rFonts w:ascii="Arial" w:hAnsi="Arial" w:cs="Arial"/>
        <w:b/>
        <w:noProof/>
      </w:rPr>
      <w:drawing>
        <wp:inline distT="0" distB="0" distL="0" distR="0" wp14:anchorId="31C59960" wp14:editId="0499BFF6">
          <wp:extent cx="1920240" cy="483235"/>
          <wp:effectExtent l="0" t="0" r="3810" b="0"/>
          <wp:docPr id="54" name="Picture 54" descr="Agriculture Victoria Logo" title="Agriculture Victor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6" descr="C:\Users\Matthew\AppData\Local\Microsoft\Windows\INetCache\Content.Word\mime-attachm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323" w:rsidRDefault="00E46323">
      <w:r>
        <w:separator/>
      </w:r>
    </w:p>
  </w:footnote>
  <w:footnote w:type="continuationSeparator" w:id="0">
    <w:p w:rsidR="00E46323" w:rsidRDefault="00E4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8CC" w:rsidRPr="001E3B5C" w:rsidRDefault="002976F9" w:rsidP="00D779C4">
    <w:pPr>
      <w:pStyle w:val="Title1"/>
      <w:spacing w:before="320"/>
      <w:ind w:left="-851"/>
      <w:rPr>
        <w:sz w:val="44"/>
      </w:rPr>
    </w:pPr>
    <w:r w:rsidRPr="001E3B5C">
      <w:rPr>
        <w:noProof/>
        <w:sz w:val="44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E67A7B1" wp14:editId="69991B9F">
              <wp:simplePos x="0" y="0"/>
              <wp:positionH relativeFrom="column">
                <wp:posOffset>-914400</wp:posOffset>
              </wp:positionH>
              <wp:positionV relativeFrom="page">
                <wp:posOffset>19050</wp:posOffset>
              </wp:positionV>
              <wp:extent cx="10664825" cy="9640570"/>
              <wp:effectExtent l="0" t="0" r="3175" b="0"/>
              <wp:wrapNone/>
              <wp:docPr id="12" name="Group 12" descr="Record keeping header band image." title="Header band im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4825" cy="9640570"/>
                        <a:chOff x="0" y="0"/>
                        <a:chExt cx="10664825" cy="9640570"/>
                      </a:xfrm>
                    </wpg:grpSpPr>
                    <pic:pic xmlns:pic="http://schemas.openxmlformats.org/drawingml/2006/picture">
                      <pic:nvPicPr>
                        <pic:cNvPr id="1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" b="97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675" cy="9640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22" descr="Record keeping header band image." title="Header band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032" r="-8" b="9787"/>
                        <a:stretch/>
                      </pic:blipFill>
                      <pic:spPr bwMode="auto">
                        <a:xfrm>
                          <a:off x="3409950" y="0"/>
                          <a:ext cx="7254875" cy="963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D0D445" id="Group 12" o:spid="_x0000_s1026" alt="Title: Header band image - Description: Record keeping header band image." style="position:absolute;margin-left:-1in;margin-top:1.5pt;width:839.75pt;height:759.1pt;z-index:-251645952;mso-position-vertical-relative:page" coordsize="106648,96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alt="Record keeping header band image." style="position:absolute;width:75596;height:96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">
                <v:imagedata r:id="rId2" o:title="Record keeping header band image" cropbottom="6414f" cropright="-5f"/>
              </v:shape>
              <v:shape id="Picture 22" o:spid="_x0000_s1028" type="#_x0000_t75" alt="Record keeping header band image." style="position:absolute;left:34099;width:72549;height:96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">
                <v:imagedata r:id="rId2" o:title="Record keeping header band image" cropbottom="6414f" cropleft="2642f" cropright="-5f"/>
              </v:shape>
              <w10:wrap anchory="page"/>
            </v:group>
          </w:pict>
        </mc:Fallback>
      </mc:AlternateContent>
    </w:r>
    <w:r w:rsidR="00F528CC" w:rsidRPr="001E3B5C">
      <w:rPr>
        <w:sz w:val="44"/>
      </w:rPr>
      <w:t>Record keeping template</w:t>
    </w:r>
  </w:p>
  <w:p w:rsidR="00767D07" w:rsidRPr="001E3B5C" w:rsidRDefault="00F528CC" w:rsidP="00D779C4">
    <w:pPr>
      <w:pStyle w:val="Title1"/>
      <w:spacing w:before="320"/>
      <w:ind w:left="-851"/>
      <w:rPr>
        <w:sz w:val="44"/>
      </w:rPr>
    </w:pPr>
    <w:r w:rsidRPr="001E3B5C">
      <w:rPr>
        <w:sz w:val="44"/>
      </w:rPr>
      <w:t>Veterinary chemical use</w:t>
    </w:r>
  </w:p>
  <w:p w:rsidR="00767D07" w:rsidRDefault="00767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978"/>
    <w:multiLevelType w:val="hybridMultilevel"/>
    <w:tmpl w:val="59708372"/>
    <w:lvl w:ilvl="0" w:tplc="50A07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738E4"/>
    <w:multiLevelType w:val="hybridMultilevel"/>
    <w:tmpl w:val="E910B3E4"/>
    <w:lvl w:ilvl="0" w:tplc="7188F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4F427F"/>
    <w:multiLevelType w:val="hybridMultilevel"/>
    <w:tmpl w:val="AD32F97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222C08"/>
    <w:multiLevelType w:val="hybridMultilevel"/>
    <w:tmpl w:val="C4BCD91C"/>
    <w:lvl w:ilvl="0" w:tplc="DA3EF566">
      <w:start w:val="1"/>
      <w:numFmt w:val="bullet"/>
      <w:lvlText w:val=""/>
      <w:lvlJc w:val="left"/>
      <w:pPr>
        <w:tabs>
          <w:tab w:val="num" w:pos="100"/>
        </w:tabs>
        <w:ind w:left="100" w:hanging="10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C45"/>
    <w:rsid w:val="00003727"/>
    <w:rsid w:val="00020E82"/>
    <w:rsid w:val="00043C78"/>
    <w:rsid w:val="0005407C"/>
    <w:rsid w:val="00060377"/>
    <w:rsid w:val="00077774"/>
    <w:rsid w:val="000875BF"/>
    <w:rsid w:val="00090C44"/>
    <w:rsid w:val="0009739F"/>
    <w:rsid w:val="000C0DAE"/>
    <w:rsid w:val="000C3A13"/>
    <w:rsid w:val="000D08E0"/>
    <w:rsid w:val="000D79D2"/>
    <w:rsid w:val="000E0E99"/>
    <w:rsid w:val="000F0164"/>
    <w:rsid w:val="00101D7A"/>
    <w:rsid w:val="00101E36"/>
    <w:rsid w:val="0010219B"/>
    <w:rsid w:val="0011283C"/>
    <w:rsid w:val="00117436"/>
    <w:rsid w:val="00123953"/>
    <w:rsid w:val="00127801"/>
    <w:rsid w:val="001320D3"/>
    <w:rsid w:val="00151D7B"/>
    <w:rsid w:val="00160548"/>
    <w:rsid w:val="00160F99"/>
    <w:rsid w:val="00162F83"/>
    <w:rsid w:val="00175D91"/>
    <w:rsid w:val="0017605F"/>
    <w:rsid w:val="001804FC"/>
    <w:rsid w:val="00194203"/>
    <w:rsid w:val="001B25EF"/>
    <w:rsid w:val="001B64F3"/>
    <w:rsid w:val="001C5DD4"/>
    <w:rsid w:val="001E2CCD"/>
    <w:rsid w:val="001E3B5C"/>
    <w:rsid w:val="001F51A1"/>
    <w:rsid w:val="001F7536"/>
    <w:rsid w:val="002156C7"/>
    <w:rsid w:val="00217D60"/>
    <w:rsid w:val="002317BC"/>
    <w:rsid w:val="0026177A"/>
    <w:rsid w:val="00262362"/>
    <w:rsid w:val="002711E0"/>
    <w:rsid w:val="00274F15"/>
    <w:rsid w:val="002826D1"/>
    <w:rsid w:val="002976F9"/>
    <w:rsid w:val="002A1407"/>
    <w:rsid w:val="002C2210"/>
    <w:rsid w:val="002C517F"/>
    <w:rsid w:val="002D3B68"/>
    <w:rsid w:val="002D532A"/>
    <w:rsid w:val="002E4BF0"/>
    <w:rsid w:val="003025DC"/>
    <w:rsid w:val="00312730"/>
    <w:rsid w:val="00335024"/>
    <w:rsid w:val="003362BF"/>
    <w:rsid w:val="003574BA"/>
    <w:rsid w:val="00357FC5"/>
    <w:rsid w:val="0036504D"/>
    <w:rsid w:val="003812D3"/>
    <w:rsid w:val="003A0CA8"/>
    <w:rsid w:val="003A21C5"/>
    <w:rsid w:val="003B1623"/>
    <w:rsid w:val="003F38D9"/>
    <w:rsid w:val="003F6515"/>
    <w:rsid w:val="004040DE"/>
    <w:rsid w:val="0041321E"/>
    <w:rsid w:val="00417ABE"/>
    <w:rsid w:val="00434111"/>
    <w:rsid w:val="0043481E"/>
    <w:rsid w:val="0044560E"/>
    <w:rsid w:val="00447B33"/>
    <w:rsid w:val="00456C9F"/>
    <w:rsid w:val="004611C1"/>
    <w:rsid w:val="0047383A"/>
    <w:rsid w:val="00477B79"/>
    <w:rsid w:val="00487166"/>
    <w:rsid w:val="00494801"/>
    <w:rsid w:val="004A583A"/>
    <w:rsid w:val="004A64F8"/>
    <w:rsid w:val="004A7710"/>
    <w:rsid w:val="004B7A97"/>
    <w:rsid w:val="004C0DF2"/>
    <w:rsid w:val="004C7FBC"/>
    <w:rsid w:val="004E56AB"/>
    <w:rsid w:val="00505263"/>
    <w:rsid w:val="00512FDD"/>
    <w:rsid w:val="00520F04"/>
    <w:rsid w:val="00524D90"/>
    <w:rsid w:val="00530912"/>
    <w:rsid w:val="00530C13"/>
    <w:rsid w:val="00533594"/>
    <w:rsid w:val="00537855"/>
    <w:rsid w:val="0055575B"/>
    <w:rsid w:val="00570A07"/>
    <w:rsid w:val="00573009"/>
    <w:rsid w:val="00577AD4"/>
    <w:rsid w:val="00594162"/>
    <w:rsid w:val="005977E7"/>
    <w:rsid w:val="005A1166"/>
    <w:rsid w:val="005B0102"/>
    <w:rsid w:val="005B02AC"/>
    <w:rsid w:val="005E267A"/>
    <w:rsid w:val="005E3DCD"/>
    <w:rsid w:val="005E4209"/>
    <w:rsid w:val="005F6243"/>
    <w:rsid w:val="006017EE"/>
    <w:rsid w:val="006063C2"/>
    <w:rsid w:val="006068A7"/>
    <w:rsid w:val="00613FAA"/>
    <w:rsid w:val="00615FF7"/>
    <w:rsid w:val="00644D42"/>
    <w:rsid w:val="006667DE"/>
    <w:rsid w:val="006B16A6"/>
    <w:rsid w:val="006B21F1"/>
    <w:rsid w:val="006B2DAF"/>
    <w:rsid w:val="006C710D"/>
    <w:rsid w:val="006D0A5B"/>
    <w:rsid w:val="006D68BB"/>
    <w:rsid w:val="006D7C47"/>
    <w:rsid w:val="006F2950"/>
    <w:rsid w:val="006F4E54"/>
    <w:rsid w:val="007030C9"/>
    <w:rsid w:val="00703451"/>
    <w:rsid w:val="00712CBD"/>
    <w:rsid w:val="007218CB"/>
    <w:rsid w:val="0076749A"/>
    <w:rsid w:val="00767D07"/>
    <w:rsid w:val="00786668"/>
    <w:rsid w:val="007917FA"/>
    <w:rsid w:val="00794EFC"/>
    <w:rsid w:val="007B5ED1"/>
    <w:rsid w:val="007C2DC1"/>
    <w:rsid w:val="007C66DA"/>
    <w:rsid w:val="007E5D62"/>
    <w:rsid w:val="008148EC"/>
    <w:rsid w:val="00816239"/>
    <w:rsid w:val="008236DF"/>
    <w:rsid w:val="00825C58"/>
    <w:rsid w:val="00832A96"/>
    <w:rsid w:val="008627FE"/>
    <w:rsid w:val="00875280"/>
    <w:rsid w:val="008846E9"/>
    <w:rsid w:val="00892A40"/>
    <w:rsid w:val="008B1B91"/>
    <w:rsid w:val="008E3356"/>
    <w:rsid w:val="008E78C4"/>
    <w:rsid w:val="00903149"/>
    <w:rsid w:val="00932055"/>
    <w:rsid w:val="009352E3"/>
    <w:rsid w:val="00940D3F"/>
    <w:rsid w:val="00946EE9"/>
    <w:rsid w:val="009572D9"/>
    <w:rsid w:val="0097795C"/>
    <w:rsid w:val="0098785E"/>
    <w:rsid w:val="009A0B0B"/>
    <w:rsid w:val="009A325D"/>
    <w:rsid w:val="009A41DB"/>
    <w:rsid w:val="009B0F62"/>
    <w:rsid w:val="009C0BA1"/>
    <w:rsid w:val="009C14E7"/>
    <w:rsid w:val="009E070F"/>
    <w:rsid w:val="009F5421"/>
    <w:rsid w:val="00A05914"/>
    <w:rsid w:val="00A07D05"/>
    <w:rsid w:val="00A1152F"/>
    <w:rsid w:val="00A13915"/>
    <w:rsid w:val="00A26022"/>
    <w:rsid w:val="00A3771E"/>
    <w:rsid w:val="00A43F8F"/>
    <w:rsid w:val="00A55057"/>
    <w:rsid w:val="00A57D56"/>
    <w:rsid w:val="00A612A6"/>
    <w:rsid w:val="00AA6429"/>
    <w:rsid w:val="00AD051A"/>
    <w:rsid w:val="00AD4FAE"/>
    <w:rsid w:val="00AF15C4"/>
    <w:rsid w:val="00AF4D40"/>
    <w:rsid w:val="00B038EF"/>
    <w:rsid w:val="00B235CD"/>
    <w:rsid w:val="00B2391A"/>
    <w:rsid w:val="00B25746"/>
    <w:rsid w:val="00B36D2D"/>
    <w:rsid w:val="00B4347C"/>
    <w:rsid w:val="00B526C0"/>
    <w:rsid w:val="00B53C1B"/>
    <w:rsid w:val="00B53C1F"/>
    <w:rsid w:val="00B6742A"/>
    <w:rsid w:val="00B7732E"/>
    <w:rsid w:val="00B8405F"/>
    <w:rsid w:val="00B84BD2"/>
    <w:rsid w:val="00B8713E"/>
    <w:rsid w:val="00B92ACB"/>
    <w:rsid w:val="00B93DA9"/>
    <w:rsid w:val="00BB28E7"/>
    <w:rsid w:val="00BD1CBE"/>
    <w:rsid w:val="00BD7252"/>
    <w:rsid w:val="00BE3DDD"/>
    <w:rsid w:val="00BF59DC"/>
    <w:rsid w:val="00BF797A"/>
    <w:rsid w:val="00C004B4"/>
    <w:rsid w:val="00C372E0"/>
    <w:rsid w:val="00C458BD"/>
    <w:rsid w:val="00C575E7"/>
    <w:rsid w:val="00C70467"/>
    <w:rsid w:val="00C757AF"/>
    <w:rsid w:val="00C83713"/>
    <w:rsid w:val="00C83BFE"/>
    <w:rsid w:val="00C843E5"/>
    <w:rsid w:val="00CA4BD3"/>
    <w:rsid w:val="00CC0180"/>
    <w:rsid w:val="00CD02AA"/>
    <w:rsid w:val="00CD4C8B"/>
    <w:rsid w:val="00CE08A2"/>
    <w:rsid w:val="00CF2E0A"/>
    <w:rsid w:val="00D02019"/>
    <w:rsid w:val="00D04474"/>
    <w:rsid w:val="00D23C4F"/>
    <w:rsid w:val="00D2786B"/>
    <w:rsid w:val="00D31084"/>
    <w:rsid w:val="00D334C9"/>
    <w:rsid w:val="00D51C08"/>
    <w:rsid w:val="00D520E0"/>
    <w:rsid w:val="00D73253"/>
    <w:rsid w:val="00D779C4"/>
    <w:rsid w:val="00D85C15"/>
    <w:rsid w:val="00DA3482"/>
    <w:rsid w:val="00DA55BC"/>
    <w:rsid w:val="00DA7E87"/>
    <w:rsid w:val="00DB39A4"/>
    <w:rsid w:val="00DC3CD6"/>
    <w:rsid w:val="00DD1CD0"/>
    <w:rsid w:val="00DD4A5B"/>
    <w:rsid w:val="00DD5F3B"/>
    <w:rsid w:val="00DE0AF7"/>
    <w:rsid w:val="00DE386B"/>
    <w:rsid w:val="00DE6CEE"/>
    <w:rsid w:val="00E0538B"/>
    <w:rsid w:val="00E11D21"/>
    <w:rsid w:val="00E13C2D"/>
    <w:rsid w:val="00E14388"/>
    <w:rsid w:val="00E44BF6"/>
    <w:rsid w:val="00E46323"/>
    <w:rsid w:val="00E46B1F"/>
    <w:rsid w:val="00E5077D"/>
    <w:rsid w:val="00E669C0"/>
    <w:rsid w:val="00E75FAF"/>
    <w:rsid w:val="00E814AA"/>
    <w:rsid w:val="00E83DF3"/>
    <w:rsid w:val="00E87045"/>
    <w:rsid w:val="00E94C66"/>
    <w:rsid w:val="00EB3ED4"/>
    <w:rsid w:val="00EB539B"/>
    <w:rsid w:val="00EF0881"/>
    <w:rsid w:val="00F068B4"/>
    <w:rsid w:val="00F11DA3"/>
    <w:rsid w:val="00F14174"/>
    <w:rsid w:val="00F34B32"/>
    <w:rsid w:val="00F357FC"/>
    <w:rsid w:val="00F452C6"/>
    <w:rsid w:val="00F45DE8"/>
    <w:rsid w:val="00F528CC"/>
    <w:rsid w:val="00F644EF"/>
    <w:rsid w:val="00F761F9"/>
    <w:rsid w:val="00F778AD"/>
    <w:rsid w:val="00F807A7"/>
    <w:rsid w:val="00F82344"/>
    <w:rsid w:val="00F930F5"/>
    <w:rsid w:val="00FB4A54"/>
    <w:rsid w:val="00FC7E2F"/>
    <w:rsid w:val="00FD5869"/>
    <w:rsid w:val="00FE23A8"/>
    <w:rsid w:val="00FE32FF"/>
    <w:rsid w:val="00FE4B70"/>
    <w:rsid w:val="00FE7DE3"/>
    <w:rsid w:val="00FF1DCC"/>
    <w:rsid w:val="00FF3178"/>
    <w:rsid w:val="00FF3C45"/>
    <w:rsid w:val="00FF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02C5DC5-D81B-4CC9-90E4-3CB06DD8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2D3B68"/>
    <w:rPr>
      <w:sz w:val="20"/>
      <w:szCs w:val="20"/>
    </w:rPr>
  </w:style>
  <w:style w:type="character" w:styleId="FootnoteReference">
    <w:name w:val="footnote reference"/>
    <w:semiHidden/>
    <w:rsid w:val="002D3B68"/>
    <w:rPr>
      <w:vertAlign w:val="superscript"/>
    </w:rPr>
  </w:style>
  <w:style w:type="character" w:styleId="Hyperlink">
    <w:name w:val="Hyperlink"/>
    <w:rsid w:val="00B6742A"/>
    <w:rPr>
      <w:color w:val="0000FF"/>
      <w:u w:val="single"/>
    </w:rPr>
  </w:style>
  <w:style w:type="paragraph" w:styleId="Header">
    <w:name w:val="header"/>
    <w:basedOn w:val="Normal"/>
    <w:link w:val="HeaderChar"/>
    <w:rsid w:val="008846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46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846E9"/>
  </w:style>
  <w:style w:type="paragraph" w:styleId="BalloonText">
    <w:name w:val="Balloon Text"/>
    <w:basedOn w:val="Normal"/>
    <w:semiHidden/>
    <w:rsid w:val="00B840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3481E"/>
    <w:rPr>
      <w:sz w:val="16"/>
      <w:szCs w:val="16"/>
    </w:rPr>
  </w:style>
  <w:style w:type="paragraph" w:styleId="CommentText">
    <w:name w:val="annotation text"/>
    <w:basedOn w:val="Normal"/>
    <w:semiHidden/>
    <w:rsid w:val="0043481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481E"/>
    <w:rPr>
      <w:b/>
      <w:bCs/>
    </w:rPr>
  </w:style>
  <w:style w:type="paragraph" w:customStyle="1" w:styleId="Normal11pt">
    <w:name w:val="Normal + 11 pt"/>
    <w:basedOn w:val="Normal"/>
    <w:rsid w:val="00D334C9"/>
    <w:rPr>
      <w:rFonts w:ascii="Arial" w:hAnsi="Arial" w:cs="Arial"/>
      <w:lang w:val="en-US"/>
    </w:rPr>
  </w:style>
  <w:style w:type="character" w:customStyle="1" w:styleId="StyleFootnoteReference11pt">
    <w:name w:val="Style Footnote Reference + 11 pt"/>
    <w:rsid w:val="006017EE"/>
    <w:rPr>
      <w:sz w:val="20"/>
      <w:vertAlign w:val="superscript"/>
    </w:rPr>
  </w:style>
  <w:style w:type="paragraph" w:customStyle="1" w:styleId="Title1">
    <w:name w:val="Title 1"/>
    <w:basedOn w:val="Title"/>
    <w:qFormat/>
    <w:rsid w:val="00767D07"/>
    <w:pPr>
      <w:spacing w:before="120"/>
    </w:pPr>
    <w:rPr>
      <w:rFonts w:ascii="Arial" w:hAnsi="Arial" w:cs="Arial"/>
      <w:color w:val="FFFFFF" w:themeColor="background1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67D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67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rsid w:val="00D779C4"/>
    <w:rPr>
      <w:sz w:val="24"/>
      <w:szCs w:val="24"/>
    </w:rPr>
  </w:style>
  <w:style w:type="paragraph" w:customStyle="1" w:styleId="Default">
    <w:name w:val="Default"/>
    <w:rsid w:val="00D779C4"/>
    <w:pPr>
      <w:widowControl w:val="0"/>
      <w:autoSpaceDE w:val="0"/>
      <w:autoSpaceDN w:val="0"/>
      <w:adjustRightInd w:val="0"/>
    </w:pPr>
    <w:rPr>
      <w:rFonts w:ascii="DBCOB I+ Lucida Sans Std" w:hAnsi="DBCOB I+ Lucida Sans Std" w:cs="DBCOB I+ Lucida Sans Std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4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culture.vic.gov.au/chemicalu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tation%20Configuration\Documents%20and%20Settings\kp16\Application%20Data\Microsoft\Templates\DPI%20Corporate\DPI%20FactSheet.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91C0-E3C0-4F7A-938B-DC8F05A4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DPI FactSheet.Newsletter.dot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 Permit to carry out specified spraying in an Agricultural Chemical Control Area (ACCA) under Section 39(3) of the Agricultural and Veterinary Chemicals (Control of Use) Act 1992</vt:lpstr>
    </vt:vector>
  </TitlesOfParts>
  <Company>DSEDPI</Company>
  <LinksUpToDate>false</LinksUpToDate>
  <CharactersWithSpaces>1048</CharactersWithSpaces>
  <SharedDoc>false</SharedDoc>
  <HLinks>
    <vt:vector size="18" baseType="variant">
      <vt:variant>
        <vt:i4>1310731</vt:i4>
      </vt:variant>
      <vt:variant>
        <vt:i4>6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  <vt:variant>
        <vt:i4>6094912</vt:i4>
      </vt:variant>
      <vt:variant>
        <vt:i4>3</vt:i4>
      </vt:variant>
      <vt:variant>
        <vt:i4>0</vt:i4>
      </vt:variant>
      <vt:variant>
        <vt:i4>5</vt:i4>
      </vt:variant>
      <vt:variant>
        <vt:lpwstr>https://chemical.agriculture.vic.gov.au/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http://www.agriculture.vic.gov.au/chemicaluse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 Permit to carry out specified spraying in an Agricultural Chemical Control Area (ACCA) under Section 39(3) of the Agricultural and Veterinary Chemicals (Control of Use) Act 1992</dc:title>
  <dc:creator>David Rumbold</dc:creator>
  <cp:lastModifiedBy>Lisa McLennan (DJPR)</cp:lastModifiedBy>
  <cp:revision>2</cp:revision>
  <cp:lastPrinted>2013-06-07T03:41:00Z</cp:lastPrinted>
  <dcterms:created xsi:type="dcterms:W3CDTF">2020-04-27T06:31:00Z</dcterms:created>
  <dcterms:modified xsi:type="dcterms:W3CDTF">2020-04-27T06:31:00Z</dcterms:modified>
</cp:coreProperties>
</file>